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F4D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00F0">
            <w:t>2795-S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00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00F0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00F0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00F0">
            <w:t>454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4D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00F0">
            <w:rPr>
              <w:b/>
              <w:u w:val="single"/>
            </w:rPr>
            <w:t>SHB 2795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00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1163</w:t>
          </w:r>
        </w:sdtContent>
      </w:sdt>
    </w:p>
    <w:p w:rsidR="00DF5D0E" w:rsidP="00605C39" w:rsidRDefault="009F4DE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00F0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00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600F0" w:rsidR="00DF5D0E" w:rsidP="001F0B0C" w:rsidRDefault="00DE256E">
      <w:pPr>
        <w:pStyle w:val="Page"/>
      </w:pPr>
      <w:bookmarkStart w:name="StartOfAmendmentBody" w:id="1"/>
      <w:bookmarkEnd w:id="1"/>
      <w:permStart w:edGrp="everyone" w:id="813196305"/>
      <w:r>
        <w:tab/>
      </w:r>
      <w:r w:rsidR="00A600F0">
        <w:t xml:space="preserve">On page </w:t>
      </w:r>
      <w:r w:rsidR="00762C78">
        <w:t>3, line 12, after "may" strike "not"</w:t>
      </w:r>
    </w:p>
    <w:permEnd w:id="813196305"/>
    <w:p w:rsidR="00ED2EEB" w:rsidP="00A600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55877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00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62C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2C78">
                  <w:t>Allows the court to include a conviction that is vacated under the conditions of the bill to be used for purposes of the "persistent offender" definition.</w:t>
                </w:r>
              </w:p>
            </w:tc>
          </w:tr>
        </w:sdtContent>
      </w:sdt>
      <w:permEnd w:id="565587794"/>
    </w:tbl>
    <w:p w:rsidR="00DF5D0E" w:rsidP="00A600F0" w:rsidRDefault="00DF5D0E">
      <w:pPr>
        <w:pStyle w:val="BillEnd"/>
        <w:suppressLineNumbers/>
      </w:pPr>
    </w:p>
    <w:p w:rsidR="00DF5D0E" w:rsidP="00A600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00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F0" w:rsidRDefault="00A600F0" w:rsidP="00DF5D0E">
      <w:r>
        <w:separator/>
      </w:r>
    </w:p>
  </w:endnote>
  <w:endnote w:type="continuationSeparator" w:id="0">
    <w:p w:rsidR="00A600F0" w:rsidRDefault="00A600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EC" w:rsidRDefault="00987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F4D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600F0">
      <w:t>2795-S AMH KLIP WICK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F4D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77EC">
      <w:t>2795-S AMH KLIP WICK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F0" w:rsidRDefault="00A600F0" w:rsidP="00DF5D0E">
      <w:r>
        <w:separator/>
      </w:r>
    </w:p>
  </w:footnote>
  <w:footnote w:type="continuationSeparator" w:id="0">
    <w:p w:rsidR="00A600F0" w:rsidRDefault="00A600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7EC" w:rsidRDefault="00987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0B0C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2C78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77EC"/>
    <w:rsid w:val="009F23A9"/>
    <w:rsid w:val="009F4DEB"/>
    <w:rsid w:val="00A01F29"/>
    <w:rsid w:val="00A17B5B"/>
    <w:rsid w:val="00A4729B"/>
    <w:rsid w:val="00A600F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43DD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2795-S</BillDocName>
  <AmendType>AMH</AmendType>
  <SponsorAcronym>KLIP</SponsorAcronym>
  <DrafterAcronym>WICK</DrafterAcronym>
  <DraftNumber>454</DraftNumber>
  <ReferenceNumber>SHB 2795</ReferenceNumber>
  <Floor>H AMD</Floor>
  <AmendmentNumber> 1163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62</Words>
  <Characters>285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2795-S AMH KLIP WICK 454</vt:lpstr>
    </vt:vector>
  </TitlesOfParts>
  <Company>Washington State Legislature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2795-S AMH KLIP WICK 454</dc:title>
  <dc:creator>Luke Wickham</dc:creator>
  <cp:lastModifiedBy>Wickham, Luke</cp:lastModifiedBy>
  <cp:revision>4</cp:revision>
  <dcterms:created xsi:type="dcterms:W3CDTF">2020-02-11T06:28:00Z</dcterms:created>
  <dcterms:modified xsi:type="dcterms:W3CDTF">2020-02-11T17:27:00Z</dcterms:modified>
</cp:coreProperties>
</file>