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E7A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4990">
            <w:t>5260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49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4990">
            <w:t>SUTH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4990">
            <w:t>DOLL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4990">
            <w:t>074</w:t>
          </w:r>
        </w:sdtContent>
      </w:sdt>
    </w:p>
    <w:p w:rsidR="00DF5D0E" w:rsidP="00B73E0A" w:rsidRDefault="00AA1230">
      <w:pPr>
        <w:pStyle w:val="OfferedBy"/>
        <w:spacing w:after="120"/>
      </w:pPr>
      <w:r>
        <w:tab/>
      </w:r>
      <w:r>
        <w:tab/>
      </w:r>
      <w:r>
        <w:tab/>
      </w:r>
    </w:p>
    <w:p w:rsidR="00DF5D0E" w:rsidRDefault="00CE7A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4990">
            <w:rPr>
              <w:b/>
              <w:u w:val="single"/>
            </w:rPr>
            <w:t>SB 5260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4990">
            <w:t>H AMD TO HOUS COMM AMD (H-2378.1/19)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741</w:t>
          </w:r>
        </w:sdtContent>
      </w:sdt>
    </w:p>
    <w:p w:rsidR="00DF5D0E" w:rsidP="00605C39" w:rsidRDefault="00CE7A3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4990">
            <w:rPr>
              <w:sz w:val="22"/>
            </w:rPr>
            <w:t xml:space="preserve">By Representative Sutherland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4990">
          <w:pPr>
            <w:spacing w:after="400" w:line="408" w:lineRule="exact"/>
            <w:jc w:val="right"/>
            <w:rPr>
              <w:b/>
              <w:bCs/>
            </w:rPr>
          </w:pPr>
          <w:r>
            <w:rPr>
              <w:b/>
              <w:bCs/>
            </w:rPr>
            <w:t xml:space="preserve">WITHDRAWN 04/17/2019</w:t>
          </w:r>
        </w:p>
      </w:sdtContent>
    </w:sdt>
    <w:p w:rsidRPr="00D878A3" w:rsidR="00D878A3" w:rsidP="00D878A3" w:rsidRDefault="00DE256E">
      <w:pPr>
        <w:pStyle w:val="Page"/>
      </w:pPr>
      <w:bookmarkStart w:name="StartOfAmendmentBody" w:id="1"/>
      <w:bookmarkEnd w:id="1"/>
      <w:permStart w:edGrp="everyone" w:id="376899020"/>
      <w:r>
        <w:tab/>
      </w:r>
      <w:r w:rsidR="00324990">
        <w:t>On page</w:t>
      </w:r>
      <w:r w:rsidR="00D878A3">
        <w:t xml:space="preserve"> </w:t>
      </w:r>
      <w:r w:rsidRPr="00D878A3" w:rsidR="00D878A3">
        <w:t>3, line 17 of the striking amendment, after "</w:t>
      </w:r>
      <w:r w:rsidRPr="00D878A3" w:rsidR="00D878A3">
        <w:rPr>
          <w:u w:val="single"/>
        </w:rPr>
        <w:t>state,</w:t>
      </w:r>
      <w:r w:rsidRPr="00D878A3" w:rsidR="00D878A3">
        <w:t>" strike "</w:t>
      </w:r>
      <w:r w:rsidRPr="00D878A3" w:rsidR="00D878A3">
        <w:rPr>
          <w:u w:val="single"/>
        </w:rPr>
        <w:t>or</w:t>
      </w:r>
      <w:r w:rsidRPr="00D878A3" w:rsidR="00D878A3">
        <w:t xml:space="preserve">" </w:t>
      </w:r>
    </w:p>
    <w:p w:rsidRPr="00D878A3" w:rsidR="00D878A3" w:rsidP="00D878A3" w:rsidRDefault="00D878A3">
      <w:pPr>
        <w:pStyle w:val="Page"/>
      </w:pPr>
    </w:p>
    <w:p w:rsidRPr="00324990" w:rsidR="00DF5D0E" w:rsidP="00D878A3" w:rsidRDefault="00D878A3">
      <w:pPr>
        <w:pStyle w:val="Page"/>
      </w:pPr>
      <w:r w:rsidRPr="00D878A3">
        <w:tab/>
        <w:t>On page 3, line 19 of the striking amendment, after "</w:t>
      </w:r>
      <w:r w:rsidRPr="00D878A3">
        <w:rPr>
          <w:u w:val="single"/>
        </w:rPr>
        <w:t>assemble</w:t>
      </w:r>
      <w:r w:rsidRPr="00D878A3">
        <w:t>" insert "</w:t>
      </w:r>
      <w:r w:rsidRPr="00D878A3">
        <w:rPr>
          <w:u w:val="single"/>
        </w:rPr>
        <w:t>, or (iv) the waiver or suspension would infringe upon the right, under the Second Amendment, of the people to keep and bear arms</w:t>
      </w:r>
      <w:r w:rsidRPr="00D878A3">
        <w:t>"</w:t>
      </w:r>
    </w:p>
    <w:permEnd w:id="376899020"/>
    <w:p w:rsidR="00ED2EEB" w:rsidP="003249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310481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2499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878A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878A3" w:rsidR="00D878A3">
                  <w:t>Adds infringement upon the Second Amendment right of the people to keep and bear arms as one of the exceptions to the Governor's authority to waive or suspend statutory or regulatory obligations during a declared state of emergency.</w:t>
                </w:r>
              </w:p>
            </w:tc>
          </w:tr>
        </w:sdtContent>
      </w:sdt>
      <w:permEnd w:id="593104810"/>
    </w:tbl>
    <w:p w:rsidR="00DF5D0E" w:rsidP="00324990" w:rsidRDefault="00DF5D0E">
      <w:pPr>
        <w:pStyle w:val="BillEnd"/>
        <w:suppressLineNumbers/>
      </w:pPr>
    </w:p>
    <w:p w:rsidR="00DF5D0E" w:rsidP="00324990" w:rsidRDefault="00DE256E">
      <w:pPr>
        <w:pStyle w:val="BillEnd"/>
        <w:suppressLineNumbers/>
      </w:pPr>
      <w:r>
        <w:rPr>
          <w:b/>
        </w:rPr>
        <w:t>--- END ---</w:t>
      </w:r>
    </w:p>
    <w:p w:rsidR="00DF5D0E" w:rsidP="003249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90" w:rsidRDefault="00324990" w:rsidP="00DF5D0E">
      <w:r>
        <w:separator/>
      </w:r>
    </w:p>
  </w:endnote>
  <w:endnote w:type="continuationSeparator" w:id="0">
    <w:p w:rsidR="00324990" w:rsidRDefault="003249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8E" w:rsidRDefault="00977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7768E">
    <w:pPr>
      <w:pStyle w:val="AmendDraftFooter"/>
    </w:pPr>
    <w:fldSimple w:instr=" TITLE   \* MERGEFORMAT ">
      <w:r w:rsidR="00324990">
        <w:t>5260 AMH .... DOLL 074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7768E">
    <w:pPr>
      <w:pStyle w:val="AmendDraftFooter"/>
    </w:pPr>
    <w:fldSimple w:instr=" TITLE   \* MERGEFORMAT ">
      <w:r>
        <w:t>5260 AMH .... DOLL 074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90" w:rsidRDefault="00324990" w:rsidP="00DF5D0E">
      <w:r>
        <w:separator/>
      </w:r>
    </w:p>
  </w:footnote>
  <w:footnote w:type="continuationSeparator" w:id="0">
    <w:p w:rsidR="00324990" w:rsidRDefault="003249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8E" w:rsidRDefault="00977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4990"/>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768E"/>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7A35"/>
    <w:rsid w:val="00D40447"/>
    <w:rsid w:val="00D659AC"/>
    <w:rsid w:val="00D878A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B215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5260</BillDocName>
  <AmendType>AMH</AmendType>
  <SponsorAcronym>SUTH</SponsorAcronym>
  <DrafterAcronym>DOLL</DrafterAcronym>
  <DraftNumber>074</DraftNumber>
  <ReferenceNumber>SB 5260</ReferenceNumber>
  <Floor>H AMD TO HOUS COMM AMD (H-2378.1/19)</Floor>
  <AmendmentNumber> 741</AmendmentNumber>
  <Sponsors>By Representative Sutherland</Sponsors>
  <FloorAction>WITHDRAWN 04/17/2019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118</Words>
  <Characters>558</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5260 AMH .... DOLL 074</vt:lpstr>
    </vt:vector>
  </TitlesOfParts>
  <Company>Washington State Legislature</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5260 AMH SUTH DOLL 074</dc:title>
  <dc:creator>Serena Dolly</dc:creator>
  <cp:lastModifiedBy>Dolly, Serena</cp:lastModifiedBy>
  <cp:revision>4</cp:revision>
  <dcterms:created xsi:type="dcterms:W3CDTF">2019-04-15T22:54:00Z</dcterms:created>
  <dcterms:modified xsi:type="dcterms:W3CDTF">2019-04-16T02:39:00Z</dcterms:modified>
</cp:coreProperties>
</file>