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8A7CD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F717C">
            <w:t>5273.E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F717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F717C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F717C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F717C">
            <w:t>030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A7CD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F717C">
            <w:rPr>
              <w:b/>
              <w:u w:val="single"/>
            </w:rPr>
            <w:t>ESB 5273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F717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32</w:t>
          </w:r>
        </w:sdtContent>
      </w:sdt>
    </w:p>
    <w:p w:rsidR="00DF5D0E" w:rsidP="00605C39" w:rsidRDefault="008A7CD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F717C">
            <w:rPr>
              <w:sz w:val="22"/>
            </w:rPr>
            <w:t xml:space="preserve"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F717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03/04/2019</w:t>
          </w:r>
        </w:p>
      </w:sdtContent>
    </w:sdt>
    <w:p w:rsidR="00C92CFB" w:rsidP="00C8108C" w:rsidRDefault="00DE256E">
      <w:pPr>
        <w:pStyle w:val="Page"/>
      </w:pPr>
      <w:bookmarkStart w:name="StartOfAmendmentBody" w:id="1"/>
      <w:bookmarkEnd w:id="1"/>
      <w:permStart w:edGrp="everyone" w:id="2099998176"/>
      <w:r>
        <w:tab/>
      </w:r>
      <w:r w:rsidR="00C92CFB">
        <w:t xml:space="preserve">On page 4, beginning on line 10, strike all </w:t>
      </w:r>
      <w:r w:rsidR="00F377BC">
        <w:t>of subsection (4)</w:t>
      </w:r>
    </w:p>
    <w:p w:rsidR="00C92CFB" w:rsidP="00C8108C" w:rsidRDefault="00C92CFB">
      <w:pPr>
        <w:pStyle w:val="Page"/>
      </w:pPr>
    </w:p>
    <w:p w:rsidR="009F717C" w:rsidP="00C8108C" w:rsidRDefault="00C92CFB">
      <w:pPr>
        <w:pStyle w:val="Page"/>
      </w:pPr>
      <w:r>
        <w:tab/>
      </w:r>
      <w:r w:rsidR="009F717C">
        <w:t xml:space="preserve">On page </w:t>
      </w:r>
      <w:r>
        <w:t xml:space="preserve">4, beginning on line </w:t>
      </w:r>
      <w:r w:rsidR="00F377BC">
        <w:t>29</w:t>
      </w:r>
      <w:r>
        <w:t>, strike section 6</w:t>
      </w:r>
    </w:p>
    <w:p w:rsidR="0054529F" w:rsidP="0054529F" w:rsidRDefault="0054529F">
      <w:pPr>
        <w:pStyle w:val="RCWSLText"/>
      </w:pPr>
    </w:p>
    <w:p w:rsidRPr="009F717C" w:rsidR="00DF5D0E" w:rsidP="0054529F" w:rsidRDefault="0054529F">
      <w:pPr>
        <w:pStyle w:val="RCWSLText"/>
      </w:pPr>
      <w:r>
        <w:tab/>
        <w:t>Correct the title.</w:t>
      </w:r>
    </w:p>
    <w:permEnd w:id="2099998176"/>
    <w:p w:rsidR="00ED2EEB" w:rsidP="009F717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3613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F717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C92CF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C92CFB">
                  <w:t xml:space="preserve">Removes </w:t>
                </w:r>
                <w:r w:rsidR="0054529F">
                  <w:t xml:space="preserve">a </w:t>
                </w:r>
                <w:r w:rsidR="00C92CFB">
                  <w:t xml:space="preserve">provision in the bill that would allow governmental agencies or political organizations to create or maintain records of voters' political party declarations.  Removes </w:t>
                </w:r>
                <w:r w:rsidR="0054529F">
                  <w:t xml:space="preserve">a </w:t>
                </w:r>
                <w:r w:rsidR="00C92CFB">
                  <w:t>provision in current law that allows the Secretary of State to send political parties a copy of the party declarations for, or a list of voters who participated in, the party's presidential primary.</w:t>
                </w:r>
              </w:p>
            </w:tc>
          </w:tr>
        </w:sdtContent>
      </w:sdt>
      <w:permEnd w:id="336130"/>
    </w:tbl>
    <w:p w:rsidR="00DF5D0E" w:rsidP="009F717C" w:rsidRDefault="00DF5D0E">
      <w:pPr>
        <w:pStyle w:val="BillEnd"/>
        <w:suppressLineNumbers/>
      </w:pPr>
    </w:p>
    <w:p w:rsidR="00DF5D0E" w:rsidP="009F717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F717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17C" w:rsidRDefault="009F717C" w:rsidP="00DF5D0E">
      <w:r>
        <w:separator/>
      </w:r>
    </w:p>
  </w:endnote>
  <w:endnote w:type="continuationSeparator" w:id="0">
    <w:p w:rsidR="009F717C" w:rsidRDefault="009F717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407" w:rsidRDefault="00C814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A7CD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F717C">
      <w:t>5273.E AMH .... ZOLL 030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79B">
    <w:pPr>
      <w:pStyle w:val="AmendDraftFooter"/>
    </w:pPr>
    <w:fldSimple w:instr=" TITLE   \* MERGEFORMAT ">
      <w:r w:rsidR="00BA6D08">
        <w:t>5273.E AMH .... ZOLL 030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17C" w:rsidRDefault="009F717C" w:rsidP="00DF5D0E">
      <w:r>
        <w:separator/>
      </w:r>
    </w:p>
  </w:footnote>
  <w:footnote w:type="continuationSeparator" w:id="0">
    <w:p w:rsidR="009F717C" w:rsidRDefault="009F717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407" w:rsidRDefault="00C814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4529F"/>
    <w:rsid w:val="005E69C3"/>
    <w:rsid w:val="00605C39"/>
    <w:rsid w:val="006841E6"/>
    <w:rsid w:val="006F7027"/>
    <w:rsid w:val="0070479B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A7CDE"/>
    <w:rsid w:val="008C7E6E"/>
    <w:rsid w:val="00931B84"/>
    <w:rsid w:val="0096303F"/>
    <w:rsid w:val="00972869"/>
    <w:rsid w:val="00984CD1"/>
    <w:rsid w:val="009F23A9"/>
    <w:rsid w:val="009F717C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6D08"/>
    <w:rsid w:val="00BF44DF"/>
    <w:rsid w:val="00C61A83"/>
    <w:rsid w:val="00C8108C"/>
    <w:rsid w:val="00C81407"/>
    <w:rsid w:val="00C92CFB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77BC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53FF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5273.E</BillDocName>
  <AmendType>AMH</AmendType>
  <SponsorAcronym>CORR</SponsorAcronym>
  <DrafterAcronym>ZOLL</DrafterAcronym>
  <DraftNumber>030</DraftNumber>
  <ReferenceNumber>ESB 5273</ReferenceNumber>
  <Floor>H AMD</Floor>
  <AmendmentNumber> 32</AmendmentNumber>
  <Sponsors>By Representative Corry</Sponsors>
  <FloorAction>NOT ADOPTED 03/04/2019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31</TotalTime>
  <Pages>1</Pages>
  <Words>110</Words>
  <Characters>541</Characters>
  <Application>Microsoft Office Word</Application>
  <DocSecurity>8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5273.E AMH .... ZOLL 030</vt:lpstr>
    </vt:vector>
  </TitlesOfParts>
  <Company>Washington State Legislature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5273.E AMH CORR ZOLL 030</dc:title>
  <dc:creator>Jason Zolle</dc:creator>
  <cp:lastModifiedBy>Zolle, Jason</cp:lastModifiedBy>
  <cp:revision>7</cp:revision>
  <dcterms:created xsi:type="dcterms:W3CDTF">2019-02-21T23:18:00Z</dcterms:created>
  <dcterms:modified xsi:type="dcterms:W3CDTF">2019-02-22T02:18:00Z</dcterms:modified>
</cp:coreProperties>
</file>