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969B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3534">
            <w:t>5273.E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353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3534">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3534">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3534">
            <w:t>031</w:t>
          </w:r>
        </w:sdtContent>
      </w:sdt>
    </w:p>
    <w:p w:rsidR="00DF5D0E" w:rsidP="00B73E0A" w:rsidRDefault="00AA1230">
      <w:pPr>
        <w:pStyle w:val="OfferedBy"/>
        <w:spacing w:after="120"/>
      </w:pPr>
      <w:r>
        <w:tab/>
      </w:r>
      <w:r>
        <w:tab/>
      </w:r>
      <w:r>
        <w:tab/>
      </w:r>
    </w:p>
    <w:p w:rsidR="00DF5D0E" w:rsidRDefault="005969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3534">
            <w:rPr>
              <w:b/>
              <w:u w:val="single"/>
            </w:rPr>
            <w:t>ESB 5273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353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w:t>
          </w:r>
        </w:sdtContent>
      </w:sdt>
    </w:p>
    <w:p w:rsidR="00DF5D0E" w:rsidP="00605C39" w:rsidRDefault="005969B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3534">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3534">
          <w:pPr>
            <w:spacing w:after="400" w:line="408" w:lineRule="exact"/>
            <w:jc w:val="right"/>
            <w:rPr>
              <w:b/>
              <w:bCs/>
            </w:rPr>
          </w:pPr>
          <w:r>
            <w:rPr>
              <w:b/>
              <w:bCs/>
            </w:rPr>
            <w:t xml:space="preserve">NOT ADOPTED 03/04/2019</w:t>
          </w:r>
        </w:p>
      </w:sdtContent>
    </w:sdt>
    <w:p w:rsidR="0061462A" w:rsidP="0061462A" w:rsidRDefault="00DE256E">
      <w:pPr>
        <w:pStyle w:val="Page"/>
      </w:pPr>
      <w:bookmarkStart w:name="StartOfAmendmentBody" w:id="1"/>
      <w:bookmarkEnd w:id="1"/>
      <w:permStart w:edGrp="everyone" w:id="810963820"/>
      <w:r>
        <w:tab/>
      </w:r>
      <w:r w:rsidR="0061462A">
        <w:t>Strike everything after the enacting clause and insert the following:</w:t>
      </w:r>
    </w:p>
    <w:p w:rsidR="0061462A" w:rsidP="0061462A" w:rsidRDefault="0061462A">
      <w:pPr>
        <w:pStyle w:val="Page"/>
      </w:pPr>
      <w:r>
        <w:tab/>
        <w:t>"</w:t>
      </w:r>
      <w:r>
        <w:rPr>
          <w:b/>
        </w:rPr>
        <w:t xml:space="preserve">Sec. </w:t>
      </w:r>
      <w:r>
        <w:rPr>
          <w:b/>
        </w:rPr>
        <w:fldChar w:fldCharType="begin"/>
      </w:r>
      <w:r>
        <w:rPr>
          <w:b/>
        </w:rPr>
        <w:instrText>LISTNUM  LegalDefault \l 1</w:instrText>
      </w:r>
      <w:r>
        <w:rPr>
          <w:b/>
        </w:rPr>
        <w:fldChar w:fldCharType="end"/>
      </w:r>
      <w:r>
        <w:t xml:space="preserve">  RCW 29A.56.020 and 2003 c 111 s 1402 are each amended to read as follows:</w:t>
      </w:r>
    </w:p>
    <w:p w:rsidR="0061462A" w:rsidP="00EB4980" w:rsidRDefault="0061462A">
      <w:pPr>
        <w:spacing w:line="408" w:lineRule="exact"/>
        <w:ind w:firstLine="576"/>
        <w:jc w:val="both"/>
      </w:pPr>
      <w:r>
        <w:t>(1) On the ((</w:t>
      </w:r>
      <w:r>
        <w:rPr>
          <w:strike/>
        </w:rPr>
        <w:t>fourth</w:t>
      </w:r>
      <w:r>
        <w:t xml:space="preserve">)) </w:t>
      </w:r>
      <w:r>
        <w:rPr>
          <w:u w:val="single"/>
        </w:rPr>
        <w:t>second</w:t>
      </w:r>
      <w:r>
        <w:t xml:space="preserve"> Tuesday in ((</w:t>
      </w:r>
      <w:r>
        <w:rPr>
          <w:strike/>
        </w:rPr>
        <w:t>May</w:t>
      </w:r>
      <w:r>
        <w:t xml:space="preserve">)) </w:t>
      </w:r>
      <w:r>
        <w:rPr>
          <w:u w:val="single"/>
        </w:rPr>
        <w:t>March</w:t>
      </w:r>
      <w:r>
        <w:t xml:space="preserve"> of each year in which a president of the United States is to be nominated and elected, a presidential primary shall be held at which voters may vote for the nominee of a major political party for the office of president.</w:t>
      </w:r>
    </w:p>
    <w:p w:rsidR="0061462A" w:rsidP="00EB4980" w:rsidRDefault="0061462A">
      <w:pPr>
        <w:spacing w:line="408" w:lineRule="exact"/>
        <w:ind w:firstLine="576"/>
        <w:jc w:val="both"/>
        <w:rPr>
          <w:u w:val="single"/>
        </w:rPr>
      </w:pPr>
      <w:r>
        <w:rPr>
          <w:u w:val="single"/>
        </w:rPr>
        <w:t>(2)(a)</w:t>
      </w:r>
      <w:r>
        <w:t xml:space="preserve"> The secretary of state may propose an alternative date for the primary no later than the </w:t>
      </w:r>
      <w:r w:rsidR="009E3EE0">
        <w:t>((</w:t>
      </w:r>
      <w:r w:rsidR="009E3EE0">
        <w:rPr>
          <w:strike/>
        </w:rPr>
        <w:t>first</w:t>
      </w:r>
      <w:r w:rsidR="009E3EE0">
        <w:t xml:space="preserve">)) </w:t>
      </w:r>
      <w:r w:rsidR="00DB574D">
        <w:rPr>
          <w:u w:val="single"/>
        </w:rPr>
        <w:t>fifteenth</w:t>
      </w:r>
      <w:r>
        <w:t xml:space="preserve"> day of </w:t>
      </w:r>
      <w:r w:rsidR="00DB574D">
        <w:t>August</w:t>
      </w:r>
      <w:r>
        <w:t xml:space="preserve"> of the year before the year in which a president is to be nominated and elected. </w:t>
      </w:r>
      <w:r>
        <w:rPr>
          <w:u w:val="single"/>
        </w:rPr>
        <w:t>The proposed date must not be prior to the fifteenth day of February of the year in which a president is to be nominated and elected.</w:t>
      </w:r>
      <w:r w:rsidR="00DB574D">
        <w:rPr>
          <w:u w:val="single"/>
        </w:rPr>
        <w:t xml:space="preserve"> The proposed date does not need approval from the committee described in subsection (3) of this section if:</w:t>
      </w:r>
    </w:p>
    <w:p w:rsidR="00DB574D" w:rsidP="00EB4980" w:rsidRDefault="00DB574D">
      <w:pPr>
        <w:spacing w:line="408" w:lineRule="exact"/>
        <w:ind w:firstLine="576"/>
        <w:jc w:val="both"/>
        <w:rPr>
          <w:u w:val="single"/>
        </w:rPr>
      </w:pPr>
      <w:r>
        <w:rPr>
          <w:u w:val="single"/>
        </w:rPr>
        <w:t>(i) The date is chosen to coordinate a regional primary with Alaska, Arizona, California, Hawaii, Idaho, Montana, Nevada, Oregon, or Utah; and</w:t>
      </w:r>
    </w:p>
    <w:p w:rsidR="00DB574D" w:rsidP="00EB4980" w:rsidRDefault="00DB574D">
      <w:pPr>
        <w:spacing w:line="408" w:lineRule="exact"/>
        <w:ind w:firstLine="576"/>
        <w:jc w:val="both"/>
      </w:pPr>
      <w:r>
        <w:rPr>
          <w:u w:val="single"/>
        </w:rPr>
        <w:t>(ii) The proposed date is not more than twenty-one days different than the date provided in subsection (1) of this section.</w:t>
      </w:r>
    </w:p>
    <w:p w:rsidR="0061462A" w:rsidP="00EB4980" w:rsidRDefault="0061462A">
      <w:pPr>
        <w:spacing w:line="408" w:lineRule="exact"/>
        <w:ind w:firstLine="576"/>
        <w:jc w:val="both"/>
      </w:pPr>
      <w:r>
        <w:t>((</w:t>
      </w:r>
      <w:r>
        <w:rPr>
          <w:strike/>
        </w:rPr>
        <w:t>(2)</w:t>
      </w:r>
      <w:r>
        <w:t xml:space="preserve">)) </w:t>
      </w:r>
      <w:r>
        <w:rPr>
          <w:u w:val="single"/>
        </w:rPr>
        <w:t>(b)</w:t>
      </w:r>
      <w:r>
        <w:t xml:space="preserve"> No later than the ((</w:t>
      </w:r>
      <w:r>
        <w:rPr>
          <w:strike/>
        </w:rPr>
        <w:t>first</w:t>
      </w:r>
      <w:r>
        <w:t xml:space="preserve">)) </w:t>
      </w:r>
      <w:r>
        <w:rPr>
          <w:u w:val="single"/>
        </w:rPr>
        <w:t>fifteenth</w:t>
      </w:r>
      <w:r>
        <w:t xml:space="preserve"> day of September of the year before the year in which a presidential nominee is selected, the state committee of any major political party that will use the primary results for candidates of that party may propose an alternative date for that primary.</w:t>
      </w:r>
    </w:p>
    <w:p w:rsidR="0061462A" w:rsidP="00EB4980" w:rsidRDefault="0061462A">
      <w:pPr>
        <w:spacing w:line="408" w:lineRule="exact"/>
        <w:ind w:firstLine="576"/>
        <w:jc w:val="both"/>
      </w:pPr>
      <w:r>
        <w:lastRenderedPageBreak/>
        <w:t>(3) If an alternative date is proposed under subsection ((</w:t>
      </w:r>
      <w:r>
        <w:rPr>
          <w:strike/>
        </w:rPr>
        <w:t>(1) or</w:t>
      </w:r>
      <w:r>
        <w:t>)) (2)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first day of October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rsidR="0061462A" w:rsidP="00EB4980" w:rsidRDefault="0061462A">
      <w:pPr>
        <w:spacing w:line="408" w:lineRule="exact"/>
        <w:ind w:firstLine="576"/>
        <w:jc w:val="both"/>
      </w:pPr>
      <w:r>
        <w:t>(4) If an alternate date is approved under this section, the secretary of state shall adopt rules under RCW 29A.04.620 to adjust the deadlines in RCW 29A.56.030 and related provisions of this chapter to correspond with the date that has been approved.</w:t>
      </w:r>
    </w:p>
    <w:p w:rsidR="0061462A" w:rsidP="00EB4980" w:rsidRDefault="0061462A">
      <w:pPr>
        <w:spacing w:before="400" w:line="408" w:lineRule="exact"/>
        <w:ind w:firstLine="576"/>
        <w:jc w:val="both"/>
      </w:pPr>
      <w:r>
        <w:rPr>
          <w:b/>
        </w:rPr>
        <w:t xml:space="preserve">Sec. </w:t>
      </w:r>
      <w:r>
        <w:rPr>
          <w:b/>
        </w:rPr>
        <w:fldChar w:fldCharType="begin"/>
      </w:r>
      <w:r>
        <w:rPr>
          <w:b/>
        </w:rPr>
        <w:instrText>LISTNUM  LegalDefault \l 1</w:instrText>
      </w:r>
      <w:r>
        <w:rPr>
          <w:b/>
        </w:rPr>
        <w:fldChar w:fldCharType="end"/>
      </w:r>
      <w:r>
        <w:t xml:space="preserve">  RCW 29A.56.030 and 2011 c 349 s 19 are each amended to read as follows:</w:t>
      </w:r>
    </w:p>
    <w:p w:rsidR="0061462A" w:rsidP="00EB4980" w:rsidRDefault="0061462A">
      <w:pPr>
        <w:spacing w:line="408" w:lineRule="exact"/>
        <w:ind w:firstLine="576"/>
        <w:jc w:val="both"/>
      </w:pPr>
      <w:r>
        <w:rPr>
          <w:u w:val="single"/>
        </w:rPr>
        <w:t>(1)</w:t>
      </w:r>
      <w:r>
        <w:t xml:space="preserve"> The name of any candidate for a major political party nomination for president of the United States shall be ((</w:t>
      </w:r>
      <w:r>
        <w:rPr>
          <w:strike/>
        </w:rPr>
        <w:t>printed</w:t>
      </w:r>
      <w:r>
        <w:t xml:space="preserve">)) </w:t>
      </w:r>
      <w:r>
        <w:rPr>
          <w:u w:val="single"/>
        </w:rPr>
        <w:t>included</w:t>
      </w:r>
      <w:r>
        <w:t xml:space="preserve"> on the presidential ((</w:t>
      </w:r>
      <w:r>
        <w:rPr>
          <w:strike/>
        </w:rPr>
        <w:t>preference</w:t>
      </w:r>
      <w:r>
        <w:t xml:space="preserve">)) primary ballot </w:t>
      </w:r>
      <w:r w:rsidR="00DB574D">
        <w:t>((</w:t>
      </w:r>
      <w:r w:rsidRPr="00DB574D">
        <w:rPr>
          <w:strike/>
        </w:rPr>
        <w:t>of a major political party</w:t>
      </w:r>
      <w:r w:rsidR="00DB574D">
        <w:t xml:space="preserve">)) </w:t>
      </w:r>
      <w:r>
        <w:t>only:</w:t>
      </w:r>
    </w:p>
    <w:p w:rsidR="0061462A" w:rsidP="00EB4980" w:rsidRDefault="0061462A">
      <w:pPr>
        <w:spacing w:line="408" w:lineRule="exact"/>
        <w:ind w:firstLine="576"/>
        <w:jc w:val="both"/>
      </w:pPr>
      <w:r>
        <w:t>((</w:t>
      </w:r>
      <w:r>
        <w:rPr>
          <w:strike/>
        </w:rPr>
        <w:t>(1)</w:t>
      </w:r>
      <w:r>
        <w:t xml:space="preserve">)) </w:t>
      </w:r>
      <w:r>
        <w:rPr>
          <w:u w:val="single"/>
        </w:rPr>
        <w:t>(a)</w:t>
      </w:r>
      <w:r>
        <w:t xml:space="preserve"> By direction of the secretary of state, who in the secretary's sole discretion has determined that the candidate's candidacy is generally advocated or is recognized in national news media; or</w:t>
      </w:r>
    </w:p>
    <w:p w:rsidR="0061462A" w:rsidP="00EB4980" w:rsidRDefault="0061462A">
      <w:pPr>
        <w:spacing w:line="408" w:lineRule="exact"/>
        <w:ind w:firstLine="576"/>
        <w:jc w:val="both"/>
      </w:pPr>
      <w:r>
        <w:t>((</w:t>
      </w:r>
      <w:r>
        <w:rPr>
          <w:strike/>
        </w:rPr>
        <w:t>(2)</w:t>
      </w:r>
      <w:r>
        <w:t xml:space="preserve">)) </w:t>
      </w:r>
      <w:r>
        <w:rPr>
          <w:u w:val="single"/>
        </w:rPr>
        <w:t>(b)</w:t>
      </w:r>
      <w:r>
        <w:t xml:space="preserve"> If members of the political party of the candidate have presented a petition for nomination of the candidate that has attached to the petition a sheet or sheets containing the signatures of at least one thousand registered voters</w:t>
      </w:r>
      <w:r>
        <w:rPr>
          <w:u w:val="single"/>
        </w:rPr>
        <w:t>, including a member of that political party's state executive committee,</w:t>
      </w:r>
      <w:r>
        <w:t xml:space="preserve"> who declare themselves in the petition as being affiliated with the same political party as the presidential candidate. The petition shall be filed with the secretary of state not later than ((</w:t>
      </w:r>
      <w:r>
        <w:rPr>
          <w:strike/>
        </w:rPr>
        <w:t>seventy-five</w:t>
      </w:r>
      <w:r>
        <w:t xml:space="preserve">)) </w:t>
      </w:r>
      <w:r>
        <w:rPr>
          <w:u w:val="single"/>
        </w:rPr>
        <w:t>seventy</w:t>
      </w:r>
      <w:r>
        <w:t xml:space="preserve"> days before the presidential ((</w:t>
      </w:r>
      <w:r>
        <w:rPr>
          <w:strike/>
        </w:rPr>
        <w:t>preference</w:t>
      </w:r>
      <w:r>
        <w:t>)) primary. The signature sheets shall also contain the residence address and ((</w:t>
      </w:r>
      <w:r>
        <w:rPr>
          <w:strike/>
        </w:rPr>
        <w:t>name or number of the precinct</w:t>
      </w:r>
      <w:r>
        <w:t xml:space="preserve">)) </w:t>
      </w:r>
      <w:r>
        <w:rPr>
          <w:u w:val="single"/>
        </w:rPr>
        <w:t>zip code</w:t>
      </w:r>
      <w:r>
        <w:t xml:space="preserve"> of each registered voter whose signature appears thereon and shall be certified in the manner prescribed in RCW 29A.72.230 and 29A.72.240.</w:t>
      </w:r>
    </w:p>
    <w:p w:rsidR="0061462A" w:rsidP="00EB4980" w:rsidRDefault="0061462A">
      <w:pPr>
        <w:spacing w:line="408" w:lineRule="exact"/>
        <w:ind w:firstLine="576"/>
        <w:jc w:val="both"/>
      </w:pPr>
      <w:r>
        <w:rPr>
          <w:u w:val="single"/>
        </w:rPr>
        <w:t>(2)</w:t>
      </w:r>
      <w:r>
        <w:t xml:space="preserve"> The secretary of state shall place the name of the candidate on the ballot unless</w:t>
      </w:r>
      <w:r>
        <w:rPr>
          <w:u w:val="single"/>
        </w:rPr>
        <w:t>:</w:t>
      </w:r>
    </w:p>
    <w:p w:rsidR="0061462A" w:rsidP="00EB4980" w:rsidRDefault="0061462A">
      <w:pPr>
        <w:spacing w:line="408" w:lineRule="exact"/>
        <w:ind w:firstLine="576"/>
        <w:jc w:val="both"/>
      </w:pPr>
      <w:r>
        <w:rPr>
          <w:u w:val="single"/>
        </w:rPr>
        <w:t xml:space="preserve">(a) The executive committee of a major political party publicly petitions to remove a name from the list of candidates for that party. The petition for removal must be delivered to the secretary of state at least sixty-five days before the presidential primary. The petition must </w:t>
      </w:r>
      <w:r w:rsidR="00DB574D">
        <w:rPr>
          <w:u w:val="single"/>
        </w:rPr>
        <w:t>be signed by</w:t>
      </w:r>
      <w:r>
        <w:rPr>
          <w:u w:val="single"/>
        </w:rPr>
        <w:t xml:space="preserve"> the state party chair and at least three members of the state party central committee; or</w:t>
      </w:r>
    </w:p>
    <w:p w:rsidR="0061462A" w:rsidP="00EB4980" w:rsidRDefault="0061462A">
      <w:pPr>
        <w:spacing w:line="408" w:lineRule="exact"/>
        <w:ind w:firstLine="576"/>
        <w:jc w:val="both"/>
      </w:pPr>
      <w:r>
        <w:rPr>
          <w:u w:val="single"/>
        </w:rPr>
        <w:t>(b) T</w:t>
      </w:r>
      <w:r>
        <w:t>he candidate, at least ((</w:t>
      </w:r>
      <w:r>
        <w:rPr>
          <w:strike/>
        </w:rPr>
        <w:t>sixty-seven</w:t>
      </w:r>
      <w:r>
        <w:t xml:space="preserve">)) </w:t>
      </w:r>
      <w:r>
        <w:rPr>
          <w:u w:val="single"/>
        </w:rPr>
        <w:t>sixty-five</w:t>
      </w:r>
      <w:r>
        <w:t xml:space="preserve"> days before the presidential ((</w:t>
      </w:r>
      <w:r>
        <w:rPr>
          <w:strike/>
        </w:rPr>
        <w:t>preference</w:t>
      </w:r>
      <w:r>
        <w:t>)) primary, executes and files with the secretary of state an affidavit stating without qualification that he or she ((</w:t>
      </w:r>
      <w:r>
        <w:rPr>
          <w:strike/>
        </w:rPr>
        <w:t>is not now and will not become a candidate for the office of president of the United States at the forthcoming presidential election</w:t>
      </w:r>
      <w:r>
        <w:t xml:space="preserve">)) </w:t>
      </w:r>
      <w:r>
        <w:rPr>
          <w:u w:val="single"/>
        </w:rPr>
        <w:t xml:space="preserve">wishes to </w:t>
      </w:r>
      <w:r w:rsidR="00DB574D">
        <w:rPr>
          <w:u w:val="single"/>
        </w:rPr>
        <w:t>be</w:t>
      </w:r>
      <w:r>
        <w:rPr>
          <w:u w:val="single"/>
        </w:rPr>
        <w:t xml:space="preserve"> removed from the state's presidential primary ballot</w:t>
      </w:r>
      <w:r>
        <w:t>.</w:t>
      </w:r>
    </w:p>
    <w:p w:rsidR="0061462A" w:rsidP="00EB4980" w:rsidRDefault="0061462A">
      <w:pPr>
        <w:spacing w:line="408" w:lineRule="exact"/>
        <w:ind w:firstLine="576"/>
        <w:jc w:val="both"/>
      </w:pPr>
      <w:r>
        <w:rPr>
          <w:u w:val="single"/>
        </w:rPr>
        <w:t>(3) If, prior to the sixty-first day before the presidential primary, a candidate has died, withdrawn from consideration, or suspended his or her campaign, the secretary of state may, at the secretary's sole discretion, remove the candidate's name from the ballot upon the secretary's determination that information of the candidate's death, withdrawal from consideration, or suspension of campaign has been widely reported and recognized in the national media.</w:t>
      </w:r>
    </w:p>
    <w:p w:rsidR="0061462A" w:rsidP="00EB4980" w:rsidRDefault="0061462A">
      <w:pPr>
        <w:spacing w:line="408" w:lineRule="exact"/>
        <w:ind w:firstLine="576"/>
        <w:jc w:val="both"/>
      </w:pPr>
      <w:r>
        <w:rPr>
          <w:u w:val="single"/>
        </w:rPr>
        <w:t>(4)</w:t>
      </w:r>
      <w:r>
        <w:t xml:space="preserve"> The secretary of state shall certify the names of all candidates who will appear on the presidential ((</w:t>
      </w:r>
      <w:r>
        <w:rPr>
          <w:strike/>
        </w:rPr>
        <w:t>preference</w:t>
      </w:r>
      <w:r>
        <w:t>)) primary ballot to the respective county auditors ((</w:t>
      </w:r>
      <w:r>
        <w:rPr>
          <w:strike/>
        </w:rPr>
        <w:t>on or before the fourth Tuesday in April of each presidential election year</w:t>
      </w:r>
      <w:r>
        <w:t xml:space="preserve">)) </w:t>
      </w:r>
      <w:r>
        <w:rPr>
          <w:u w:val="single"/>
        </w:rPr>
        <w:t>at least sixty days before the presidential primary</w:t>
      </w:r>
      <w:r>
        <w:t>.</w:t>
      </w:r>
    </w:p>
    <w:p w:rsidR="0061462A" w:rsidP="00EB4980" w:rsidRDefault="0061462A">
      <w:pPr>
        <w:spacing w:before="400" w:line="408" w:lineRule="exact"/>
        <w:ind w:firstLine="576"/>
        <w:jc w:val="both"/>
      </w:pPr>
      <w:r>
        <w:rPr>
          <w:b/>
        </w:rPr>
        <w:t xml:space="preserve">Sec. </w:t>
      </w:r>
      <w:r>
        <w:rPr>
          <w:b/>
        </w:rPr>
        <w:fldChar w:fldCharType="begin"/>
      </w:r>
      <w:r>
        <w:rPr>
          <w:b/>
        </w:rPr>
        <w:instrText>LISTNUM  LegalDefault \l 1</w:instrText>
      </w:r>
      <w:r>
        <w:rPr>
          <w:b/>
        </w:rPr>
        <w:fldChar w:fldCharType="end"/>
      </w:r>
      <w:r>
        <w:t xml:space="preserve">  RCW 29A.56.040 and 2013 c 11 s 54 are each amended to read as follows:</w:t>
      </w:r>
    </w:p>
    <w:p w:rsidR="0061462A" w:rsidP="00EB4980" w:rsidRDefault="0061462A">
      <w:pPr>
        <w:spacing w:line="408" w:lineRule="exact"/>
        <w:ind w:firstLine="576"/>
        <w:jc w:val="both"/>
      </w:pPr>
      <w:r>
        <w:t>(1) Except where necessary to accommodate the national or state rules of a major political party or where this chapter specifically provides otherwise, the presidential primary must be conducted in substantially the same manner as a state primary under this title.</w:t>
      </w:r>
    </w:p>
    <w:p w:rsidR="0061462A" w:rsidP="00EB4980" w:rsidRDefault="0061462A">
      <w:pPr>
        <w:spacing w:line="408" w:lineRule="exact"/>
        <w:ind w:firstLine="576"/>
        <w:jc w:val="both"/>
      </w:pPr>
      <w:r>
        <w:t>(2) The arrangement and form of presidential primary ballots must be established by administrative rule adopted under RCW 29A.04.620. Only the candidates who have qualified under RCW 29A.56.030 may appear on the ballots.</w:t>
      </w:r>
    </w:p>
    <w:p w:rsidR="0061462A" w:rsidP="00EB4980" w:rsidRDefault="0061462A">
      <w:pPr>
        <w:spacing w:line="408" w:lineRule="exact"/>
        <w:ind w:firstLine="576"/>
        <w:jc w:val="both"/>
      </w:pPr>
      <w:r>
        <w:t xml:space="preserve">(3) Each party's ballot or portion of the ballot must list alphabetically the names of all candidates for the office of president </w:t>
      </w:r>
      <w:r>
        <w:rPr>
          <w:u w:val="single"/>
        </w:rPr>
        <w:t>for that part</w:t>
      </w:r>
      <w:r w:rsidRPr="00DB574D">
        <w:rPr>
          <w:u w:val="single"/>
        </w:rPr>
        <w:t xml:space="preserve">y. </w:t>
      </w:r>
      <w:r w:rsidR="00DB574D">
        <w:rPr>
          <w:u w:val="single"/>
        </w:rPr>
        <w:t>Each ballot must also contain a list of all candidates, in alphabetical order regardless of party, who have qualified for a place on the ballot under RCW 29A.56.030 for use by voters that choose not to declare a party affiliation</w:t>
      </w:r>
      <w:r w:rsidRPr="00DB574D" w:rsidR="00DB574D">
        <w:t>.</w:t>
      </w:r>
      <w:r w:rsidR="00DB574D">
        <w:t xml:space="preserve"> </w:t>
      </w:r>
      <w:r>
        <w:t>The ballot must clearly indicate the political party of each candidate. ((</w:t>
      </w:r>
      <w:r>
        <w:rPr>
          <w:strike/>
        </w:rPr>
        <w:t>Each ballot must include a blank space to allow the voter to write in the name of any other candidate.</w:t>
      </w:r>
      <w:r>
        <w:t>))</w:t>
      </w:r>
    </w:p>
    <w:p w:rsidR="0061462A" w:rsidP="00EB4980" w:rsidRDefault="0061462A">
      <w:pPr>
        <w:spacing w:line="408" w:lineRule="exact"/>
        <w:ind w:firstLine="576"/>
        <w:jc w:val="both"/>
      </w:pPr>
      <w:r>
        <w:t>(4) A presidential primary ballot with votes for more than one candidate</w:t>
      </w:r>
      <w:r w:rsidR="00DB574D">
        <w:rPr>
          <w:u w:val="single"/>
        </w:rPr>
        <w:t>, or with votes for a candidate of a different political party than the voter's declaration</w:t>
      </w:r>
      <w:r w:rsidRPr="00DB574D" w:rsidR="00DB574D">
        <w:rPr>
          <w:u w:val="single"/>
        </w:rPr>
        <w:t>,</w:t>
      </w:r>
      <w:r>
        <w:t xml:space="preserve"> is void, and notice to this effect, stated in clear, simple language and printed in large type, must appear on the face of each presidential primary ballot or on or about each voting device.</w:t>
      </w:r>
    </w:p>
    <w:p w:rsidR="0061462A" w:rsidP="00EB4980" w:rsidRDefault="0061462A">
      <w:pPr>
        <w:spacing w:line="408" w:lineRule="exact"/>
        <w:ind w:firstLine="576"/>
        <w:jc w:val="both"/>
      </w:pPr>
      <w:r>
        <w:rPr>
          <w:u w:val="single"/>
        </w:rPr>
        <w:t>(</w:t>
      </w:r>
      <w:r w:rsidR="009E3EE0">
        <w:rPr>
          <w:u w:val="single"/>
        </w:rPr>
        <w:t>5</w:t>
      </w:r>
      <w:r>
        <w:rPr>
          <w:u w:val="single"/>
        </w:rPr>
        <w:t>) A presidential primary conducted under this chapter is not subject to recount under RCW 29A.64.021.</w:t>
      </w:r>
    </w:p>
    <w:p w:rsidR="0061462A" w:rsidP="00EB4980" w:rsidRDefault="0061462A">
      <w:pPr>
        <w:spacing w:before="400" w:line="408" w:lineRule="exact"/>
        <w:ind w:firstLine="576"/>
        <w:jc w:val="both"/>
      </w:pPr>
      <w:r>
        <w:rPr>
          <w:b/>
        </w:rPr>
        <w:t xml:space="preserve">Sec. </w:t>
      </w:r>
      <w:r>
        <w:rPr>
          <w:b/>
        </w:rPr>
        <w:fldChar w:fldCharType="begin"/>
      </w:r>
      <w:r>
        <w:rPr>
          <w:b/>
        </w:rPr>
        <w:instrText>LISTNUM  LegalDefault \l 1</w:instrText>
      </w:r>
      <w:r>
        <w:rPr>
          <w:b/>
        </w:rPr>
        <w:fldChar w:fldCharType="end"/>
      </w:r>
      <w:r>
        <w:t xml:space="preserve">  RCW 29A.56.050 and 2003 c 111 s 1405 are each amended to read as follows:</w:t>
      </w:r>
    </w:p>
    <w:p w:rsidR="0061462A" w:rsidP="00EB4980" w:rsidRDefault="0061462A">
      <w:pPr>
        <w:spacing w:line="408" w:lineRule="exact"/>
        <w:ind w:firstLine="576"/>
        <w:jc w:val="both"/>
      </w:pPr>
      <w:r>
        <w:t>(1)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rsidR="0061462A" w:rsidP="00EB4980" w:rsidRDefault="0061462A">
      <w:pPr>
        <w:spacing w:line="408" w:lineRule="exact"/>
        <w:ind w:firstLine="576"/>
        <w:jc w:val="both"/>
      </w:pPr>
      <w:r>
        <w:t>(2) If requested by a major political party, the secretary of state shall adopt rules under RCW 29A.04.620 to provide for any declaration required by that party.</w:t>
      </w:r>
    </w:p>
    <w:p w:rsidR="0061462A" w:rsidP="00EB4980" w:rsidRDefault="0061462A">
      <w:pPr>
        <w:spacing w:line="408" w:lineRule="exact"/>
        <w:ind w:firstLine="576"/>
        <w:jc w:val="both"/>
      </w:pPr>
      <w:r>
        <w:t xml:space="preserve">(3) Voters who subscribe to a specific political party declaration under this section </w:t>
      </w:r>
      <w:r w:rsidR="009E3EE0">
        <w:rPr>
          <w:u w:val="single"/>
        </w:rPr>
        <w:t xml:space="preserve">may </w:t>
      </w:r>
      <w:r>
        <w:rPr>
          <w:u w:val="single"/>
        </w:rPr>
        <w:t xml:space="preserve">vote </w:t>
      </w:r>
      <w:r w:rsidR="009E3EE0">
        <w:rPr>
          <w:u w:val="single"/>
        </w:rPr>
        <w:t xml:space="preserve">only </w:t>
      </w:r>
      <w:r>
        <w:rPr>
          <w:u w:val="single"/>
        </w:rPr>
        <w:t>for a candidate of that party. Each list of candidates on ballots</w:t>
      </w:r>
      <w:r>
        <w:t xml:space="preserve"> must be ((</w:t>
      </w:r>
      <w:r>
        <w:rPr>
          <w:strike/>
        </w:rPr>
        <w:t>given ballots that are</w:t>
      </w:r>
      <w:r>
        <w:t>)) readily distinguishable from ((</w:t>
      </w:r>
      <w:r>
        <w:rPr>
          <w:strike/>
        </w:rPr>
        <w:t>those given to other voters</w:t>
      </w:r>
      <w:r>
        <w:t xml:space="preserve">)) </w:t>
      </w:r>
      <w:r>
        <w:rPr>
          <w:u w:val="single"/>
        </w:rPr>
        <w:t>the list of</w:t>
      </w:r>
      <w:r w:rsidR="009E3EE0">
        <w:rPr>
          <w:u w:val="single"/>
        </w:rPr>
        <w:t xml:space="preserve"> candidates for the other party</w:t>
      </w:r>
      <w:r>
        <w:rPr>
          <w:u w:val="single"/>
        </w:rPr>
        <w:t xml:space="preserve"> and from the list of candidates to be used by voters </w:t>
      </w:r>
      <w:r w:rsidR="009E3EE0">
        <w:rPr>
          <w:u w:val="single"/>
        </w:rPr>
        <w:t>who</w:t>
      </w:r>
      <w:r>
        <w:rPr>
          <w:u w:val="single"/>
        </w:rPr>
        <w:t xml:space="preserve"> choose not to declare a party affiliation</w:t>
      </w:r>
      <w:r>
        <w:t>. Votes cast by persons making these declarations must be tabulated and reported separately from other votes cast at the primary and may be used by a major political party in its allocation of delegates under the rules of that party.</w:t>
      </w:r>
    </w:p>
    <w:p w:rsidR="009E3EE0" w:rsidP="00EB4980" w:rsidRDefault="00EB4980">
      <w:pPr>
        <w:spacing w:line="408" w:lineRule="exact"/>
        <w:ind w:firstLine="576"/>
        <w:jc w:val="both"/>
        <w:rPr>
          <w:u w:val="single"/>
        </w:rPr>
      </w:pPr>
      <w:r>
        <w:t>(4)((</w:t>
      </w:r>
      <w:r w:rsidRPr="009E3EE0">
        <w:rPr>
          <w:strike/>
        </w:rPr>
        <w:t>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r w:rsidRPr="009E3EE0">
        <w:t>))</w:t>
      </w:r>
      <w:r>
        <w:t xml:space="preserve"> </w:t>
      </w:r>
      <w:r w:rsidR="009E3EE0">
        <w:rPr>
          <w:u w:val="single"/>
        </w:rPr>
        <w:t xml:space="preserve">Voters </w:t>
      </w:r>
      <w:r w:rsidR="00D50FAA">
        <w:rPr>
          <w:u w:val="single"/>
        </w:rPr>
        <w:t>must also</w:t>
      </w:r>
      <w:r w:rsidR="009E3EE0">
        <w:rPr>
          <w:u w:val="single"/>
        </w:rPr>
        <w:t xml:space="preserve"> be allowed to declare an intention to not affiliate with a party. Voters who declare that they do not affiliate with a party or do not subscribe to a party declaration may vote for any candidate from the list of all candidates described in section 3(3) of this act. Votes cast under this subsection must be tabulated together and reported separately from the results of voters who declare a party affiliation. A major political party may choose whether or not to use these votes in its allocation of delegates under the rules of that party.</w:t>
      </w:r>
    </w:p>
    <w:p w:rsidR="00EB4980" w:rsidP="00EB4980" w:rsidRDefault="00EB4980">
      <w:pPr>
        <w:spacing w:line="408" w:lineRule="exact"/>
        <w:ind w:firstLine="576"/>
        <w:jc w:val="both"/>
        <w:rPr>
          <w:b/>
        </w:rPr>
      </w:pPr>
    </w:p>
    <w:p w:rsidR="0061462A" w:rsidP="00EB4980" w:rsidRDefault="0061462A">
      <w:pPr>
        <w:spacing w:line="408" w:lineRule="exact"/>
        <w:ind w:firstLine="576"/>
        <w:jc w:val="both"/>
      </w:pPr>
      <w:r>
        <w:rPr>
          <w:b/>
        </w:rPr>
        <w:t xml:space="preserve">Sec. </w:t>
      </w:r>
      <w:r>
        <w:rPr>
          <w:b/>
        </w:rPr>
        <w:fldChar w:fldCharType="begin"/>
      </w:r>
      <w:r>
        <w:rPr>
          <w:b/>
        </w:rPr>
        <w:instrText>LISTNUM  LegalDefault \l 1</w:instrText>
      </w:r>
      <w:r>
        <w:rPr>
          <w:b/>
        </w:rPr>
        <w:fldChar w:fldCharType="end"/>
      </w:r>
      <w:r>
        <w:t xml:space="preserve">  RCW 29A.60.190 and 2015 c 146 s 4 are each amended to read as follows:</w:t>
      </w:r>
    </w:p>
    <w:p w:rsidR="0061462A" w:rsidP="00EB4980" w:rsidRDefault="0061462A">
      <w:pPr>
        <w:spacing w:line="408" w:lineRule="exact"/>
        <w:ind w:firstLine="576"/>
        <w:jc w:val="both"/>
      </w:pPr>
      <w:r>
        <w:t xml:space="preserve">Ten days after a special election held in February or April </w:t>
      </w:r>
      <w:r w:rsidR="00D50FAA">
        <w:rPr>
          <w:u w:val="single"/>
        </w:rPr>
        <w:t>or</w:t>
      </w:r>
      <w:r>
        <w:rPr>
          <w:u w:val="single"/>
        </w:rPr>
        <w:t xml:space="preserve"> a presidential primary held pursuant to chapter 29A.56 RCW</w:t>
      </w:r>
      <w:r w:rsidR="00EB4980">
        <w:t>,</w:t>
      </w:r>
      <w:r>
        <w:t xml:space="preserve"> fourteen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rsidR="0061462A" w:rsidP="00EB4980" w:rsidRDefault="0061462A">
      <w:pPr>
        <w:spacing w:before="400" w:line="408" w:lineRule="exact"/>
        <w:ind w:firstLine="576"/>
        <w:jc w:val="both"/>
      </w:pPr>
      <w:r>
        <w:rPr>
          <w:b/>
        </w:rPr>
        <w:t xml:space="preserve">Sec. </w:t>
      </w:r>
      <w:r>
        <w:rPr>
          <w:b/>
        </w:rPr>
        <w:fldChar w:fldCharType="begin"/>
      </w:r>
      <w:r>
        <w:rPr>
          <w:b/>
        </w:rPr>
        <w:instrText>LISTNUM  LegalDefault \l 1</w:instrText>
      </w:r>
      <w:r>
        <w:rPr>
          <w:b/>
        </w:rPr>
        <w:fldChar w:fldCharType="end"/>
      </w:r>
      <w:r>
        <w:t xml:space="preserve">  RCW 29A.08.161 and 2004 c 271 s 107 are each amended to read as follows:</w:t>
      </w:r>
    </w:p>
    <w:p w:rsidR="0061462A" w:rsidP="00EB4980" w:rsidRDefault="0061462A">
      <w:pPr>
        <w:spacing w:line="408" w:lineRule="exact"/>
        <w:ind w:firstLine="576"/>
        <w:jc w:val="both"/>
      </w:pPr>
      <w:r>
        <w:t>No record may be created or maintained by a state or local governmental agency or a political organization that identifies a voter with the information marked on the voter's ballot((</w:t>
      </w:r>
      <w:r>
        <w:rPr>
          <w:strike/>
        </w:rPr>
        <w:t>, including the choice that a voter makes on a partisan primary ballot regarding political party affiliation</w:t>
      </w:r>
      <w:r>
        <w:t>)).</w:t>
      </w:r>
    </w:p>
    <w:p w:rsidR="0061462A" w:rsidP="00EB4980" w:rsidRDefault="0061462A">
      <w:pPr>
        <w:spacing w:before="400" w:line="408" w:lineRule="exact"/>
        <w:ind w:firstLine="576"/>
        <w:jc w:val="both"/>
      </w:pPr>
      <w:r>
        <w:rPr>
          <w:b/>
        </w:rPr>
        <w:t xml:space="preserve">Sec. </w:t>
      </w:r>
      <w:r>
        <w:rPr>
          <w:b/>
        </w:rPr>
        <w:fldChar w:fldCharType="begin"/>
      </w:r>
      <w:r>
        <w:rPr>
          <w:b/>
        </w:rPr>
        <w:instrText>LISTNUM  LegalDefault \l 1</w:instrText>
      </w:r>
      <w:r>
        <w:rPr>
          <w:b/>
        </w:rPr>
        <w:fldChar w:fldCharType="end"/>
      </w:r>
      <w:r>
        <w:t xml:space="preserve">  RCW 29A.04.206 and 2005 c 2 s 3 are each amended to read as follows:</w:t>
      </w:r>
    </w:p>
    <w:p w:rsidR="0061462A" w:rsidP="00EB4980" w:rsidRDefault="0061462A">
      <w:pPr>
        <w:spacing w:line="408" w:lineRule="exact"/>
        <w:ind w:firstLine="576"/>
        <w:jc w:val="both"/>
      </w:pPr>
      <w:r>
        <w:rPr>
          <w:u w:val="single"/>
        </w:rPr>
        <w:t>(1)</w:t>
      </w:r>
      <w:r>
        <w:t xml:space="preserve"> The rights of Washington voters are protected by its constitution and laws and include the following fundamental rights:</w:t>
      </w:r>
    </w:p>
    <w:p w:rsidR="0061462A" w:rsidP="00EB4980" w:rsidRDefault="0061462A">
      <w:pPr>
        <w:spacing w:line="408" w:lineRule="exact"/>
        <w:ind w:firstLine="576"/>
        <w:jc w:val="both"/>
      </w:pPr>
      <w:r>
        <w:t>((</w:t>
      </w:r>
      <w:r>
        <w:rPr>
          <w:strike/>
        </w:rPr>
        <w:t>(1)</w:t>
      </w:r>
      <w:r>
        <w:t xml:space="preserve">)) </w:t>
      </w:r>
      <w:r>
        <w:rPr>
          <w:u w:val="single"/>
        </w:rPr>
        <w:t>(a)</w:t>
      </w:r>
      <w:r>
        <w:t xml:space="preserve"> The right of qualified voters to vote at all elections;</w:t>
      </w:r>
    </w:p>
    <w:p w:rsidR="0061462A" w:rsidP="00EB4980" w:rsidRDefault="0061462A">
      <w:pPr>
        <w:spacing w:line="408" w:lineRule="exact"/>
        <w:ind w:firstLine="576"/>
        <w:jc w:val="both"/>
      </w:pPr>
      <w:r>
        <w:t>((</w:t>
      </w:r>
      <w:r>
        <w:rPr>
          <w:strike/>
        </w:rPr>
        <w:t>(2)</w:t>
      </w:r>
      <w:r>
        <w:t xml:space="preserve">)) </w:t>
      </w:r>
      <w:r>
        <w:rPr>
          <w:u w:val="single"/>
        </w:rPr>
        <w:t>(b)</w:t>
      </w:r>
      <w:r>
        <w:t xml:space="preserve"> The right of absolute secrecy of the vote. No voter may be required to disclose political faith or adherence in order to vote;</w:t>
      </w:r>
    </w:p>
    <w:p w:rsidR="0061462A" w:rsidP="00EB4980" w:rsidRDefault="0061462A">
      <w:pPr>
        <w:spacing w:line="408" w:lineRule="exact"/>
        <w:ind w:firstLine="576"/>
        <w:jc w:val="both"/>
      </w:pPr>
      <w:r>
        <w:t>((</w:t>
      </w:r>
      <w:r>
        <w:rPr>
          <w:strike/>
        </w:rPr>
        <w:t>(3)</w:t>
      </w:r>
      <w:r>
        <w:t xml:space="preserve">)) </w:t>
      </w:r>
      <w:r>
        <w:rPr>
          <w:u w:val="single"/>
        </w:rPr>
        <w:t>(c)</w:t>
      </w:r>
      <w:r>
        <w:t xml:space="preserve"> The right to cast a vote for any candidate for each office without any limitation based on party preference or affiliation, of either the voter or the candidate.</w:t>
      </w:r>
    </w:p>
    <w:p w:rsidR="0061462A" w:rsidP="00EB4980" w:rsidRDefault="0061462A">
      <w:pPr>
        <w:spacing w:line="408" w:lineRule="exact"/>
        <w:ind w:firstLine="576"/>
        <w:jc w:val="both"/>
        <w:rPr>
          <w:u w:val="single"/>
        </w:rPr>
      </w:pPr>
      <w:r>
        <w:rPr>
          <w:u w:val="single"/>
        </w:rPr>
        <w:t>(2) Nothing in subsection (1)(b) or (c) of this section alters or supersedes RCW 29A.56.020 through 29A.56.050, which govern presidential primary elections.</w:t>
      </w:r>
    </w:p>
    <w:p w:rsidR="00D50FAA" w:rsidP="00EB4980" w:rsidRDefault="00D50FAA">
      <w:pPr>
        <w:spacing w:before="400" w:line="408" w:lineRule="exact"/>
        <w:ind w:firstLine="576"/>
        <w:jc w:val="both"/>
      </w:pPr>
      <w:r>
        <w:rPr>
          <w:b/>
        </w:rPr>
        <w:t xml:space="preserve">Sec. </w:t>
      </w:r>
      <w:r>
        <w:rPr>
          <w:b/>
        </w:rPr>
        <w:fldChar w:fldCharType="begin"/>
      </w:r>
      <w:r>
        <w:rPr>
          <w:b/>
        </w:rPr>
        <w:instrText>LISTNUM  LegalDefault \l 1</w:instrText>
      </w:r>
      <w:r>
        <w:rPr>
          <w:b/>
        </w:rPr>
        <w:fldChar w:fldCharType="end"/>
      </w:r>
      <w:r>
        <w:t xml:space="preserve">  RCW 29A.52.355 and 2013 c 11 s 53 are each amended to read as follows:</w:t>
      </w:r>
    </w:p>
    <w:p w:rsidR="00D50FAA" w:rsidP="00EB4980" w:rsidRDefault="00D50FAA">
      <w:pPr>
        <w:spacing w:line="408" w:lineRule="exact"/>
        <w:ind w:firstLine="576"/>
        <w:jc w:val="both"/>
      </w:pPr>
      <w:r>
        <w:t xml:space="preserve">(1) Notice for any </w:t>
      </w:r>
      <w:r>
        <w:rPr>
          <w:u w:val="single"/>
        </w:rPr>
        <w:t>presidential,</w:t>
      </w:r>
      <w:r>
        <w:t xml:space="preserve"> state, county, district, or municipal primary or election, whether special or general, must be given by the county auditor between five and fifteen days prior to the deadline for mail-in registrations. The notice must be published in one or more newspapers of general circulation and must contain, at a minimum, the last date to register online or through the mail, the last date to transfer or update an existing registration, the last date to register in person for first-time voters, information on where a person can register, the type of election, the date of the election, how a voter can obtain a ballot, a list of all jurisdictions involved in the election, including positions and short titles for ballot measures appearing on the ballot, and the times and dates of any public meetings associated with the election. The notice shall also include where additional information regarding the election may be obtained. The notice of a primary held in an even</w:t>
      </w:r>
      <w:r>
        <w:noBreakHyphen/>
        <w:t>numbered year must indicate that the office of precinct committee officer is on the ballot. This is the only notice required for a state, county, district, or municipal primary or special or general election.</w:t>
      </w:r>
    </w:p>
    <w:p w:rsidR="00D50FAA" w:rsidP="00EB4980" w:rsidRDefault="00D50FAA">
      <w:pPr>
        <w:spacing w:line="408" w:lineRule="exact"/>
        <w:ind w:firstLine="576"/>
        <w:jc w:val="both"/>
      </w:pPr>
      <w:r>
        <w:t>(2) If the county or city chooses to mail a local voters' pamphlet as described in RCW 29A.32.210 to each residence, the notice required in this section need only include the last date to register online or through the mail, the last date to transfer or update an existing registration, the last date to register in person for first-time voters, information on where a person can register, and the times and dates of any public meetings associated with the election.</w:t>
      </w:r>
    </w:p>
    <w:p w:rsidR="00D50FAA" w:rsidP="0061462A" w:rsidRDefault="00D50FAA">
      <w:pPr>
        <w:spacing w:line="408" w:lineRule="exact"/>
        <w:ind w:firstLine="576"/>
      </w:pPr>
    </w:p>
    <w:p w:rsidR="00DF5D0E" w:rsidP="00EB4980" w:rsidRDefault="0061462A">
      <w:pPr>
        <w:spacing w:before="400" w:line="408" w:lineRule="exact"/>
        <w:ind w:firstLine="576"/>
        <w:jc w:val="both"/>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RCW 29A.56.010 (Intent) is decodified."</w:t>
      </w:r>
    </w:p>
    <w:p w:rsidRPr="007A3534" w:rsidR="00624BD5" w:rsidP="00EB4980" w:rsidRDefault="00624BD5">
      <w:pPr>
        <w:spacing w:before="400" w:line="408" w:lineRule="exact"/>
        <w:ind w:firstLine="576"/>
        <w:jc w:val="both"/>
        <w:rPr>
          <w:spacing w:val="-3"/>
        </w:rPr>
      </w:pPr>
      <w:r>
        <w:t>Correct the title.</w:t>
      </w:r>
    </w:p>
    <w:permEnd w:id="810963820"/>
    <w:p w:rsidR="00ED2EEB" w:rsidP="007A353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355039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7A353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B4980" w:rsidRDefault="0096303F">
                <w:pPr>
                  <w:pStyle w:val="Effect"/>
                  <w:suppressLineNumbers/>
                  <w:shd w:val="clear" w:color="auto" w:fill="auto"/>
                  <w:ind w:left="0" w:firstLine="0"/>
                  <w:jc w:val="both"/>
                </w:pPr>
                <w:r w:rsidRPr="0096303F">
                  <w:tab/>
                </w:r>
                <w:r w:rsidRPr="0096303F" w:rsidR="001C1B27">
                  <w:rPr>
                    <w:u w:val="single"/>
                  </w:rPr>
                  <w:t>EFFECT:</w:t>
                </w:r>
                <w:r w:rsidRPr="0096303F" w:rsidR="001C1B27">
                  <w:t>  </w:t>
                </w:r>
                <w:r w:rsidR="00D177B4">
                  <w:t xml:space="preserve">Permits unaffiliated voters to vote for a candidate from a list of all candidates, and changes the ballot format accordingly.  Removes provisions </w:t>
                </w:r>
                <w:r w:rsidR="00A30AA0">
                  <w:t xml:space="preserve">in the underlying bill </w:t>
                </w:r>
                <w:r w:rsidR="00D177B4">
                  <w:t xml:space="preserve">that </w:t>
                </w:r>
                <w:r w:rsidR="00A30AA0">
                  <w:t>allow</w:t>
                </w:r>
                <w:r w:rsidR="00D177B4">
                  <w:t xml:space="preserve"> political parties to choose which candidates appear on the ballot.  Modifies procedures for removing a candidate from the ballot to give the Secretary of State discretion to remove a candidate under certain circumstances and to allow parties to petition for removal of a candidate.  Provides that the Secretary of State does not need committee approval to move the primary date 21 days or fewer in order</w:t>
                </w:r>
                <w:r w:rsidRPr="0096303F" w:rsidR="001C1B27">
                  <w:t> </w:t>
                </w:r>
                <w:r w:rsidR="00D177B4">
                  <w:t>to hold a regional primary.  Removes provisions</w:t>
                </w:r>
                <w:r w:rsidR="00A30AA0">
                  <w:t xml:space="preserve"> in the underlying bill that allow</w:t>
                </w:r>
                <w:r w:rsidR="00D177B4">
                  <w:t xml:space="preserve"> parties to request an option for voters to </w:t>
                </w:r>
                <w:r w:rsidR="00D177B4">
                  <w:rPr>
                    <w:sz w:val="23"/>
                    <w:szCs w:val="23"/>
                  </w:rPr>
                  <w:t xml:space="preserve">indicate a preference for having delegates to the party's national convention remain uncommitted.  Codifies </w:t>
                </w:r>
                <w:r w:rsidR="00A30AA0">
                  <w:rPr>
                    <w:sz w:val="23"/>
                    <w:szCs w:val="23"/>
                  </w:rPr>
                  <w:t xml:space="preserve">into statute </w:t>
                </w:r>
                <w:r w:rsidR="00D177B4">
                  <w:rPr>
                    <w:sz w:val="23"/>
                    <w:szCs w:val="23"/>
                  </w:rPr>
                  <w:t>the Secretary of State</w:t>
                </w:r>
                <w:r w:rsidR="00A30AA0">
                  <w:rPr>
                    <w:sz w:val="23"/>
                    <w:szCs w:val="23"/>
                  </w:rPr>
                  <w:t>'s</w:t>
                </w:r>
                <w:r w:rsidR="00D177B4">
                  <w:rPr>
                    <w:sz w:val="23"/>
                    <w:szCs w:val="23"/>
                  </w:rPr>
                  <w:t xml:space="preserve"> rule that statutory recounts are unavailable for the presidential primary.  Provides that the earliest date </w:t>
                </w:r>
                <w:r w:rsidR="00A30AA0">
                  <w:rPr>
                    <w:sz w:val="23"/>
                    <w:szCs w:val="23"/>
                  </w:rPr>
                  <w:t>to which</w:t>
                </w:r>
                <w:r w:rsidR="00D177B4">
                  <w:rPr>
                    <w:sz w:val="23"/>
                    <w:szCs w:val="23"/>
                  </w:rPr>
                  <w:t xml:space="preserve"> the </w:t>
                </w:r>
                <w:r w:rsidR="00A30AA0">
                  <w:rPr>
                    <w:sz w:val="23"/>
                    <w:szCs w:val="23"/>
                  </w:rPr>
                  <w:t xml:space="preserve">Secretary of State may move the </w:t>
                </w:r>
                <w:r w:rsidR="00D177B4">
                  <w:rPr>
                    <w:sz w:val="23"/>
                    <w:szCs w:val="23"/>
                  </w:rPr>
                  <w:t xml:space="preserve">primary </w:t>
                </w:r>
                <w:r w:rsidR="00A30AA0">
                  <w:rPr>
                    <w:sz w:val="23"/>
                    <w:szCs w:val="23"/>
                  </w:rPr>
                  <w:t>is</w:t>
                </w:r>
                <w:r w:rsidR="00D177B4">
                  <w:rPr>
                    <w:sz w:val="23"/>
                    <w:szCs w:val="23"/>
                  </w:rPr>
                  <w:t xml:space="preserve"> February 15, rather than as permitted by party rules</w:t>
                </w:r>
                <w:r w:rsidR="00A30AA0">
                  <w:rPr>
                    <w:sz w:val="23"/>
                    <w:szCs w:val="23"/>
                  </w:rPr>
                  <w:t xml:space="preserve"> (in the underlying bill) or without limitation (in current law)</w:t>
                </w:r>
                <w:r w:rsidR="00D177B4">
                  <w:rPr>
                    <w:sz w:val="23"/>
                    <w:szCs w:val="23"/>
                  </w:rPr>
                  <w:t>.</w:t>
                </w:r>
                <w:r w:rsidR="009E3EE0">
                  <w:rPr>
                    <w:sz w:val="23"/>
                    <w:szCs w:val="23"/>
                  </w:rPr>
                  <w:t xml:space="preserve"> Effectuates the prohibition on parties maintaining records of voters' party affiliations by removing provisions for the Secretary of State to send party declarations to the parties.</w:t>
                </w:r>
              </w:p>
            </w:tc>
          </w:tr>
        </w:sdtContent>
      </w:sdt>
      <w:permEnd w:id="1193550394"/>
    </w:tbl>
    <w:p w:rsidR="00DF5D0E" w:rsidP="007A3534" w:rsidRDefault="00DF5D0E">
      <w:pPr>
        <w:pStyle w:val="BillEnd"/>
        <w:suppressLineNumbers/>
      </w:pPr>
    </w:p>
    <w:p w:rsidR="00DF5D0E" w:rsidP="007A3534" w:rsidRDefault="00DE256E">
      <w:pPr>
        <w:pStyle w:val="BillEnd"/>
        <w:suppressLineNumbers/>
      </w:pPr>
      <w:r>
        <w:rPr>
          <w:b/>
        </w:rPr>
        <w:t>--- END ---</w:t>
      </w:r>
    </w:p>
    <w:p w:rsidR="00DF5D0E" w:rsidP="007A353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534" w:rsidRDefault="007A3534" w:rsidP="00DF5D0E">
      <w:r>
        <w:separator/>
      </w:r>
    </w:p>
  </w:endnote>
  <w:endnote w:type="continuationSeparator" w:id="0">
    <w:p w:rsidR="007A3534" w:rsidRDefault="007A353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AD" w:rsidRDefault="00B83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71145">
    <w:pPr>
      <w:pStyle w:val="AmendDraftFooter"/>
    </w:pPr>
    <w:fldSimple w:instr=" TITLE   \* MERGEFORMAT ">
      <w:r>
        <w:t>5273.E AMH WALJ ZOLL 031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71145">
    <w:pPr>
      <w:pStyle w:val="AmendDraftFooter"/>
    </w:pPr>
    <w:fldSimple w:instr=" TITLE   \* MERGEFORMAT ">
      <w:r>
        <w:t>5273.E AMH WALJ ZOLL 031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534" w:rsidRDefault="007A3534" w:rsidP="00DF5D0E">
      <w:r>
        <w:separator/>
      </w:r>
    </w:p>
  </w:footnote>
  <w:footnote w:type="continuationSeparator" w:id="0">
    <w:p w:rsidR="007A3534" w:rsidRDefault="007A353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AD" w:rsidRDefault="00B83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71145"/>
    <w:rsid w:val="003E2FC6"/>
    <w:rsid w:val="00492DDC"/>
    <w:rsid w:val="004C6615"/>
    <w:rsid w:val="00523C5A"/>
    <w:rsid w:val="005969BA"/>
    <w:rsid w:val="005E69C3"/>
    <w:rsid w:val="00602D1D"/>
    <w:rsid w:val="00605C39"/>
    <w:rsid w:val="0061462A"/>
    <w:rsid w:val="00624BD5"/>
    <w:rsid w:val="006841E6"/>
    <w:rsid w:val="006C0557"/>
    <w:rsid w:val="006F7027"/>
    <w:rsid w:val="007049E4"/>
    <w:rsid w:val="0072335D"/>
    <w:rsid w:val="0072541D"/>
    <w:rsid w:val="00757317"/>
    <w:rsid w:val="007769AF"/>
    <w:rsid w:val="007A3534"/>
    <w:rsid w:val="007D1589"/>
    <w:rsid w:val="007D35D4"/>
    <w:rsid w:val="0083749C"/>
    <w:rsid w:val="008443FE"/>
    <w:rsid w:val="00846034"/>
    <w:rsid w:val="008C7E6E"/>
    <w:rsid w:val="00931B84"/>
    <w:rsid w:val="0096303F"/>
    <w:rsid w:val="00972869"/>
    <w:rsid w:val="00984CD1"/>
    <w:rsid w:val="009E3EE0"/>
    <w:rsid w:val="009F23A9"/>
    <w:rsid w:val="00A01F29"/>
    <w:rsid w:val="00A17B5B"/>
    <w:rsid w:val="00A2545E"/>
    <w:rsid w:val="00A30AA0"/>
    <w:rsid w:val="00A4729B"/>
    <w:rsid w:val="00A93D4A"/>
    <w:rsid w:val="00AA1230"/>
    <w:rsid w:val="00AB682C"/>
    <w:rsid w:val="00AD2D0A"/>
    <w:rsid w:val="00B31D1C"/>
    <w:rsid w:val="00B41494"/>
    <w:rsid w:val="00B518D0"/>
    <w:rsid w:val="00B56650"/>
    <w:rsid w:val="00B73E0A"/>
    <w:rsid w:val="00B830AD"/>
    <w:rsid w:val="00B961E0"/>
    <w:rsid w:val="00BF44DF"/>
    <w:rsid w:val="00C61A83"/>
    <w:rsid w:val="00C8108C"/>
    <w:rsid w:val="00D177B4"/>
    <w:rsid w:val="00D40447"/>
    <w:rsid w:val="00D50FAA"/>
    <w:rsid w:val="00D659AC"/>
    <w:rsid w:val="00DA47F3"/>
    <w:rsid w:val="00DB574D"/>
    <w:rsid w:val="00DC2C13"/>
    <w:rsid w:val="00DE256E"/>
    <w:rsid w:val="00DF5D0E"/>
    <w:rsid w:val="00E1471A"/>
    <w:rsid w:val="00E267B1"/>
    <w:rsid w:val="00E41CC6"/>
    <w:rsid w:val="00E66F5D"/>
    <w:rsid w:val="00E831A5"/>
    <w:rsid w:val="00E850E7"/>
    <w:rsid w:val="00EB4980"/>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7426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mendment>
  <BillDocName>5273.E</BillDocName>
  <AmendType>AMH</AmendType>
  <SponsorAcronym>WALJ</SponsorAcronym>
  <DrafterAcronym>ZOLL</DrafterAcronym>
  <DraftNumber>031</DraftNumber>
  <ReferenceNumber>ESB 5273</ReferenceNumber>
  <Floor>H AMD</Floor>
  <AmendmentNumber> 30</AmendmentNumber>
  <Sponsors>By Representative Walsh</Sponsors>
  <FloorAction>NOT ADOPTED 03/04/2019</FloorAction>
</Amend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9304C-FCEE-4ACD-9B3F-481A4DFF630A}">
  <ds:schemaRefs/>
</ds:datastoreItem>
</file>

<file path=customXml/itemProps2.xml><?xml version="1.0" encoding="utf-8"?>
<ds:datastoreItem xmlns:ds="http://schemas.openxmlformats.org/officeDocument/2006/customXml" ds:itemID="{BC6026EA-CA44-4ED3-B0BB-27998484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73</TotalTime>
  <Pages>2</Pages>
  <Words>2439</Words>
  <Characters>12198</Characters>
  <Application>Microsoft Office Word</Application>
  <DocSecurity>8</DocSecurity>
  <Lines>265</Lines>
  <Paragraphs>59</Paragraphs>
  <ScaleCrop>false</ScaleCrop>
  <HeadingPairs>
    <vt:vector size="2" baseType="variant">
      <vt:variant>
        <vt:lpstr>Title</vt:lpstr>
      </vt:variant>
      <vt:variant>
        <vt:i4>1</vt:i4>
      </vt:variant>
    </vt:vector>
  </HeadingPairs>
  <TitlesOfParts>
    <vt:vector size="1" baseType="lpstr">
      <vt:lpstr>5273.E AMH WALJ ZOLL 031</vt:lpstr>
    </vt:vector>
  </TitlesOfParts>
  <Company>Washington State Legislature</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5273.E AMH WALJ ZOLL 031</dc:title>
  <dc:creator>Jason Zolle</dc:creator>
  <cp:lastModifiedBy>Zolle, Jason</cp:lastModifiedBy>
  <cp:revision>11</cp:revision>
  <dcterms:created xsi:type="dcterms:W3CDTF">2019-02-21T23:57:00Z</dcterms:created>
  <dcterms:modified xsi:type="dcterms:W3CDTF">2019-02-22T18:06:00Z</dcterms:modified>
</cp:coreProperties>
</file>