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AB6450">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E4EBF">
            <w:t>5290-S2.E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E4EBF">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E4EBF">
            <w:t>MCCA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E4EBF">
            <w:t>WICK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E4EBF">
            <w:t>432</w:t>
          </w:r>
        </w:sdtContent>
      </w:sdt>
    </w:p>
    <w:p w:rsidR="00DF5D0E" w:rsidP="00B73E0A" w:rsidRDefault="00AA1230">
      <w:pPr>
        <w:pStyle w:val="OfferedBy"/>
        <w:spacing w:after="120"/>
      </w:pPr>
      <w:r>
        <w:tab/>
      </w:r>
      <w:r>
        <w:tab/>
      </w:r>
      <w:r>
        <w:tab/>
      </w:r>
    </w:p>
    <w:p w:rsidR="00DF5D0E" w:rsidRDefault="00AB6450">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E4EBF">
            <w:rPr>
              <w:b/>
              <w:u w:val="single"/>
            </w:rPr>
            <w:t>E2SSB 5290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E4EBF">
            <w:t>H AMD TO H AMD (H-3195.2/19)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926</w:t>
          </w:r>
        </w:sdtContent>
      </w:sdt>
    </w:p>
    <w:p w:rsidR="00DF5D0E" w:rsidP="00605C39" w:rsidRDefault="00AB6450">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E4EBF">
            <w:rPr>
              <w:sz w:val="22"/>
            </w:rPr>
            <w:t>By Representative McCaslin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E4EBF">
          <w:pPr>
            <w:spacing w:after="400" w:line="408" w:lineRule="exact"/>
            <w:jc w:val="right"/>
            <w:rPr>
              <w:b/>
              <w:bCs/>
            </w:rPr>
          </w:pPr>
          <w:r>
            <w:rPr>
              <w:b/>
              <w:bCs/>
            </w:rPr>
            <w:t xml:space="preserve">NOT ADOPTED 04/27/2019</w:t>
          </w:r>
        </w:p>
      </w:sdtContent>
    </w:sdt>
    <w:p w:rsidRPr="00D73437" w:rsidR="00AA50AA" w:rsidP="00D73437" w:rsidRDefault="00DE256E">
      <w:pPr>
        <w:pStyle w:val="RCWSLText"/>
        <w:rPr>
          <w:spacing w:val="0"/>
        </w:rPr>
      </w:pPr>
      <w:bookmarkStart w:name="StartOfAmendmentBody" w:id="1"/>
      <w:bookmarkEnd w:id="1"/>
      <w:permStart w:edGrp="everyone" w:id="1875932787"/>
      <w:r>
        <w:tab/>
      </w:r>
      <w:r w:rsidRPr="00D73437" w:rsidR="000E4EBF">
        <w:rPr>
          <w:spacing w:val="0"/>
        </w:rPr>
        <w:t xml:space="preserve">On page </w:t>
      </w:r>
      <w:r w:rsidRPr="00D73437" w:rsidR="00AA50AA">
        <w:rPr>
          <w:spacing w:val="0"/>
        </w:rPr>
        <w:t>28, after line 4</w:t>
      </w:r>
      <w:r w:rsidRPr="00D73437" w:rsidR="004630A1">
        <w:rPr>
          <w:spacing w:val="0"/>
        </w:rPr>
        <w:t xml:space="preserve"> of the striking amendment</w:t>
      </w:r>
      <w:r w:rsidRPr="00D73437" w:rsidR="00AA50AA">
        <w:rPr>
          <w:spacing w:val="0"/>
        </w:rPr>
        <w:t>, insert the following:</w:t>
      </w:r>
    </w:p>
    <w:p w:rsidRPr="00D73437" w:rsidR="00AA50AA" w:rsidP="00D73437" w:rsidRDefault="00AA50AA">
      <w:pPr>
        <w:pStyle w:val="RCWSLText"/>
        <w:rPr>
          <w:spacing w:val="0"/>
        </w:rPr>
      </w:pPr>
      <w:r w:rsidRPr="00D73437">
        <w:rPr>
          <w:spacing w:val="0"/>
        </w:rPr>
        <w:tab/>
        <w:t>"</w:t>
      </w:r>
      <w:r w:rsidRPr="00D73437">
        <w:rPr>
          <w:spacing w:val="0"/>
          <w:u w:val="single"/>
        </w:rPr>
        <w:t>NEW SECTION.</w:t>
      </w:r>
      <w:r w:rsidRPr="00D73437">
        <w:rPr>
          <w:spacing w:val="0"/>
        </w:rPr>
        <w:t xml:space="preserve">  </w:t>
      </w:r>
      <w:r w:rsidRPr="00D73437">
        <w:rPr>
          <w:b/>
          <w:spacing w:val="0"/>
        </w:rPr>
        <w:t xml:space="preserve">Sec. </w:t>
      </w:r>
      <w:r w:rsidRPr="00D73437" w:rsidR="00D73437">
        <w:rPr>
          <w:b/>
          <w:spacing w:val="0"/>
        </w:rPr>
        <w:t>18.</w:t>
      </w:r>
      <w:r w:rsidRPr="00D73437">
        <w:rPr>
          <w:spacing w:val="0"/>
        </w:rPr>
        <w:t xml:space="preserve">  The sum of seven hundred fifty thousand dollars, or as much thereof as may be necessary, is appropriated for the fiscal year ending June 30, 2020, from the general fund, and the sum of seven hundred fifty thousand dollars, or as much thereof as may be necessary, is appropriated for the fiscal year ending June 30, 2021, from the general fund to the department of commerce to provide funding for secure crisis residential centers in counties that do not currently have a secure crisis residential center."</w:t>
      </w:r>
    </w:p>
    <w:p w:rsidR="005F41B0" w:rsidP="00D73437" w:rsidRDefault="005F41B0">
      <w:pPr>
        <w:pStyle w:val="RCWSLText"/>
        <w:rPr>
          <w:spacing w:val="0"/>
        </w:rPr>
      </w:pPr>
    </w:p>
    <w:p w:rsidRPr="00D73437" w:rsidR="00DF5D0E" w:rsidP="00D73437" w:rsidRDefault="005F41B0">
      <w:pPr>
        <w:pStyle w:val="RCWSLText"/>
        <w:rPr>
          <w:spacing w:val="0"/>
        </w:rPr>
      </w:pPr>
      <w:r>
        <w:rPr>
          <w:spacing w:val="0"/>
        </w:rPr>
        <w:tab/>
      </w:r>
      <w:r w:rsidRPr="00D73437" w:rsidR="00AA50AA">
        <w:rPr>
          <w:spacing w:val="0"/>
        </w:rPr>
        <w:t>Renumber the remaining sections consecutively and correct any internal references accordingly.</w:t>
      </w:r>
    </w:p>
    <w:permEnd w:id="1875932787"/>
    <w:p w:rsidR="00ED2EEB" w:rsidP="000E4EBF"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8772416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0E4EBF" w:rsidRDefault="00D659AC">
                <w:pPr>
                  <w:pStyle w:val="Effect"/>
                  <w:suppressLineNumbers/>
                  <w:shd w:val="clear" w:color="auto" w:fill="auto"/>
                  <w:ind w:left="0" w:firstLine="0"/>
                </w:pPr>
              </w:p>
            </w:tc>
            <w:tc>
              <w:tcPr>
                <w:tcW w:w="9874" w:type="dxa"/>
                <w:shd w:val="clear" w:color="auto" w:fill="FFFFFF" w:themeFill="background1"/>
              </w:tcPr>
              <w:p w:rsidRPr="00D73437" w:rsidR="001B4E53" w:rsidP="00D73437" w:rsidRDefault="0096303F">
                <w:pPr>
                  <w:pStyle w:val="RCWSLText"/>
                  <w:spacing w:line="240" w:lineRule="auto"/>
                  <w:rPr>
                    <w:spacing w:val="0"/>
                  </w:rPr>
                </w:pPr>
                <w:r w:rsidRPr="00D73437">
                  <w:rPr>
                    <w:spacing w:val="0"/>
                  </w:rPr>
                  <w:tab/>
                </w:r>
                <w:r w:rsidRPr="00D73437" w:rsidR="001C1B27">
                  <w:rPr>
                    <w:spacing w:val="0"/>
                    <w:u w:val="single"/>
                  </w:rPr>
                  <w:t>EFFECT:</w:t>
                </w:r>
                <w:r w:rsidRPr="00D73437" w:rsidR="001C1B27">
                  <w:rPr>
                    <w:spacing w:val="0"/>
                  </w:rPr>
                  <w:t>   </w:t>
                </w:r>
                <w:r w:rsidRPr="00D73437" w:rsidR="00AA50AA">
                  <w:rPr>
                    <w:spacing w:val="0"/>
                  </w:rPr>
                  <w:t>Appropriates $1.5 million for the 2019-21 biennium to the Department of Commerce to provide funding for secure crisis residential centers in counties that do not currently have a secure crisis residential center.</w:t>
                </w:r>
              </w:p>
            </w:tc>
          </w:tr>
        </w:sdtContent>
      </w:sdt>
      <w:permEnd w:id="287724162"/>
    </w:tbl>
    <w:p w:rsidR="00DF5D0E" w:rsidP="000E4EBF" w:rsidRDefault="00DF5D0E">
      <w:pPr>
        <w:pStyle w:val="BillEnd"/>
        <w:suppressLineNumbers/>
      </w:pPr>
    </w:p>
    <w:p w:rsidR="00DF5D0E" w:rsidP="000E4EBF" w:rsidRDefault="00DE256E">
      <w:pPr>
        <w:pStyle w:val="BillEnd"/>
        <w:suppressLineNumbers/>
      </w:pPr>
      <w:r>
        <w:rPr>
          <w:b/>
        </w:rPr>
        <w:t>--- END ---</w:t>
      </w:r>
    </w:p>
    <w:p w:rsidR="00DF5D0E" w:rsidP="000E4EBF"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EBF" w:rsidRDefault="000E4EBF" w:rsidP="00DF5D0E">
      <w:r>
        <w:separator/>
      </w:r>
    </w:p>
  </w:endnote>
  <w:endnote w:type="continuationSeparator" w:id="0">
    <w:p w:rsidR="000E4EBF" w:rsidRDefault="000E4EBF"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77" w:rsidRDefault="005A20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6A84">
    <w:pPr>
      <w:pStyle w:val="AmendDraftFooter"/>
    </w:pPr>
    <w:fldSimple w:instr=" TITLE   \* MERGEFORMAT ">
      <w:r w:rsidR="000E4EBF">
        <w:t>5290-S2.E AMH DENT WICK 432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36A84">
    <w:pPr>
      <w:pStyle w:val="AmendDraftFooter"/>
    </w:pPr>
    <w:fldSimple w:instr=" TITLE   \* MERGEFORMAT ">
      <w:r>
        <w:t>5290-S2.E AMH DENT WICK 432</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EBF" w:rsidRDefault="000E4EBF" w:rsidP="00DF5D0E">
      <w:r>
        <w:separator/>
      </w:r>
    </w:p>
  </w:footnote>
  <w:footnote w:type="continuationSeparator" w:id="0">
    <w:p w:rsidR="000E4EBF" w:rsidRDefault="000E4EBF"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077" w:rsidRDefault="005A2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savePreviewPicture/>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4EBF"/>
    <w:rsid w:val="000E603A"/>
    <w:rsid w:val="00102468"/>
    <w:rsid w:val="00106544"/>
    <w:rsid w:val="00146AAF"/>
    <w:rsid w:val="001A775A"/>
    <w:rsid w:val="001B4E53"/>
    <w:rsid w:val="001C1B27"/>
    <w:rsid w:val="001C7F91"/>
    <w:rsid w:val="001E6675"/>
    <w:rsid w:val="00217E8A"/>
    <w:rsid w:val="002256C9"/>
    <w:rsid w:val="00265296"/>
    <w:rsid w:val="00281CBD"/>
    <w:rsid w:val="00310B8B"/>
    <w:rsid w:val="00316CD9"/>
    <w:rsid w:val="003E2FC6"/>
    <w:rsid w:val="00436A84"/>
    <w:rsid w:val="004630A1"/>
    <w:rsid w:val="00492DDC"/>
    <w:rsid w:val="004C6615"/>
    <w:rsid w:val="00523C5A"/>
    <w:rsid w:val="0058009A"/>
    <w:rsid w:val="005A2077"/>
    <w:rsid w:val="005E69C3"/>
    <w:rsid w:val="005F41B0"/>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A50AA"/>
    <w:rsid w:val="00AB6450"/>
    <w:rsid w:val="00AB682C"/>
    <w:rsid w:val="00AD2D0A"/>
    <w:rsid w:val="00B31D1C"/>
    <w:rsid w:val="00B41494"/>
    <w:rsid w:val="00B518D0"/>
    <w:rsid w:val="00B56650"/>
    <w:rsid w:val="00B72EAE"/>
    <w:rsid w:val="00B73E0A"/>
    <w:rsid w:val="00B961E0"/>
    <w:rsid w:val="00BE69E3"/>
    <w:rsid w:val="00BF44DF"/>
    <w:rsid w:val="00C61A83"/>
    <w:rsid w:val="00C8108C"/>
    <w:rsid w:val="00D40447"/>
    <w:rsid w:val="00D659AC"/>
    <w:rsid w:val="00D73437"/>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B6064"/>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5290-S2.E</BillDocName>
  <AmendType>AMH</AmendType>
  <SponsorAcronym>MCCA</SponsorAcronym>
  <DrafterAcronym>WICK</DrafterAcronym>
  <DraftNumber>432</DraftNumber>
  <ReferenceNumber>E2SSB 5290</ReferenceNumber>
  <Floor>H AMD TO H AMD (H-3195.2/19)</Floor>
  <AmendmentNumber> 926</AmendmentNumber>
  <Sponsors>By Representative McCaslin</Sponsors>
  <FloorAction>NOT 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177</Words>
  <Characters>910</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5290-S2.E AMH MCCA WICK 432</dc:title>
  <dc:creator>Luke Wickham</dc:creator>
  <cp:lastModifiedBy>Wickham, Luke</cp:lastModifiedBy>
  <cp:revision>13</cp:revision>
  <dcterms:created xsi:type="dcterms:W3CDTF">2019-04-28T03:58:00Z</dcterms:created>
  <dcterms:modified xsi:type="dcterms:W3CDTF">2019-04-28T04:56:00Z</dcterms:modified>
</cp:coreProperties>
</file>