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E753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6DBF">
            <w:t>5313-S.E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6DB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6DBF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6DBF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6DBF">
            <w:t>146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E753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6DBF">
            <w:rPr>
              <w:b/>
              <w:u w:val="single"/>
            </w:rPr>
            <w:t>ESSB 5313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6DB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949</w:t>
          </w:r>
        </w:sdtContent>
      </w:sdt>
    </w:p>
    <w:p w:rsidR="00DF5D0E" w:rsidP="00605C39" w:rsidRDefault="00CE753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6DBF">
            <w:rPr>
              <w:sz w:val="22"/>
            </w:rPr>
            <w:t xml:space="preserve"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6DB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04/28/2019</w:t>
          </w:r>
        </w:p>
      </w:sdtContent>
    </w:sdt>
    <w:p w:rsidR="00306DBF" w:rsidP="00C8108C" w:rsidRDefault="00DE256E">
      <w:pPr>
        <w:pStyle w:val="Page"/>
        <w:rPr>
          <w:highlight w:val="yellow"/>
        </w:rPr>
      </w:pPr>
      <w:bookmarkStart w:name="StartOfAmendmentBody" w:id="1"/>
      <w:bookmarkEnd w:id="1"/>
      <w:permStart w:edGrp="everyone" w:id="357122469"/>
      <w:r>
        <w:tab/>
      </w:r>
      <w:r w:rsidR="00306DBF">
        <w:t xml:space="preserve">On page </w:t>
      </w:r>
      <w:r w:rsidR="0079104F">
        <w:t>2</w:t>
      </w:r>
      <w:r w:rsidR="002B2619">
        <w:t xml:space="preserve">, </w:t>
      </w:r>
      <w:r w:rsidR="00AF4BF6">
        <w:t>line 6, after "</w:t>
      </w:r>
      <w:r w:rsidRPr="00AF4BF6" w:rsidR="00AF4BF6">
        <w:rPr>
          <w:u w:val="single"/>
        </w:rPr>
        <w:t>student</w:t>
      </w:r>
      <w:r w:rsidR="00AF4BF6">
        <w:t xml:space="preserve">" insert </w:t>
      </w:r>
      <w:r w:rsidRPr="00591D15" w:rsidR="00AF4BF6">
        <w:t>"</w:t>
      </w:r>
      <w:r w:rsidRPr="00591D15" w:rsidR="00AF4BF6">
        <w:rPr>
          <w:u w:val="single"/>
        </w:rPr>
        <w:t xml:space="preserve">plus the </w:t>
      </w:r>
      <w:r w:rsidR="003C24CD">
        <w:rPr>
          <w:u w:val="single"/>
        </w:rPr>
        <w:t xml:space="preserve">annual </w:t>
      </w:r>
      <w:r w:rsidRPr="00591D15" w:rsidR="00AF4BF6">
        <w:rPr>
          <w:u w:val="single"/>
        </w:rPr>
        <w:t>local effort assistance per student</w:t>
      </w:r>
      <w:r w:rsidRPr="00591D15" w:rsidR="00AF4BF6">
        <w:t>"</w:t>
      </w:r>
    </w:p>
    <w:p w:rsidR="00AF4BF6" w:rsidP="00AF4BF6" w:rsidRDefault="00AF4BF6">
      <w:pPr>
        <w:pStyle w:val="RCWSLText"/>
      </w:pPr>
    </w:p>
    <w:p w:rsidRPr="00AF4BF6" w:rsidR="00AF4BF6" w:rsidP="00AF4BF6" w:rsidRDefault="00AF4BF6">
      <w:pPr>
        <w:pStyle w:val="RCWSLText"/>
      </w:pPr>
      <w:r>
        <w:tab/>
        <w:t xml:space="preserve">On page </w:t>
      </w:r>
      <w:r w:rsidR="0079104F">
        <w:t>2</w:t>
      </w:r>
      <w:r>
        <w:t xml:space="preserve">, at the beginning of line </w:t>
      </w:r>
      <w:r w:rsidR="00D304D0">
        <w:t>1</w:t>
      </w:r>
      <w:r>
        <w:t xml:space="preserve">6, </w:t>
      </w:r>
      <w:r w:rsidRPr="00591D15">
        <w:t>insert "</w:t>
      </w:r>
      <w:r w:rsidRPr="00591D15">
        <w:rPr>
          <w:u w:val="single"/>
        </w:rPr>
        <w:t xml:space="preserve">plus the </w:t>
      </w:r>
      <w:r w:rsidR="003C24CD">
        <w:rPr>
          <w:u w:val="single"/>
        </w:rPr>
        <w:t xml:space="preserve">annual </w:t>
      </w:r>
      <w:r w:rsidRPr="00591D15">
        <w:rPr>
          <w:u w:val="single"/>
        </w:rPr>
        <w:t>local effort assistance per student</w:t>
      </w:r>
      <w:r w:rsidRPr="00591D15">
        <w:t>"</w:t>
      </w:r>
    </w:p>
    <w:p w:rsidR="00DF5D0E" w:rsidP="00306DBF" w:rsidRDefault="00DF5D0E">
      <w:pPr>
        <w:suppressLineNumbers/>
        <w:rPr>
          <w:spacing w:val="-3"/>
        </w:rPr>
      </w:pPr>
    </w:p>
    <w:p w:rsidRPr="00306DBF" w:rsidR="00AF4BF6" w:rsidP="00306DBF" w:rsidRDefault="00AF4BF6">
      <w:pPr>
        <w:suppressLineNumbers/>
        <w:rPr>
          <w:spacing w:val="-3"/>
        </w:rPr>
      </w:pPr>
    </w:p>
    <w:permEnd w:id="357122469"/>
    <w:p w:rsidR="00ED2EEB" w:rsidP="00306DB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254147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06DB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9044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94B79">
                  <w:t xml:space="preserve">Adds </w:t>
                </w:r>
                <w:r w:rsidR="00220E89">
                  <w:t xml:space="preserve">annual </w:t>
                </w:r>
                <w:r w:rsidR="00F94B79">
                  <w:t>local effort assistance (LEA) amounts per student for the school district in which a tribal or charter school is located to the calculation o</w:t>
                </w:r>
                <w:r w:rsidR="00477991">
                  <w:t>f</w:t>
                </w:r>
                <w:r w:rsidR="00F94B79">
                  <w:t xml:space="preserve"> tribal and charter school LEA.</w:t>
                </w:r>
              </w:p>
            </w:tc>
          </w:tr>
        </w:sdtContent>
      </w:sdt>
      <w:permEnd w:id="2125414790"/>
    </w:tbl>
    <w:p w:rsidR="00DF5D0E" w:rsidP="00306DBF" w:rsidRDefault="00DF5D0E">
      <w:pPr>
        <w:pStyle w:val="BillEnd"/>
        <w:suppressLineNumbers/>
      </w:pPr>
    </w:p>
    <w:p w:rsidR="00DF5D0E" w:rsidP="00306DB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06DB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DBF" w:rsidRDefault="00306DBF" w:rsidP="00DF5D0E">
      <w:r>
        <w:separator/>
      </w:r>
    </w:p>
  </w:endnote>
  <w:endnote w:type="continuationSeparator" w:id="0">
    <w:p w:rsidR="00306DBF" w:rsidRDefault="00306DB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B9" w:rsidRDefault="00D75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32388">
    <w:pPr>
      <w:pStyle w:val="AmendDraftFooter"/>
    </w:pPr>
    <w:fldSimple w:instr=" TITLE   \* MERGEFORMAT ">
      <w:r w:rsidR="00306DBF">
        <w:t>5313-S.E AMH .... MACK 146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32388">
    <w:pPr>
      <w:pStyle w:val="AmendDraftFooter"/>
    </w:pPr>
    <w:fldSimple w:instr=" TITLE   \* MERGEFORMAT ">
      <w:r>
        <w:t>5313-S.E AMH .... MACK 146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DBF" w:rsidRDefault="00306DBF" w:rsidP="00DF5D0E">
      <w:r>
        <w:separator/>
      </w:r>
    </w:p>
  </w:footnote>
  <w:footnote w:type="continuationSeparator" w:id="0">
    <w:p w:rsidR="00306DBF" w:rsidRDefault="00306DB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B9" w:rsidRDefault="00D75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626A"/>
    <w:rsid w:val="00050639"/>
    <w:rsid w:val="00060D21"/>
    <w:rsid w:val="00090441"/>
    <w:rsid w:val="00096165"/>
    <w:rsid w:val="000C6C82"/>
    <w:rsid w:val="000E603A"/>
    <w:rsid w:val="000E60B2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0E89"/>
    <w:rsid w:val="00265296"/>
    <w:rsid w:val="00281CBD"/>
    <w:rsid w:val="002B2619"/>
    <w:rsid w:val="00306DBF"/>
    <w:rsid w:val="00316CD9"/>
    <w:rsid w:val="003C24CD"/>
    <w:rsid w:val="003D03A5"/>
    <w:rsid w:val="003E2FC6"/>
    <w:rsid w:val="003E3815"/>
    <w:rsid w:val="00477991"/>
    <w:rsid w:val="00492DDC"/>
    <w:rsid w:val="004C6615"/>
    <w:rsid w:val="00523C5A"/>
    <w:rsid w:val="00591D15"/>
    <w:rsid w:val="005E69C3"/>
    <w:rsid w:val="00605C39"/>
    <w:rsid w:val="006841E6"/>
    <w:rsid w:val="006F7027"/>
    <w:rsid w:val="007049E4"/>
    <w:rsid w:val="0072335D"/>
    <w:rsid w:val="00725307"/>
    <w:rsid w:val="0072541D"/>
    <w:rsid w:val="00757317"/>
    <w:rsid w:val="007769AF"/>
    <w:rsid w:val="0079104F"/>
    <w:rsid w:val="007D1589"/>
    <w:rsid w:val="007D35D4"/>
    <w:rsid w:val="0083749C"/>
    <w:rsid w:val="008443FE"/>
    <w:rsid w:val="00846034"/>
    <w:rsid w:val="008C7E6E"/>
    <w:rsid w:val="008C7F58"/>
    <w:rsid w:val="00931B84"/>
    <w:rsid w:val="0096303F"/>
    <w:rsid w:val="00972869"/>
    <w:rsid w:val="00984CD1"/>
    <w:rsid w:val="009F23A9"/>
    <w:rsid w:val="00A01F29"/>
    <w:rsid w:val="00A17B5B"/>
    <w:rsid w:val="00A4729B"/>
    <w:rsid w:val="00A6486F"/>
    <w:rsid w:val="00A93D4A"/>
    <w:rsid w:val="00AA1230"/>
    <w:rsid w:val="00AB682C"/>
    <w:rsid w:val="00AD2D0A"/>
    <w:rsid w:val="00AF4BF6"/>
    <w:rsid w:val="00B31D1C"/>
    <w:rsid w:val="00B41494"/>
    <w:rsid w:val="00B518D0"/>
    <w:rsid w:val="00B56650"/>
    <w:rsid w:val="00B73E0A"/>
    <w:rsid w:val="00B961E0"/>
    <w:rsid w:val="00BA02A7"/>
    <w:rsid w:val="00BF44DF"/>
    <w:rsid w:val="00C0706F"/>
    <w:rsid w:val="00C61A83"/>
    <w:rsid w:val="00C8108C"/>
    <w:rsid w:val="00CE7538"/>
    <w:rsid w:val="00D304D0"/>
    <w:rsid w:val="00D40447"/>
    <w:rsid w:val="00D659AC"/>
    <w:rsid w:val="00D751B9"/>
    <w:rsid w:val="00DA47F3"/>
    <w:rsid w:val="00DB5D40"/>
    <w:rsid w:val="00DC2C13"/>
    <w:rsid w:val="00DE256E"/>
    <w:rsid w:val="00DF5D0E"/>
    <w:rsid w:val="00E1471A"/>
    <w:rsid w:val="00E267B1"/>
    <w:rsid w:val="00E324A1"/>
    <w:rsid w:val="00E41CC6"/>
    <w:rsid w:val="00E66F5D"/>
    <w:rsid w:val="00E80355"/>
    <w:rsid w:val="00E831A5"/>
    <w:rsid w:val="00E850E7"/>
    <w:rsid w:val="00EC4C96"/>
    <w:rsid w:val="00ED2EEB"/>
    <w:rsid w:val="00F17AED"/>
    <w:rsid w:val="00F229DE"/>
    <w:rsid w:val="00F304D3"/>
    <w:rsid w:val="00F32388"/>
    <w:rsid w:val="00F4663F"/>
    <w:rsid w:val="00F9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C74A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5313-S.E</BillDocName>
  <AmendType>AMH</AmendType>
  <SponsorAcronym>MACE</SponsorAcronym>
  <DrafterAcronym>MACK</DrafterAcronym>
  <DraftNumber>146</DraftNumber>
  <ReferenceNumber>ESSB 5313</ReferenceNumber>
  <Floor>H AMD</Floor>
  <AmendmentNumber> 949</AmendmentNumber>
  <Sponsors>By Representative MacEwen</Sponsors>
  <FloorAction>WITHDRAWN 04/28/2019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92</Words>
  <Characters>437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5313-S.E AMH .... MACK 146</vt:lpstr>
    </vt:vector>
  </TitlesOfParts>
  <Company>Washington State Legislature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5313-S.E AMH MACE MACK 146</dc:title>
  <dc:creator>James Mackison</dc:creator>
  <cp:lastModifiedBy>Mackison, James</cp:lastModifiedBy>
  <cp:revision>26</cp:revision>
  <dcterms:created xsi:type="dcterms:W3CDTF">2019-04-28T04:39:00Z</dcterms:created>
  <dcterms:modified xsi:type="dcterms:W3CDTF">2019-04-28T06:30:00Z</dcterms:modified>
</cp:coreProperties>
</file>