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A63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3D01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3D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3D0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3D01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3D01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63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3D01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3D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933</w:t>
          </w:r>
        </w:sdtContent>
      </w:sdt>
    </w:p>
    <w:p w:rsidR="00DF5D0E" w:rsidP="00605C39" w:rsidRDefault="00CA63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3D01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3D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9F4589" w:rsidP="009F4589" w:rsidRDefault="00DE256E">
      <w:pPr>
        <w:pStyle w:val="Page"/>
      </w:pPr>
      <w:bookmarkStart w:name="StartOfAmendmentBody" w:id="1"/>
      <w:bookmarkEnd w:id="1"/>
      <w:permStart w:edGrp="everyone" w:id="652037983"/>
      <w:r>
        <w:tab/>
      </w:r>
      <w:r w:rsidR="009F4589">
        <w:t>On page 3, line 28, after "means" insert "</w:t>
      </w:r>
      <w:r w:rsidRPr="00B07EA6" w:rsidR="009F4589">
        <w:rPr>
          <w:u w:val="single"/>
        </w:rPr>
        <w:t>:</w:t>
      </w:r>
    </w:p>
    <w:p w:rsidR="009F4589" w:rsidP="009F4589" w:rsidRDefault="009F4589">
      <w:pPr>
        <w:pStyle w:val="RCWSLText"/>
        <w:rPr>
          <w:u w:val="single"/>
        </w:rPr>
      </w:pPr>
      <w:r>
        <w:tab/>
      </w:r>
      <w:r w:rsidRPr="00B07EA6">
        <w:rPr>
          <w:u w:val="single"/>
        </w:rPr>
        <w:t>(i)</w:t>
      </w:r>
      <w:r>
        <w:rPr>
          <w:u w:val="single"/>
        </w:rPr>
        <w:t xml:space="preserve"> For school districts </w:t>
      </w:r>
      <w:r w:rsidR="001443C6">
        <w:rPr>
          <w:u w:val="single"/>
        </w:rPr>
        <w:t>that receive small school allocations under RCW 28A.150.260 and have</w:t>
      </w:r>
      <w:r>
        <w:rPr>
          <w:u w:val="single"/>
        </w:rPr>
        <w:t xml:space="preserve"> an annual average full time equivalent enrollment of less than four thousand five hundred students, two thousand dollars per student, increased for inflation beginning in calendar year 2020.</w:t>
      </w:r>
    </w:p>
    <w:p w:rsidRPr="00B07EA6" w:rsidR="009F4589" w:rsidP="009F4589" w:rsidRDefault="009F4589">
      <w:pPr>
        <w:pStyle w:val="RCWSLText"/>
        <w:rPr>
          <w:u w:val="single"/>
        </w:rPr>
      </w:pPr>
      <w:r w:rsidRPr="008E14D4">
        <w:tab/>
      </w:r>
      <w:r>
        <w:rPr>
          <w:u w:val="single"/>
        </w:rPr>
        <w:t xml:space="preserve">(ii) For school districts </w:t>
      </w:r>
      <w:r w:rsidR="001443C6">
        <w:rPr>
          <w:u w:val="single"/>
        </w:rPr>
        <w:t>not includ</w:t>
      </w:r>
      <w:r w:rsidR="001562C0">
        <w:rPr>
          <w:u w:val="single"/>
        </w:rPr>
        <w:t>ed</w:t>
      </w:r>
      <w:r w:rsidR="001443C6">
        <w:rPr>
          <w:u w:val="single"/>
        </w:rPr>
        <w:t xml:space="preserve"> in subsection (i)</w:t>
      </w:r>
      <w:r>
        <w:rPr>
          <w:u w:val="single"/>
        </w:rPr>
        <w:t>,</w:t>
      </w:r>
      <w:r w:rsidRPr="00B07EA6">
        <w:t>"</w:t>
      </w:r>
    </w:p>
    <w:p w:rsidRPr="00373D01" w:rsidR="00DF5D0E" w:rsidP="009F4589" w:rsidRDefault="00DF5D0E">
      <w:pPr>
        <w:pStyle w:val="Page"/>
      </w:pPr>
    </w:p>
    <w:permEnd w:id="652037983"/>
    <w:p w:rsidR="00ED2EEB" w:rsidP="00373D0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0227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3D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3D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7D60">
                  <w:t xml:space="preserve">Provides local effort assistance of up to $2,000 per pupil for school districts with fewer than 4,500 students receiving small school allocations under </w:t>
                </w:r>
                <w:r w:rsidRPr="00FC7D60" w:rsidR="00FC7D60">
                  <w:t>RCW 28A.150.260</w:t>
                </w:r>
                <w:r w:rsidR="00FC7D60">
                  <w:t>, rather than $1550 per student in the underlying bill.</w:t>
                </w:r>
              </w:p>
              <w:p w:rsidRPr="007D1589" w:rsidR="001B4E53" w:rsidP="00373D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0227593"/>
    </w:tbl>
    <w:p w:rsidR="00DF5D0E" w:rsidP="00373D01" w:rsidRDefault="00DF5D0E">
      <w:pPr>
        <w:pStyle w:val="BillEnd"/>
        <w:suppressLineNumbers/>
      </w:pPr>
    </w:p>
    <w:p w:rsidR="00DF5D0E" w:rsidP="00373D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3D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01" w:rsidRDefault="00373D01" w:rsidP="00DF5D0E">
      <w:r>
        <w:separator/>
      </w:r>
    </w:p>
  </w:endnote>
  <w:endnote w:type="continuationSeparator" w:id="0">
    <w:p w:rsidR="00373D01" w:rsidRDefault="00373D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D9" w:rsidRDefault="00800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1758">
    <w:pPr>
      <w:pStyle w:val="AmendDraftFooter"/>
    </w:pPr>
    <w:fldSimple w:instr=" TITLE   \* MERGEFORMAT ">
      <w:r w:rsidR="00373D01">
        <w:t>5313-S.E AMH .... MACK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1758">
    <w:pPr>
      <w:pStyle w:val="AmendDraftFooter"/>
    </w:pPr>
    <w:fldSimple w:instr=" TITLE   \* MERGEFORMAT ">
      <w:r>
        <w:t>5313-S.E AMH .... MACK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01" w:rsidRDefault="00373D01" w:rsidP="00DF5D0E">
      <w:r>
        <w:separator/>
      </w:r>
    </w:p>
  </w:footnote>
  <w:footnote w:type="continuationSeparator" w:id="0">
    <w:p w:rsidR="00373D01" w:rsidRDefault="00373D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D9" w:rsidRDefault="00800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3C6"/>
    <w:rsid w:val="00146AAF"/>
    <w:rsid w:val="001562C0"/>
    <w:rsid w:val="001A775A"/>
    <w:rsid w:val="001B4E53"/>
    <w:rsid w:val="001C1B27"/>
    <w:rsid w:val="001C7F91"/>
    <w:rsid w:val="001E6675"/>
    <w:rsid w:val="00217E8A"/>
    <w:rsid w:val="00261758"/>
    <w:rsid w:val="00265296"/>
    <w:rsid w:val="00281CBD"/>
    <w:rsid w:val="00316CD9"/>
    <w:rsid w:val="00373D0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BD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458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5FFA"/>
    <w:rsid w:val="00C61A83"/>
    <w:rsid w:val="00C8108C"/>
    <w:rsid w:val="00CA63A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WALJ</SponsorAcronym>
  <DrafterAcronym>MACK</DrafterAcronym>
  <DraftNumber>141</DraftNumber>
  <ReferenceNumber>ESSB 5313</ReferenceNumber>
  <Floor>H AMD</Floor>
  <AmendmentNumber> 933</AmendmentNumber>
  <Sponsors>By Representative Walsh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120</Words>
  <Characters>637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WALJ MACK 141</dc:title>
  <dc:creator>James Mackison</dc:creator>
  <cp:lastModifiedBy>Mackison, James</cp:lastModifiedBy>
  <cp:revision>9</cp:revision>
  <dcterms:created xsi:type="dcterms:W3CDTF">2019-04-28T02:37:00Z</dcterms:created>
  <dcterms:modified xsi:type="dcterms:W3CDTF">2019-04-28T02:44:00Z</dcterms:modified>
</cp:coreProperties>
</file>