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5603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B54C2">
            <w:t>5323-S.E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B54C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B54C2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B54C2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B54C2">
            <w:t>222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5603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B54C2">
            <w:rPr>
              <w:b/>
              <w:u w:val="single"/>
            </w:rPr>
            <w:t>ESSB 5323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B54C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725</w:t>
          </w:r>
        </w:sdtContent>
      </w:sdt>
    </w:p>
    <w:p w:rsidR="00DF5D0E" w:rsidP="00605C39" w:rsidRDefault="0025603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B54C2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B54C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AB54C2" w:rsidP="00C8108C" w:rsidRDefault="00DE256E">
      <w:pPr>
        <w:pStyle w:val="Page"/>
      </w:pPr>
      <w:bookmarkStart w:name="StartOfAmendmentBody" w:id="1"/>
      <w:bookmarkEnd w:id="1"/>
      <w:permStart w:edGrp="everyone" w:id="216666679"/>
      <w:r>
        <w:tab/>
      </w:r>
      <w:r w:rsidR="00AB54C2">
        <w:t xml:space="preserve">On page </w:t>
      </w:r>
      <w:r w:rsidR="000C5399">
        <w:t xml:space="preserve">6, line 28, after "chapter." insert "The department must publish a document that identifies the sources of information that it relied upon in developing any rules adopted under this section, including any sources of peer-reviewed science." </w:t>
      </w:r>
    </w:p>
    <w:p w:rsidRPr="00AB54C2" w:rsidR="00DF5D0E" w:rsidP="00AB54C2" w:rsidRDefault="00DF5D0E">
      <w:pPr>
        <w:suppressLineNumbers/>
        <w:rPr>
          <w:spacing w:val="-3"/>
        </w:rPr>
      </w:pPr>
    </w:p>
    <w:permEnd w:id="216666679"/>
    <w:p w:rsidR="00ED2EEB" w:rsidP="00AB54C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399868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B54C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90ED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C5399">
                  <w:t xml:space="preserve">Requires the Department of Ecology to publish a document citing the sources of information that it relied upon in developing any rules to implement restrictions on the provision </w:t>
                </w:r>
                <w:r w:rsidR="00690ED7">
                  <w:t xml:space="preserve">of bags by retail establishments. </w:t>
                </w:r>
                <w:r w:rsidRPr="0096303F" w:rsidR="001C1B27">
                  <w:t> </w:t>
                </w:r>
              </w:p>
            </w:tc>
          </w:tr>
        </w:sdtContent>
      </w:sdt>
      <w:permEnd w:id="1739986857"/>
    </w:tbl>
    <w:p w:rsidR="00DF5D0E" w:rsidP="00AB54C2" w:rsidRDefault="00DF5D0E">
      <w:pPr>
        <w:pStyle w:val="BillEnd"/>
        <w:suppressLineNumbers/>
      </w:pPr>
    </w:p>
    <w:p w:rsidR="00DF5D0E" w:rsidP="00AB54C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B54C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C2" w:rsidRDefault="00AB54C2" w:rsidP="00DF5D0E">
      <w:r>
        <w:separator/>
      </w:r>
    </w:p>
  </w:endnote>
  <w:endnote w:type="continuationSeparator" w:id="0">
    <w:p w:rsidR="00AB54C2" w:rsidRDefault="00AB54C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E4E" w:rsidRDefault="001E0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5603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B54C2">
      <w:t>5323-S.E AMH SHEA LIPS 222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5603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E0E4E">
      <w:t>5323-S.E AMH SHEA LIPS 222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C2" w:rsidRDefault="00AB54C2" w:rsidP="00DF5D0E">
      <w:r>
        <w:separator/>
      </w:r>
    </w:p>
  </w:footnote>
  <w:footnote w:type="continuationSeparator" w:id="0">
    <w:p w:rsidR="00AB54C2" w:rsidRDefault="00AB54C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E4E" w:rsidRDefault="001E0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5399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0E4E"/>
    <w:rsid w:val="001E6675"/>
    <w:rsid w:val="00217E8A"/>
    <w:rsid w:val="0025603C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90ED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54C2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F094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5323-S.E</BillDocName>
  <AmendType>AMH</AmendType>
  <SponsorAcronym>SHEA</SponsorAcronym>
  <DrafterAcronym>LIPS</DrafterAcronym>
  <DraftNumber>222</DraftNumber>
  <ReferenceNumber>ESSB 5323</ReferenceNumber>
  <Floor>H AMD</Floor>
  <AmendmentNumber> 725</AmendmentNumber>
  <Sponsors>By Representative Shea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97</Words>
  <Characters>512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5323-S.E AMH SHEA LIPS 222</dc:title>
  <dc:creator>Jacob Lipson</dc:creator>
  <cp:lastModifiedBy>Lipson, Jacob</cp:lastModifiedBy>
  <cp:revision>5</cp:revision>
  <dcterms:created xsi:type="dcterms:W3CDTF">2019-04-15T18:47:00Z</dcterms:created>
  <dcterms:modified xsi:type="dcterms:W3CDTF">2019-04-15T18:55:00Z</dcterms:modified>
</cp:coreProperties>
</file>