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B5E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0EC5">
            <w:t>5370-S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0EC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0EC5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0EC5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0EC5">
            <w:t>104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5E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0EC5">
            <w:rPr>
              <w:b/>
              <w:u w:val="single"/>
            </w:rPr>
            <w:t>SSB 5370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0EC5">
            <w:t xml:space="preserve">H AMD </w:t>
          </w:r>
          <w:r w:rsidR="00B97AD9">
            <w:t xml:space="preserve">TO H AMD </w:t>
          </w:r>
          <w:r w:rsidR="00670EC5">
            <w:t>(H-2894.1/19)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734</w:t>
          </w:r>
        </w:sdtContent>
      </w:sdt>
    </w:p>
    <w:p w:rsidR="00DF5D0E" w:rsidP="00605C39" w:rsidRDefault="00AB5E6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0EC5">
            <w:rPr>
              <w:sz w:val="22"/>
            </w:rPr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0E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670EC5" w:rsidP="00C8108C" w:rsidRDefault="00DE256E">
      <w:pPr>
        <w:pStyle w:val="Page"/>
      </w:pPr>
      <w:bookmarkStart w:name="StartOfAmendmentBody" w:id="1"/>
      <w:bookmarkEnd w:id="1"/>
      <w:permStart w:edGrp="everyone" w:id="1707154792"/>
      <w:r>
        <w:tab/>
      </w:r>
      <w:r w:rsidR="00670EC5">
        <w:t xml:space="preserve">On page </w:t>
      </w:r>
      <w:r w:rsidR="003E5AEE">
        <w:t>3, line 35 of the striking amendment, after "facility" insert "but may not include siting a facility on or in the vicinity of a military installation that would be incompatible with the installation's ability to carry out its mission requirements"</w:t>
      </w:r>
    </w:p>
    <w:p w:rsidR="00DF5D0E" w:rsidP="00670EC5" w:rsidRDefault="00DF5D0E">
      <w:pPr>
        <w:suppressLineNumbers/>
        <w:rPr>
          <w:spacing w:val="-3"/>
        </w:rPr>
      </w:pPr>
    </w:p>
    <w:p w:rsidR="003E5AEE" w:rsidP="00670EC5" w:rsidRDefault="003E5AEE">
      <w:pPr>
        <w:suppressLineNumbers/>
        <w:rPr>
          <w:spacing w:val="-3"/>
        </w:rPr>
      </w:pPr>
    </w:p>
    <w:p w:rsidRPr="00670EC5" w:rsidR="003E5AEE" w:rsidP="00670EC5" w:rsidRDefault="003E5AEE">
      <w:pPr>
        <w:suppressLineNumbers/>
        <w:rPr>
          <w:spacing w:val="-3"/>
        </w:rPr>
      </w:pPr>
    </w:p>
    <w:permEnd w:id="1707154792"/>
    <w:p w:rsidR="00ED2EEB" w:rsidP="00670E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30345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0E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0EC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E5AEE">
                  <w:t>  Prohibits the Aviation Coordinating Commission from siting a new primary commercial aviation facility on or near a military installation in Washington that would be incompatible with the installation's ability to carry out its mission requirements.</w:t>
                </w:r>
              </w:p>
              <w:p w:rsidRPr="007D1589" w:rsidR="001B4E53" w:rsidP="00670E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3034511"/>
    </w:tbl>
    <w:p w:rsidR="00DF5D0E" w:rsidP="00670EC5" w:rsidRDefault="00DF5D0E">
      <w:pPr>
        <w:pStyle w:val="BillEnd"/>
        <w:suppressLineNumbers/>
      </w:pPr>
    </w:p>
    <w:p w:rsidR="00DF5D0E" w:rsidP="00670E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0E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EC5" w:rsidRDefault="00670EC5" w:rsidP="00DF5D0E">
      <w:r>
        <w:separator/>
      </w:r>
    </w:p>
  </w:endnote>
  <w:endnote w:type="continuationSeparator" w:id="0">
    <w:p w:rsidR="00670EC5" w:rsidRDefault="00670E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31" w:rsidRDefault="009A6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B5E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0EC5">
      <w:t>5370-S AMH KILD HASA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B5E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4CD2">
      <w:t>5370-S AMH KILD HASA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EC5" w:rsidRDefault="00670EC5" w:rsidP="00DF5D0E">
      <w:r>
        <w:separator/>
      </w:r>
    </w:p>
  </w:footnote>
  <w:footnote w:type="continuationSeparator" w:id="0">
    <w:p w:rsidR="00670EC5" w:rsidRDefault="00670E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31" w:rsidRDefault="009A6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7111"/>
    <w:rsid w:val="000B731B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5AEE"/>
    <w:rsid w:val="00492DDC"/>
    <w:rsid w:val="004C6615"/>
    <w:rsid w:val="00523C5A"/>
    <w:rsid w:val="005E69C3"/>
    <w:rsid w:val="00605C39"/>
    <w:rsid w:val="00670EC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2B65"/>
    <w:rsid w:val="0083749C"/>
    <w:rsid w:val="008443FE"/>
    <w:rsid w:val="00846034"/>
    <w:rsid w:val="008C7E6E"/>
    <w:rsid w:val="00931B84"/>
    <w:rsid w:val="0096303F"/>
    <w:rsid w:val="00972869"/>
    <w:rsid w:val="00984CD1"/>
    <w:rsid w:val="009A6631"/>
    <w:rsid w:val="009F23A9"/>
    <w:rsid w:val="00A01F29"/>
    <w:rsid w:val="00A17B5B"/>
    <w:rsid w:val="00A4729B"/>
    <w:rsid w:val="00A93D4A"/>
    <w:rsid w:val="00AA1230"/>
    <w:rsid w:val="00AB4CD2"/>
    <w:rsid w:val="00AB5E65"/>
    <w:rsid w:val="00AB682C"/>
    <w:rsid w:val="00AD2D0A"/>
    <w:rsid w:val="00B31D1C"/>
    <w:rsid w:val="00B41494"/>
    <w:rsid w:val="00B518D0"/>
    <w:rsid w:val="00B56650"/>
    <w:rsid w:val="00B73E0A"/>
    <w:rsid w:val="00B961E0"/>
    <w:rsid w:val="00B97AD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52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5370-S</BillDocName>
  <AmendType>AMH</AmendType>
  <SponsorAcronym>KILD</SponsorAcronym>
  <DrafterAcronym>HASA</DrafterAcronym>
  <DraftNumber>104</DraftNumber>
  <ReferenceNumber>SSB 5370</ReferenceNumber>
  <Floor>H AMD TO H AMD (H-2894.1/19)</Floor>
  <AmendmentNumber> 734</AmendmentNumber>
  <Sponsors>By Representative Kilduff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107</Words>
  <Characters>570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5370-S AMH KILD HASA 104</dc:title>
  <dc:creator>Patricia Hasan</dc:creator>
  <cp:lastModifiedBy>Hasan, Patricia</cp:lastModifiedBy>
  <cp:revision>9</cp:revision>
  <dcterms:created xsi:type="dcterms:W3CDTF">2019-04-16T15:53:00Z</dcterms:created>
  <dcterms:modified xsi:type="dcterms:W3CDTF">2019-04-16T15:58:00Z</dcterms:modified>
</cp:coreProperties>
</file>