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74AB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1D6">
            <w:t>5380-S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1D6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1D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21D6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4AB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1D6">
            <w:rPr>
              <w:b/>
              <w:u w:val="single"/>
            </w:rPr>
            <w:t>SSB 5380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1D6">
            <w:t>H AMD TO APP COMM AMD (H-2881.1/19)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676</w:t>
          </w:r>
        </w:sdtContent>
      </w:sdt>
    </w:p>
    <w:p w:rsidR="00DF5D0E" w:rsidP="00605C39" w:rsidRDefault="00274AB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1D6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21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04/16/2019</w:t>
          </w:r>
        </w:p>
      </w:sdtContent>
    </w:sdt>
    <w:p w:rsidR="00AA21D6" w:rsidP="00C8108C" w:rsidRDefault="00DE256E">
      <w:pPr>
        <w:pStyle w:val="Page"/>
      </w:pPr>
      <w:bookmarkStart w:name="StartOfAmendmentBody" w:id="1"/>
      <w:bookmarkEnd w:id="1"/>
      <w:permStart w:edGrp="everyone" w:id="1870476390"/>
      <w:r>
        <w:tab/>
      </w:r>
      <w:r w:rsidR="00AA21D6">
        <w:t xml:space="preserve">On page </w:t>
      </w:r>
      <w:r w:rsidR="00EA19A2">
        <w:t>38, after line 25</w:t>
      </w:r>
      <w:r w:rsidR="00B9189E">
        <w:t xml:space="preserve"> of the striking amendment, insert the following:</w:t>
      </w:r>
    </w:p>
    <w:p w:rsidR="00B9189E" w:rsidP="00B9189E" w:rsidRDefault="00B9189E">
      <w:pPr>
        <w:pStyle w:val="RCWSLText"/>
      </w:pPr>
      <w:r>
        <w:tab/>
        <w:t>"</w:t>
      </w:r>
      <w:r w:rsidRPr="00B850F0">
        <w:rPr>
          <w:u w:val="single"/>
        </w:rPr>
        <w:t>(7) An opioid treatment program may not be sited within twenty miles of a supervised injection site.</w:t>
      </w:r>
      <w:r w:rsidRPr="00B850F0">
        <w:t>"</w:t>
      </w:r>
    </w:p>
    <w:p w:rsidR="00B9189E" w:rsidP="00B9189E" w:rsidRDefault="00B9189E">
      <w:pPr>
        <w:pStyle w:val="RCWSLText"/>
      </w:pPr>
    </w:p>
    <w:p w:rsidRPr="00B9189E" w:rsidR="00B9189E" w:rsidP="00B9189E" w:rsidRDefault="00B9189E">
      <w:pPr>
        <w:pStyle w:val="RCWSLText"/>
      </w:pPr>
      <w:r>
        <w:tab/>
        <w:t>Renumber the remaining subsections consecutively and correct and internal references accordingly</w:t>
      </w:r>
    </w:p>
    <w:p w:rsidRPr="00AA21D6" w:rsidR="00DF5D0E" w:rsidP="00AA21D6" w:rsidRDefault="00DF5D0E">
      <w:pPr>
        <w:suppressLineNumbers/>
        <w:rPr>
          <w:spacing w:val="-3"/>
        </w:rPr>
      </w:pPr>
    </w:p>
    <w:permEnd w:id="1870476390"/>
    <w:p w:rsidR="00ED2EEB" w:rsidP="00AA21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9720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1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1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9189E">
                  <w:t>Prohibits opioid treatment programs from being sited within twenty miles of a supervised injection site.</w:t>
                </w:r>
                <w:r w:rsidRPr="0096303F" w:rsidR="001C1B27">
                  <w:t>  </w:t>
                </w:r>
              </w:p>
              <w:p w:rsidRPr="007D1589" w:rsidR="001B4E53" w:rsidP="00AA21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9720597"/>
    </w:tbl>
    <w:p w:rsidR="00DF5D0E" w:rsidP="00AA21D6" w:rsidRDefault="00DF5D0E">
      <w:pPr>
        <w:pStyle w:val="BillEnd"/>
        <w:suppressLineNumbers/>
      </w:pPr>
    </w:p>
    <w:p w:rsidR="00DF5D0E" w:rsidP="00AA21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1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6" w:rsidRDefault="00AA21D6" w:rsidP="00DF5D0E">
      <w:r>
        <w:separator/>
      </w:r>
    </w:p>
  </w:endnote>
  <w:endnote w:type="continuationSeparator" w:id="0">
    <w:p w:rsidR="00AA21D6" w:rsidRDefault="00AA2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FB" w:rsidRDefault="00627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0DF4">
    <w:pPr>
      <w:pStyle w:val="AmendDraftFooter"/>
    </w:pPr>
    <w:fldSimple w:instr=" TITLE   \* MERGEFORMAT ">
      <w:r w:rsidR="00AA21D6">
        <w:t>5380-S AMH .... WEIK 082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10DF4">
    <w:pPr>
      <w:pStyle w:val="AmendDraftFooter"/>
    </w:pPr>
    <w:fldSimple w:instr=" TITLE   \* MERGEFORMAT ">
      <w:r>
        <w:t>5380-S AMH .... WEIK 082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6" w:rsidRDefault="00AA21D6" w:rsidP="00DF5D0E">
      <w:r>
        <w:separator/>
      </w:r>
    </w:p>
  </w:footnote>
  <w:footnote w:type="continuationSeparator" w:id="0">
    <w:p w:rsidR="00AA21D6" w:rsidRDefault="00AA2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FB" w:rsidRDefault="00627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4AB0"/>
    <w:rsid w:val="00281CBD"/>
    <w:rsid w:val="00316CD9"/>
    <w:rsid w:val="003E2FC6"/>
    <w:rsid w:val="00492DDC"/>
    <w:rsid w:val="004C6615"/>
    <w:rsid w:val="00523C5A"/>
    <w:rsid w:val="005E69C3"/>
    <w:rsid w:val="00605C39"/>
    <w:rsid w:val="00610DF4"/>
    <w:rsid w:val="00627DF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1D6"/>
    <w:rsid w:val="00AB682C"/>
    <w:rsid w:val="00AD2D0A"/>
    <w:rsid w:val="00B31D1C"/>
    <w:rsid w:val="00B41494"/>
    <w:rsid w:val="00B45D1D"/>
    <w:rsid w:val="00B518D0"/>
    <w:rsid w:val="00B56650"/>
    <w:rsid w:val="00B73E0A"/>
    <w:rsid w:val="00B850F0"/>
    <w:rsid w:val="00B9189E"/>
    <w:rsid w:val="00B961E0"/>
    <w:rsid w:val="00BF44DF"/>
    <w:rsid w:val="00C61A83"/>
    <w:rsid w:val="00C8108C"/>
    <w:rsid w:val="00D25E0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021"/>
    <w:rsid w:val="00E831A5"/>
    <w:rsid w:val="00E850E7"/>
    <w:rsid w:val="00EA19A2"/>
    <w:rsid w:val="00EC4C96"/>
    <w:rsid w:val="00ED2EEB"/>
    <w:rsid w:val="00F229DE"/>
    <w:rsid w:val="00F304D3"/>
    <w:rsid w:val="00F4663F"/>
    <w:rsid w:val="00F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78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5380-S</BillDocName>
  <AmendType>AMH</AmendType>
  <SponsorAcronym>CHAM</SponsorAcronym>
  <DrafterAcronym>WEIK</DrafterAcronym>
  <DraftNumber>082</DraftNumber>
  <ReferenceNumber>SSB 5380</ReferenceNumber>
  <Floor>H AMD TO APP COMM AMD (H-2881.1/19)</Floor>
  <AmendmentNumber> 676</AmendmentNumber>
  <Sponsors>By Representative Chambers</Sponsors>
  <FloorAction>SCOPE AND OBJECT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87</Words>
  <Characters>467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5380-S AMH .... WEIK 082</vt:lpstr>
    </vt:vector>
  </TitlesOfParts>
  <Company>Washington State Legislature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5380-S AMH CHAM WEIK 082</dc:title>
  <dc:creator>Kim Weidenaar</dc:creator>
  <cp:lastModifiedBy>Weidenaar, Kim</cp:lastModifiedBy>
  <cp:revision>11</cp:revision>
  <dcterms:created xsi:type="dcterms:W3CDTF">2019-04-12T03:58:00Z</dcterms:created>
  <dcterms:modified xsi:type="dcterms:W3CDTF">2019-04-12T15:20:00Z</dcterms:modified>
</cp:coreProperties>
</file>