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80A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0C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0C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0CE9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0CE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0CE9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0A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0C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0C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1870</w:t>
          </w:r>
        </w:sdtContent>
      </w:sdt>
    </w:p>
    <w:p w:rsidR="00DF5D0E" w:rsidP="00605C39" w:rsidRDefault="00F80A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0CE9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0C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6E156A" w:rsidR="00C20CE9" w:rsidP="00C8108C" w:rsidRDefault="00DE256E">
      <w:pPr>
        <w:pStyle w:val="Page"/>
      </w:pPr>
      <w:bookmarkStart w:name="StartOfAmendmentBody" w:id="1"/>
      <w:bookmarkEnd w:id="1"/>
      <w:permStart w:edGrp="everyone" w:id="1730420576"/>
      <w:r>
        <w:tab/>
      </w:r>
      <w:r w:rsidR="00C20CE9">
        <w:t xml:space="preserve">On page </w:t>
      </w:r>
      <w:r w:rsidR="006E156A">
        <w:t>1, line 10</w:t>
      </w:r>
      <w:r w:rsidR="00BA63A3">
        <w:t xml:space="preserve"> of the striking amendment</w:t>
      </w:r>
      <w:r w:rsidR="006E156A">
        <w:t>, after "medically" insert "</w:t>
      </w:r>
      <w:r w:rsidR="006E156A">
        <w:rPr>
          <w:u w:val="single"/>
        </w:rPr>
        <w:t>, biologically,</w:t>
      </w:r>
      <w:r w:rsidR="006E156A">
        <w:t>"</w:t>
      </w:r>
    </w:p>
    <w:p w:rsidRPr="00C20CE9" w:rsidR="00DF5D0E" w:rsidP="00C20CE9" w:rsidRDefault="00DF5D0E">
      <w:pPr>
        <w:suppressLineNumbers/>
        <w:rPr>
          <w:spacing w:val="-3"/>
        </w:rPr>
      </w:pPr>
    </w:p>
    <w:permEnd w:id="1730420576"/>
    <w:p w:rsidR="00ED2EEB" w:rsidP="00C20C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22321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0C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0C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E156A">
                  <w:t xml:space="preserve"> Requires the curriculum, instruction, and materials to be biologically accurate.</w:t>
                </w:r>
              </w:p>
              <w:p w:rsidRPr="007D1589" w:rsidR="001B4E53" w:rsidP="00C20C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2232132"/>
    </w:tbl>
    <w:p w:rsidR="00DF5D0E" w:rsidP="00C20CE9" w:rsidRDefault="00DF5D0E">
      <w:pPr>
        <w:pStyle w:val="BillEnd"/>
        <w:suppressLineNumbers/>
      </w:pPr>
    </w:p>
    <w:p w:rsidR="00DF5D0E" w:rsidP="00C20C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0C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E9" w:rsidRDefault="00C20CE9" w:rsidP="00DF5D0E">
      <w:r>
        <w:separator/>
      </w:r>
    </w:p>
  </w:endnote>
  <w:endnote w:type="continuationSeparator" w:id="0">
    <w:p w:rsidR="00C20CE9" w:rsidRDefault="00C20C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CC" w:rsidRDefault="009C4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43CC">
    <w:pPr>
      <w:pStyle w:val="AmendDraftFooter"/>
    </w:pPr>
    <w:fldSimple w:instr=" TITLE   \* MERGEFORMAT ">
      <w:r w:rsidR="00C20CE9">
        <w:t>5395-S.E AMH .... MORI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43CC">
    <w:pPr>
      <w:pStyle w:val="AmendDraftFooter"/>
    </w:pPr>
    <w:fldSimple w:instr=" TITLE   \* MERGEFORMAT ">
      <w:r>
        <w:t>5395-S.E AMH .... MORI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E9" w:rsidRDefault="00C20CE9" w:rsidP="00DF5D0E">
      <w:r>
        <w:separator/>
      </w:r>
    </w:p>
  </w:footnote>
  <w:footnote w:type="continuationSeparator" w:id="0">
    <w:p w:rsidR="00C20CE9" w:rsidRDefault="00C20C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CC" w:rsidRDefault="009C4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156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43C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3A3"/>
    <w:rsid w:val="00BF44DF"/>
    <w:rsid w:val="00C20CE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090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DUFA</SponsorAcronym>
  <DrafterAcronym>MORI</DrafterAcronym>
  <DraftNumber>160</DraftNumber>
  <ReferenceNumber>ESSB 5395</ReferenceNumber>
  <Floor>H AMD TO ED COMM AMD (H-4971.4/20)</Floor>
  <AmendmentNumber> 1870</AmendmentNumber>
  <Sponsors>By Representative Dufault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54</Words>
  <Characters>288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DUFA MORI 160</dc:title>
  <dc:creator>Jim Morishima</dc:creator>
  <cp:lastModifiedBy>Morishima, Jim</cp:lastModifiedBy>
  <cp:revision>5</cp:revision>
  <dcterms:created xsi:type="dcterms:W3CDTF">2020-02-28T23:11:00Z</dcterms:created>
  <dcterms:modified xsi:type="dcterms:W3CDTF">2020-02-29T01:49:00Z</dcterms:modified>
</cp:coreProperties>
</file>