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41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43C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43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43C0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43C0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43C0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41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43C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43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1763</w:t>
          </w:r>
        </w:sdtContent>
      </w:sdt>
    </w:p>
    <w:p w:rsidR="00DF5D0E" w:rsidP="00605C39" w:rsidRDefault="006541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43C0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43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8943C0" w:rsidP="00C8108C" w:rsidRDefault="00DE256E">
      <w:pPr>
        <w:pStyle w:val="Page"/>
      </w:pPr>
      <w:bookmarkStart w:name="StartOfAmendmentBody" w:id="1"/>
      <w:bookmarkEnd w:id="1"/>
      <w:permStart w:edGrp="everyone" w:id="270947567"/>
      <w:r>
        <w:tab/>
      </w:r>
      <w:r w:rsidR="008943C0">
        <w:t xml:space="preserve">On page </w:t>
      </w:r>
      <w:r w:rsidR="00C57F34">
        <w:t>1, line 10, after "</w:t>
      </w:r>
      <w:r w:rsidRPr="00C57F34" w:rsidR="00C57F34">
        <w:rPr>
          <w:strike/>
        </w:rPr>
        <w:t>education</w:t>
      </w:r>
      <w:r w:rsidR="00C57F34">
        <w:t>))</w:t>
      </w:r>
      <w:r w:rsidR="002F43EA">
        <w:t>"</w:t>
      </w:r>
      <w:r w:rsidR="00C57F34">
        <w:t xml:space="preserve"> insert "</w:t>
      </w:r>
      <w:r w:rsidRPr="00C57F34" w:rsidR="00C57F34">
        <w:rPr>
          <w:u w:val="single"/>
        </w:rPr>
        <w:t>to each student in grades eight through twelve</w:t>
      </w:r>
      <w:r w:rsidR="00C57F34">
        <w:t>"</w:t>
      </w:r>
    </w:p>
    <w:p w:rsidR="00C57F34" w:rsidP="00C57F34" w:rsidRDefault="00C57F34">
      <w:pPr>
        <w:pStyle w:val="RCWSLText"/>
      </w:pPr>
    </w:p>
    <w:p w:rsidR="00C57F34" w:rsidP="00C57F34" w:rsidRDefault="00C57F34">
      <w:pPr>
        <w:pStyle w:val="RCWSLText"/>
      </w:pPr>
      <w:r>
        <w:tab/>
        <w:t>On page 2, line 26 after "</w:t>
      </w:r>
      <w:r>
        <w:rPr>
          <w:u w:val="single"/>
        </w:rPr>
        <w:t>be</w:t>
      </w:r>
      <w:r>
        <w:t>" strike "</w:t>
      </w:r>
      <w:r w:rsidRPr="00C57F34">
        <w:rPr>
          <w:u w:val="single"/>
        </w:rPr>
        <w:t>phased in beginning with students in grades six</w:t>
      </w:r>
      <w:r>
        <w:t>" and insert "</w:t>
      </w:r>
      <w:r w:rsidRPr="00C57F34">
        <w:rPr>
          <w:u w:val="single"/>
        </w:rPr>
        <w:t>provided to students in grades eight</w:t>
      </w:r>
      <w:r>
        <w:t>"</w:t>
      </w:r>
    </w:p>
    <w:p w:rsidR="00C57F34" w:rsidP="00C57F34" w:rsidRDefault="00C57F34">
      <w:pPr>
        <w:pStyle w:val="RCWSLText"/>
      </w:pPr>
    </w:p>
    <w:p w:rsidRPr="00C57F34" w:rsidR="00C57F34" w:rsidP="00C57F34" w:rsidRDefault="00C57F34">
      <w:pPr>
        <w:pStyle w:val="RCWSLText"/>
      </w:pPr>
      <w:r>
        <w:tab/>
        <w:t>On page 2, beginning on line 27, after "</w:t>
      </w:r>
      <w:r w:rsidRPr="00C57F34">
        <w:rPr>
          <w:u w:val="single"/>
        </w:rPr>
        <w:t>twelve.</w:t>
      </w:r>
      <w:r>
        <w:t>" Strike all material through "</w:t>
      </w:r>
      <w:r w:rsidRPr="00C57F34">
        <w:rPr>
          <w:u w:val="single"/>
        </w:rPr>
        <w:t>2021.</w:t>
      </w:r>
      <w:r>
        <w:t>" on line 30</w:t>
      </w:r>
    </w:p>
    <w:p w:rsidRPr="008943C0" w:rsidR="00DF5D0E" w:rsidP="008943C0" w:rsidRDefault="00DF5D0E">
      <w:pPr>
        <w:suppressLineNumbers/>
        <w:rPr>
          <w:spacing w:val="-3"/>
        </w:rPr>
      </w:pPr>
    </w:p>
    <w:permEnd w:id="270947567"/>
    <w:p w:rsidR="00ED2EEB" w:rsidP="008943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1291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43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43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7F34">
                  <w:t>Limits the requirement to provide comprehensive sexual health education to only students in grades 8 through 12.</w:t>
                </w:r>
                <w:r w:rsidRPr="0096303F" w:rsidR="001C1B27">
                  <w:t> </w:t>
                </w:r>
              </w:p>
              <w:p w:rsidRPr="007D1589" w:rsidR="001B4E53" w:rsidP="008943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3129178"/>
    </w:tbl>
    <w:p w:rsidR="00DF5D0E" w:rsidP="008943C0" w:rsidRDefault="00DF5D0E">
      <w:pPr>
        <w:pStyle w:val="BillEnd"/>
        <w:suppressLineNumbers/>
      </w:pPr>
    </w:p>
    <w:p w:rsidR="00DF5D0E" w:rsidP="008943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43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C0" w:rsidRDefault="008943C0" w:rsidP="00DF5D0E">
      <w:r>
        <w:separator/>
      </w:r>
    </w:p>
  </w:endnote>
  <w:endnote w:type="continuationSeparator" w:id="0">
    <w:p w:rsidR="008943C0" w:rsidRDefault="008943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A4" w:rsidRDefault="0017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41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74F0">
      <w:t>5395-S.E AMH KRAF MOET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41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74F0">
      <w:t>5395-S.E AMH KRAF MOET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C0" w:rsidRDefault="008943C0" w:rsidP="00DF5D0E">
      <w:r>
        <w:separator/>
      </w:r>
    </w:p>
  </w:footnote>
  <w:footnote w:type="continuationSeparator" w:id="0">
    <w:p w:rsidR="008943C0" w:rsidRDefault="008943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A4" w:rsidRDefault="0017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67A4"/>
    <w:rsid w:val="001A775A"/>
    <w:rsid w:val="001B4E53"/>
    <w:rsid w:val="001C1B27"/>
    <w:rsid w:val="001C7F91"/>
    <w:rsid w:val="001E6675"/>
    <w:rsid w:val="00217E8A"/>
    <w:rsid w:val="002474F0"/>
    <w:rsid w:val="00265296"/>
    <w:rsid w:val="00281CBD"/>
    <w:rsid w:val="002F43EA"/>
    <w:rsid w:val="00316CD9"/>
    <w:rsid w:val="003E2FC6"/>
    <w:rsid w:val="00492DDC"/>
    <w:rsid w:val="004C6615"/>
    <w:rsid w:val="00523C5A"/>
    <w:rsid w:val="005E69C3"/>
    <w:rsid w:val="00605C39"/>
    <w:rsid w:val="006541F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36B"/>
    <w:rsid w:val="0083749C"/>
    <w:rsid w:val="008443FE"/>
    <w:rsid w:val="00846034"/>
    <w:rsid w:val="008943C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F3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577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KRAF</SponsorAcronym>
  <DrafterAcronym>MOET</DrafterAcronym>
  <DraftNumber>199</DraftNumber>
  <ReferenceNumber>ESSB 5395</ReferenceNumber>
  <Floor>H AMD</Floor>
  <AmendmentNumber> 1763</AmendmentNumber>
  <Sponsors>By Representative Kraft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102</Words>
  <Characters>493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KRAF MOET 199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KRAF MOET 199</dc:title>
  <dc:creator>Ethan Moreno</dc:creator>
  <cp:lastModifiedBy>Moreno, Ethan</cp:lastModifiedBy>
  <cp:revision>7</cp:revision>
  <dcterms:created xsi:type="dcterms:W3CDTF">2020-03-02T16:49:00Z</dcterms:created>
  <dcterms:modified xsi:type="dcterms:W3CDTF">2020-03-02T17:10:00Z</dcterms:modified>
</cp:coreProperties>
</file>