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87D0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10BBB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10BB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10BBB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10BBB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10BBB">
            <w:t>177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87D0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10BBB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10BBB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1876</w:t>
          </w:r>
        </w:sdtContent>
      </w:sdt>
    </w:p>
    <w:p w:rsidR="00DF5D0E" w:rsidP="00605C39" w:rsidRDefault="00487D0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10BBB">
            <w:rPr>
              <w:sz w:val="22"/>
            </w:rPr>
            <w:t xml:space="preserve"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10BB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510BBB" w:rsidP="00C8108C" w:rsidRDefault="00DE256E">
      <w:pPr>
        <w:pStyle w:val="Page"/>
      </w:pPr>
      <w:bookmarkStart w:name="StartOfAmendmentBody" w:id="1"/>
      <w:bookmarkEnd w:id="1"/>
      <w:permStart w:edGrp="everyone" w:id="321587510"/>
      <w:r>
        <w:tab/>
      </w:r>
      <w:r w:rsidR="00510BBB">
        <w:t xml:space="preserve">On page </w:t>
      </w:r>
      <w:r w:rsidR="009276DB">
        <w:t>2, after line 12 of the striking amendment, insert the following:</w:t>
      </w:r>
    </w:p>
    <w:p w:rsidRPr="009276DB" w:rsidR="009276DB" w:rsidP="009276DB" w:rsidRDefault="009276DB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>(d) The approved curriculum must not reference illegal drug use during sex or how to make illegal drug use safer while having sex.</w:t>
      </w:r>
      <w:r>
        <w:t>"</w:t>
      </w:r>
    </w:p>
    <w:p w:rsidRPr="00510BBB" w:rsidR="00DF5D0E" w:rsidP="00510BBB" w:rsidRDefault="00DF5D0E">
      <w:pPr>
        <w:suppressLineNumbers/>
        <w:rPr>
          <w:spacing w:val="-3"/>
        </w:rPr>
      </w:pPr>
    </w:p>
    <w:permEnd w:id="321587510"/>
    <w:p w:rsidR="00ED2EEB" w:rsidP="00510BB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877241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10BB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10BB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276DB">
                  <w:t>Prohibits t</w:t>
                </w:r>
                <w:r w:rsidRPr="009276DB" w:rsidR="009276DB">
                  <w:t xml:space="preserve">he approved curriculum </w:t>
                </w:r>
                <w:r w:rsidR="009276DB">
                  <w:t>from referencing</w:t>
                </w:r>
                <w:r w:rsidRPr="009276DB" w:rsidR="009276DB">
                  <w:t xml:space="preserve"> illegal drug use during sex or how to make illegal drug use safer while having sex.</w:t>
                </w:r>
              </w:p>
              <w:p w:rsidRPr="007D1589" w:rsidR="001B4E53" w:rsidP="00510BB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87724142"/>
    </w:tbl>
    <w:p w:rsidR="00DF5D0E" w:rsidP="00510BBB" w:rsidRDefault="00DF5D0E">
      <w:pPr>
        <w:pStyle w:val="BillEnd"/>
        <w:suppressLineNumbers/>
      </w:pPr>
    </w:p>
    <w:p w:rsidR="00DF5D0E" w:rsidP="00510BB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10BB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BBB" w:rsidRDefault="00510BBB" w:rsidP="00DF5D0E">
      <w:r>
        <w:separator/>
      </w:r>
    </w:p>
  </w:endnote>
  <w:endnote w:type="continuationSeparator" w:id="0">
    <w:p w:rsidR="00510BBB" w:rsidRDefault="00510BB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875" w:rsidRDefault="005C1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87D0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10BBB">
      <w:t>5395-S.E AMH .... MORI 177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87D0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B0502">
      <w:t>5395-S.E AMH .... MORI 177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BBB" w:rsidRDefault="00510BBB" w:rsidP="00DF5D0E">
      <w:r>
        <w:separator/>
      </w:r>
    </w:p>
  </w:footnote>
  <w:footnote w:type="continuationSeparator" w:id="0">
    <w:p w:rsidR="00510BBB" w:rsidRDefault="00510BB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875" w:rsidRDefault="005C18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0900"/>
    <w:rsid w:val="003E2FC6"/>
    <w:rsid w:val="00487D0D"/>
    <w:rsid w:val="00492DDC"/>
    <w:rsid w:val="004C6615"/>
    <w:rsid w:val="00510BBB"/>
    <w:rsid w:val="00523C5A"/>
    <w:rsid w:val="005B0502"/>
    <w:rsid w:val="005C187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76DB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6769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66F5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SHMK</SponsorAcronym>
  <DrafterAcronym>MORI</DrafterAcronym>
  <DraftNumber>177</DraftNumber>
  <ReferenceNumber>ESSB 5395</ReferenceNumber>
  <Floor>H AMD TO ED COMM AMD (H-4971.4/20)</Floor>
  <AmendmentNumber> 1876</AmendmentNumber>
  <Sponsors>By Representative Schmick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89</Words>
  <Characters>426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SHMK MORI 177</dc:title>
  <dc:creator>Jim Morishima</dc:creator>
  <cp:lastModifiedBy>Morishima, Jim</cp:lastModifiedBy>
  <cp:revision>7</cp:revision>
  <dcterms:created xsi:type="dcterms:W3CDTF">2020-02-29T00:59:00Z</dcterms:created>
  <dcterms:modified xsi:type="dcterms:W3CDTF">2020-02-29T02:33:00Z</dcterms:modified>
</cp:coreProperties>
</file>