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749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70B1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70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70B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70B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70B1">
            <w:t>169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49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70B1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70B1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1887</w:t>
          </w:r>
        </w:sdtContent>
      </w:sdt>
    </w:p>
    <w:p w:rsidR="00DF5D0E" w:rsidP="00605C39" w:rsidRDefault="008749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70B1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70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0B1CF1" w:rsidR="003470B1" w:rsidP="00C8108C" w:rsidRDefault="00DE256E">
      <w:pPr>
        <w:pStyle w:val="Page"/>
      </w:pPr>
      <w:bookmarkStart w:name="StartOfAmendmentBody" w:id="1"/>
      <w:bookmarkEnd w:id="1"/>
      <w:permStart w:edGrp="everyone" w:id="1676416743"/>
      <w:r>
        <w:tab/>
      </w:r>
      <w:r w:rsidR="003470B1">
        <w:t xml:space="preserve">On page </w:t>
      </w:r>
      <w:r w:rsidR="000B1CF1">
        <w:t>1, line 19 of the striking amendment, after "prevention" insert "</w:t>
      </w:r>
      <w:r w:rsidR="000B1CF1">
        <w:rPr>
          <w:u w:val="single"/>
        </w:rPr>
        <w:t>, but abstinence must be emphasized as the sole method to completely prevent sexually transmitted diseases, HIV, and pregnancy during each lesson on contraceptive methods</w:t>
      </w:r>
      <w:r w:rsidR="000B1CF1">
        <w:t>"</w:t>
      </w:r>
    </w:p>
    <w:p w:rsidRPr="003470B1" w:rsidR="00DF5D0E" w:rsidP="003470B1" w:rsidRDefault="00DF5D0E">
      <w:pPr>
        <w:suppressLineNumbers/>
        <w:rPr>
          <w:spacing w:val="-3"/>
        </w:rPr>
      </w:pPr>
    </w:p>
    <w:permEnd w:id="1676416743"/>
    <w:p w:rsidR="00ED2EEB" w:rsidP="003470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09515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70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70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B1CF1">
                  <w:t xml:space="preserve"> Requires each lesson on contraceptive methods to emphasize abstinence as the sole method to completely prevent sexually transmitted diseases, HIV, and pregnancy.</w:t>
                </w:r>
              </w:p>
              <w:p w:rsidRPr="007D1589" w:rsidR="001B4E53" w:rsidP="003470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0951530"/>
    </w:tbl>
    <w:p w:rsidR="00DF5D0E" w:rsidP="003470B1" w:rsidRDefault="00DF5D0E">
      <w:pPr>
        <w:pStyle w:val="BillEnd"/>
        <w:suppressLineNumbers/>
      </w:pPr>
    </w:p>
    <w:p w:rsidR="00DF5D0E" w:rsidP="003470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70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B1" w:rsidRDefault="003470B1" w:rsidP="00DF5D0E">
      <w:r>
        <w:separator/>
      </w:r>
    </w:p>
  </w:endnote>
  <w:endnote w:type="continuationSeparator" w:id="0">
    <w:p w:rsidR="003470B1" w:rsidRDefault="003470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D8" w:rsidRDefault="00F4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2FD8">
    <w:pPr>
      <w:pStyle w:val="AmendDraftFooter"/>
    </w:pPr>
    <w:fldSimple w:instr=" TITLE   \* MERGEFORMAT ">
      <w:r w:rsidR="003470B1">
        <w:t>5395-S.E AMH .... MORI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2FD8">
    <w:pPr>
      <w:pStyle w:val="AmendDraftFooter"/>
    </w:pPr>
    <w:fldSimple w:instr=" TITLE   \* MERGEFORMAT ">
      <w:r>
        <w:t>5395-S.E AMH .... MORI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B1" w:rsidRDefault="003470B1" w:rsidP="00DF5D0E">
      <w:r>
        <w:separator/>
      </w:r>
    </w:p>
  </w:footnote>
  <w:footnote w:type="continuationSeparator" w:id="0">
    <w:p w:rsidR="003470B1" w:rsidRDefault="003470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D8" w:rsidRDefault="00F4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1CF1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70B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490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FD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23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MORI</DrafterAcronym>
  <DraftNumber>169</DraftNumber>
  <ReferenceNumber>ESSB 5395</ReferenceNumber>
  <Floor>H AMD TO ED COMM AMD (H-4971.4/20)</Floor>
  <AmendmentNumber> 1887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490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MORI 169</dc:title>
  <dc:creator>Jim Morishima</dc:creator>
  <cp:lastModifiedBy>Morishima, Jim</cp:lastModifiedBy>
  <cp:revision>4</cp:revision>
  <dcterms:created xsi:type="dcterms:W3CDTF">2020-02-28T23:58:00Z</dcterms:created>
  <dcterms:modified xsi:type="dcterms:W3CDTF">2020-02-29T02:01:00Z</dcterms:modified>
</cp:coreProperties>
</file>