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A5C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61C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61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61C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61C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61C9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5C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61C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61C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1888</w:t>
          </w:r>
        </w:sdtContent>
      </w:sdt>
    </w:p>
    <w:p w:rsidR="00DF5D0E" w:rsidP="00605C39" w:rsidRDefault="001A5C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61C9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61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DD61C9" w:rsidP="00C8108C" w:rsidRDefault="00DE256E">
      <w:pPr>
        <w:pStyle w:val="Page"/>
      </w:pPr>
      <w:bookmarkStart w:name="StartOfAmendmentBody" w:id="1"/>
      <w:bookmarkEnd w:id="1"/>
      <w:permStart w:edGrp="everyone" w:id="998653737"/>
      <w:r>
        <w:tab/>
      </w:r>
      <w:r w:rsidR="00DD61C9">
        <w:t xml:space="preserve">On page </w:t>
      </w:r>
      <w:r w:rsidR="002F31D8">
        <w:t>2, after line 12 of the striking amendment, insert the following:</w:t>
      </w:r>
    </w:p>
    <w:p w:rsidRPr="002F31D8" w:rsidR="002F31D8" w:rsidP="002F31D8" w:rsidRDefault="002F31D8">
      <w:pPr>
        <w:pStyle w:val="RCWSLText"/>
      </w:pPr>
      <w:r>
        <w:tab/>
        <w:t>"</w:t>
      </w:r>
      <w:r>
        <w:rPr>
          <w:u w:val="single"/>
        </w:rPr>
        <w:t xml:space="preserve">(d) </w:t>
      </w:r>
      <w:r w:rsidRPr="002F31D8">
        <w:rPr>
          <w:u w:val="single"/>
        </w:rPr>
        <w:t>The approved curriculum may not</w:t>
      </w:r>
      <w:r>
        <w:rPr>
          <w:u w:val="single"/>
        </w:rPr>
        <w:t>,</w:t>
      </w:r>
      <w:r w:rsidRPr="002F31D8">
        <w:rPr>
          <w:u w:val="single"/>
        </w:rPr>
        <w:t xml:space="preserve"> through images, books or the spoken word of the teacher, describe vaginal, anal</w:t>
      </w:r>
      <w:r>
        <w:rPr>
          <w:u w:val="single"/>
        </w:rPr>
        <w:t>,</w:t>
      </w:r>
      <w:r w:rsidRPr="002F31D8">
        <w:rPr>
          <w:u w:val="single"/>
        </w:rPr>
        <w:t xml:space="preserve"> or oral sex to children in grades </w:t>
      </w:r>
      <w:r>
        <w:rPr>
          <w:u w:val="single"/>
        </w:rPr>
        <w:t>kindergarten through five.</w:t>
      </w:r>
      <w:r>
        <w:t>"</w:t>
      </w:r>
    </w:p>
    <w:p w:rsidRPr="00DD61C9" w:rsidR="00DF5D0E" w:rsidP="00DD61C9" w:rsidRDefault="00DF5D0E">
      <w:pPr>
        <w:suppressLineNumbers/>
        <w:rPr>
          <w:spacing w:val="-3"/>
        </w:rPr>
      </w:pPr>
    </w:p>
    <w:permEnd w:id="998653737"/>
    <w:p w:rsidR="00ED2EEB" w:rsidP="00DD61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0481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61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D61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F31D8">
                  <w:t>Prohibits t</w:t>
                </w:r>
                <w:r w:rsidRPr="002F31D8" w:rsidR="002F31D8">
                  <w:t>he approved curriculum</w:t>
                </w:r>
                <w:r w:rsidR="002F31D8">
                  <w:t xml:space="preserve"> from describing</w:t>
                </w:r>
                <w:r w:rsidRPr="002F31D8" w:rsidR="002F31D8">
                  <w:t>, through images, books or the spoken word of the teacher, vaginal, anal, or oral sex to children in grades kindergarten through five.</w:t>
                </w:r>
                <w:r w:rsidRPr="0096303F" w:rsidR="001C1B27">
                  <w:t> </w:t>
                </w:r>
              </w:p>
              <w:p w:rsidRPr="007D1589" w:rsidR="001B4E53" w:rsidP="00DD61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048127"/>
    </w:tbl>
    <w:p w:rsidR="00DF5D0E" w:rsidP="00DD61C9" w:rsidRDefault="00DF5D0E">
      <w:pPr>
        <w:pStyle w:val="BillEnd"/>
        <w:suppressLineNumbers/>
      </w:pPr>
    </w:p>
    <w:p w:rsidR="00DF5D0E" w:rsidP="00DD61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61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1C9" w:rsidRDefault="00DD61C9" w:rsidP="00DF5D0E">
      <w:r>
        <w:separator/>
      </w:r>
    </w:p>
  </w:endnote>
  <w:endnote w:type="continuationSeparator" w:id="0">
    <w:p w:rsidR="00DD61C9" w:rsidRDefault="00DD61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85" w:rsidRDefault="004E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E6785">
    <w:pPr>
      <w:pStyle w:val="AmendDraftFooter"/>
    </w:pPr>
    <w:fldSimple w:instr=" TITLE   \* MERGEFORMAT ">
      <w:r w:rsidR="00DD61C9">
        <w:t>5395-S.E AMH .... MORI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E6785">
    <w:pPr>
      <w:pStyle w:val="AmendDraftFooter"/>
    </w:pPr>
    <w:fldSimple w:instr=" TITLE   \* MERGEFORMAT ">
      <w:r>
        <w:t>5395-S.E AMH .... MORI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1C9" w:rsidRDefault="00DD61C9" w:rsidP="00DF5D0E">
      <w:r>
        <w:separator/>
      </w:r>
    </w:p>
  </w:footnote>
  <w:footnote w:type="continuationSeparator" w:id="0">
    <w:p w:rsidR="00DD61C9" w:rsidRDefault="00DD61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85" w:rsidRDefault="004E6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5C1F"/>
    <w:rsid w:val="001A775A"/>
    <w:rsid w:val="001B4E53"/>
    <w:rsid w:val="001C1B27"/>
    <w:rsid w:val="001C7F91"/>
    <w:rsid w:val="001E6675"/>
    <w:rsid w:val="00217E8A"/>
    <w:rsid w:val="00265296"/>
    <w:rsid w:val="00281CBD"/>
    <w:rsid w:val="002F31D8"/>
    <w:rsid w:val="00316CD9"/>
    <w:rsid w:val="003E2FC6"/>
    <w:rsid w:val="00492DDC"/>
    <w:rsid w:val="004C6615"/>
    <w:rsid w:val="004E678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61C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669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178</DraftNumber>
  <ReferenceNumber>ESSB 5395</ReferenceNumber>
  <Floor>H AMD TO ED COMM AMD (H-4971.4/20)</Floor>
  <AmendmentNumber> 1888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101</Words>
  <Characters>512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178</dc:title>
  <dc:creator>Jim Morishima</dc:creator>
  <cp:lastModifiedBy>Morishima, Jim</cp:lastModifiedBy>
  <cp:revision>4</cp:revision>
  <dcterms:created xsi:type="dcterms:W3CDTF">2020-02-29T01:01:00Z</dcterms:created>
  <dcterms:modified xsi:type="dcterms:W3CDTF">2020-02-29T02:10:00Z</dcterms:modified>
</cp:coreProperties>
</file>