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476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049E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04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049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049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049E">
            <w:t>181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76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049E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049E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1890</w:t>
          </w:r>
        </w:sdtContent>
      </w:sdt>
    </w:p>
    <w:p w:rsidR="00DF5D0E" w:rsidP="00605C39" w:rsidRDefault="00C476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049E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049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75049A" w:rsidR="00B8049E" w:rsidP="00C8108C" w:rsidRDefault="00DE256E">
      <w:pPr>
        <w:pStyle w:val="Page"/>
      </w:pPr>
      <w:bookmarkStart w:name="StartOfAmendmentBody" w:id="1"/>
      <w:bookmarkEnd w:id="1"/>
      <w:permStart w:edGrp="everyone" w:id="1273840375"/>
      <w:r>
        <w:tab/>
      </w:r>
      <w:r w:rsidR="00B8049E">
        <w:t xml:space="preserve">On page </w:t>
      </w:r>
      <w:r w:rsidR="0075049A">
        <w:t>6, line 8</w:t>
      </w:r>
      <w:r w:rsidR="00AF3AA4">
        <w:t xml:space="preserve"> of the striking amendment</w:t>
      </w:r>
      <w:r w:rsidR="0075049A">
        <w:t>, after "</w:t>
      </w:r>
      <w:r w:rsidR="0075049A">
        <w:rPr>
          <w:u w:val="single"/>
        </w:rPr>
        <w:t>prevention</w:t>
      </w:r>
      <w:r w:rsidR="0075049A">
        <w:t>" insert "</w:t>
      </w:r>
      <w:r w:rsidR="0075049A">
        <w:rPr>
          <w:u w:val="single"/>
        </w:rPr>
        <w:t>.  A</w:t>
      </w:r>
      <w:r w:rsidRPr="0075049A" w:rsidR="0075049A">
        <w:rPr>
          <w:u w:val="single"/>
        </w:rPr>
        <w:t>ll source material used for these purposes will be presented, in full, one year prior to use for a full, public review</w:t>
      </w:r>
      <w:r w:rsidR="0075049A">
        <w:rPr>
          <w:u w:val="single"/>
        </w:rPr>
        <w:t>.</w:t>
      </w:r>
      <w:r w:rsidRPr="0075049A" w:rsidR="0075049A">
        <w:rPr>
          <w:u w:val="single"/>
        </w:rPr>
        <w:t xml:space="preserve"> </w:t>
      </w:r>
      <w:r w:rsidR="0075049A">
        <w:rPr>
          <w:u w:val="single"/>
        </w:rPr>
        <w:t xml:space="preserve"> A</w:t>
      </w:r>
      <w:r w:rsidRPr="0075049A" w:rsidR="0075049A">
        <w:rPr>
          <w:u w:val="single"/>
        </w:rPr>
        <w:t xml:space="preserve">ll parents with children in public schools </w:t>
      </w:r>
      <w:r w:rsidR="0075049A">
        <w:rPr>
          <w:u w:val="single"/>
        </w:rPr>
        <w:t>must</w:t>
      </w:r>
      <w:r w:rsidRPr="0075049A" w:rsidR="0075049A">
        <w:rPr>
          <w:u w:val="single"/>
        </w:rPr>
        <w:t xml:space="preserve"> be contacted by mail and email and provided with copies of any and all source material to be used in formulating the curriculum. </w:t>
      </w:r>
      <w:r w:rsidR="0075049A">
        <w:rPr>
          <w:u w:val="single"/>
        </w:rPr>
        <w:t>Source material shall not be used in the curriculum, unless the p</w:t>
      </w:r>
      <w:r w:rsidRPr="0075049A" w:rsidR="0075049A">
        <w:rPr>
          <w:u w:val="single"/>
        </w:rPr>
        <w:t>arents vote</w:t>
      </w:r>
      <w:r w:rsidR="0075049A">
        <w:rPr>
          <w:u w:val="single"/>
        </w:rPr>
        <w:t xml:space="preserve"> to accept the material</w:t>
      </w:r>
      <w:r w:rsidRPr="0075049A" w:rsidR="0075049A">
        <w:rPr>
          <w:u w:val="single"/>
        </w:rPr>
        <w:t xml:space="preserve"> by secure, online voting, with commercial grade fraud-prevention techniques</w:t>
      </w:r>
      <w:r w:rsidR="0075049A">
        <w:t>"</w:t>
      </w:r>
    </w:p>
    <w:p w:rsidRPr="00B8049E" w:rsidR="00DF5D0E" w:rsidP="00B8049E" w:rsidRDefault="00DF5D0E">
      <w:pPr>
        <w:suppressLineNumbers/>
        <w:rPr>
          <w:spacing w:val="-3"/>
        </w:rPr>
      </w:pPr>
    </w:p>
    <w:permEnd w:id="1273840375"/>
    <w:p w:rsidR="00ED2EEB" w:rsidP="00B8049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31287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049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8049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5049A">
                  <w:t>Requires a</w:t>
                </w:r>
                <w:r w:rsidRPr="0075049A" w:rsidR="0075049A">
                  <w:t xml:space="preserve">ll source material used for </w:t>
                </w:r>
                <w:r w:rsidR="0075049A">
                  <w:t>the curriculum, instruction, and materials</w:t>
                </w:r>
                <w:r w:rsidRPr="0075049A" w:rsidR="0075049A">
                  <w:t xml:space="preserve"> </w:t>
                </w:r>
                <w:r w:rsidR="0075049A">
                  <w:t>to</w:t>
                </w:r>
                <w:r w:rsidRPr="0075049A" w:rsidR="0075049A">
                  <w:t xml:space="preserve"> be presented, in full, one year prior to use for a full, public review.  </w:t>
                </w:r>
                <w:r w:rsidR="0075049A">
                  <w:t>Requires a</w:t>
                </w:r>
                <w:r w:rsidRPr="0075049A" w:rsidR="0075049A">
                  <w:t xml:space="preserve">ll parents with children in public schools </w:t>
                </w:r>
                <w:r w:rsidR="0075049A">
                  <w:t>to</w:t>
                </w:r>
                <w:r w:rsidRPr="0075049A" w:rsidR="0075049A">
                  <w:t xml:space="preserve"> be contacted by mail and email and provided with copies of any and all source material to be used in formulating the curriculum</w:t>
                </w:r>
                <w:r w:rsidR="0075049A">
                  <w:t>, instruction, or materials</w:t>
                </w:r>
                <w:r w:rsidRPr="0075049A" w:rsidR="0075049A">
                  <w:t xml:space="preserve">. </w:t>
                </w:r>
                <w:r w:rsidR="0075049A">
                  <w:t>Prohibits s</w:t>
                </w:r>
                <w:r w:rsidRPr="0075049A" w:rsidR="0075049A">
                  <w:t xml:space="preserve">ource material </w:t>
                </w:r>
                <w:r w:rsidR="0075049A">
                  <w:t>from being</w:t>
                </w:r>
                <w:r w:rsidRPr="0075049A" w:rsidR="0075049A">
                  <w:t xml:space="preserve"> used, unless the parents vote to accept the material by secure, online voting, with commercial grade fraud-prevention techniques.</w:t>
                </w:r>
              </w:p>
              <w:p w:rsidRPr="007D1589" w:rsidR="001B4E53" w:rsidP="00B8049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3128709"/>
    </w:tbl>
    <w:p w:rsidR="00DF5D0E" w:rsidP="00B8049E" w:rsidRDefault="00DF5D0E">
      <w:pPr>
        <w:pStyle w:val="BillEnd"/>
        <w:suppressLineNumbers/>
      </w:pPr>
    </w:p>
    <w:p w:rsidR="00DF5D0E" w:rsidP="00B8049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049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9E" w:rsidRDefault="00B8049E" w:rsidP="00DF5D0E">
      <w:r>
        <w:separator/>
      </w:r>
    </w:p>
  </w:endnote>
  <w:endnote w:type="continuationSeparator" w:id="0">
    <w:p w:rsidR="00B8049E" w:rsidRDefault="00B804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97" w:rsidRDefault="001F1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1C97">
    <w:pPr>
      <w:pStyle w:val="AmendDraftFooter"/>
    </w:pPr>
    <w:fldSimple w:instr=" TITLE   \* MERGEFORMAT ">
      <w:r w:rsidR="00B8049E">
        <w:t>5395-S.E AMH .... MORI 181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1C97">
    <w:pPr>
      <w:pStyle w:val="AmendDraftFooter"/>
    </w:pPr>
    <w:fldSimple w:instr=" TITLE   \* MERGEFORMAT ">
      <w:r>
        <w:t>5395-S.E AMH .... MORI 181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9E" w:rsidRDefault="00B8049E" w:rsidP="00DF5D0E">
      <w:r>
        <w:separator/>
      </w:r>
    </w:p>
  </w:footnote>
  <w:footnote w:type="continuationSeparator" w:id="0">
    <w:p w:rsidR="00B8049E" w:rsidRDefault="00B804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97" w:rsidRDefault="001F1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1C97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049A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3AA4"/>
    <w:rsid w:val="00B31D1C"/>
    <w:rsid w:val="00B41494"/>
    <w:rsid w:val="00B518D0"/>
    <w:rsid w:val="00B56650"/>
    <w:rsid w:val="00B73E0A"/>
    <w:rsid w:val="00B8049E"/>
    <w:rsid w:val="00B961E0"/>
    <w:rsid w:val="00BF44DF"/>
    <w:rsid w:val="00C47653"/>
    <w:rsid w:val="00C61A83"/>
    <w:rsid w:val="00C8108C"/>
    <w:rsid w:val="00D40447"/>
    <w:rsid w:val="00D41408"/>
    <w:rsid w:val="00D659AC"/>
    <w:rsid w:val="00DA47F3"/>
    <w:rsid w:val="00DC2C13"/>
    <w:rsid w:val="00DD4AB7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MORI</DrafterAcronym>
  <DraftNumber>181</DraftNumber>
  <ReferenceNumber>ESSB 5395</ReferenceNumber>
  <Floor>H AMD TO ED COMM AMD (H-4971.4/20)</Floor>
  <AmendmentNumber> 1890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207</Words>
  <Characters>1053</Characters>
  <Application>Microsoft Office Word</Application>
  <DocSecurity>8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MORI 181</dc:title>
  <dc:creator>Jim Morishima</dc:creator>
  <cp:lastModifiedBy>Morishima, Jim</cp:lastModifiedBy>
  <cp:revision>7</cp:revision>
  <dcterms:created xsi:type="dcterms:W3CDTF">2020-02-29T01:23:00Z</dcterms:created>
  <dcterms:modified xsi:type="dcterms:W3CDTF">2020-02-29T02:14:00Z</dcterms:modified>
</cp:coreProperties>
</file>