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022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6A9B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22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1996</w:t>
          </w:r>
        </w:sdtContent>
      </w:sdt>
    </w:p>
    <w:p w:rsidR="00DF5D0E" w:rsidP="00605C39" w:rsidRDefault="00B022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D57F8B" w:rsidR="001163D4" w:rsidP="001163D4" w:rsidRDefault="00DE256E">
      <w:pPr>
        <w:spacing w:line="408" w:lineRule="exact"/>
      </w:pPr>
      <w:bookmarkStart w:name="StartOfAmendmentBody" w:id="1"/>
      <w:bookmarkEnd w:id="1"/>
      <w:permStart w:edGrp="everyone" w:id="193597183"/>
      <w:r>
        <w:tab/>
      </w:r>
      <w:r w:rsidR="00AD483B">
        <w:t xml:space="preserve">On </w:t>
      </w:r>
      <w:r w:rsidR="001163D4">
        <w:t xml:space="preserve">page </w:t>
      </w:r>
      <w:r w:rsidR="001D0CD3">
        <w:t>2</w:t>
      </w:r>
      <w:r w:rsidR="001163D4">
        <w:t xml:space="preserve">, beginning on line </w:t>
      </w:r>
      <w:r w:rsidR="001D0CD3">
        <w:t>3, after "</w:t>
      </w:r>
      <w:r w:rsidRPr="001D0CD3" w:rsidR="001D0CD3">
        <w:rPr>
          <w:u w:val="single"/>
        </w:rPr>
        <w:t>importance of</w:t>
      </w:r>
      <w:r w:rsidR="001D0CD3">
        <w:t>" strike all material through "</w:t>
      </w:r>
      <w:r w:rsidRPr="001D0CD3" w:rsidR="001D0CD3">
        <w:rPr>
          <w:u w:val="single"/>
        </w:rPr>
        <w:t>activity</w:t>
      </w:r>
      <w:r w:rsidR="001D0CD3">
        <w:t>" on line 5 and insert "</w:t>
      </w:r>
      <w:r w:rsidRPr="001D0CD3" w:rsidR="001D0CD3">
        <w:rPr>
          <w:u w:val="single"/>
        </w:rPr>
        <w:t>r</w:t>
      </w:r>
      <w:r w:rsidRPr="00F80952" w:rsidR="001163D4">
        <w:rPr>
          <w:u w:val="single"/>
        </w:rPr>
        <w:t>efusal skills training and sexual assault prevention</w:t>
      </w:r>
      <w:r w:rsidR="001D0CD3">
        <w:rPr>
          <w:u w:val="single"/>
        </w:rPr>
        <w:t>,</w:t>
      </w:r>
      <w:r w:rsidRPr="00F80952" w:rsidR="001163D4">
        <w:rPr>
          <w:u w:val="single"/>
        </w:rPr>
        <w:t xml:space="preserve"> </w:t>
      </w:r>
      <w:r w:rsidR="001D0CD3">
        <w:rPr>
          <w:u w:val="single"/>
        </w:rPr>
        <w:t xml:space="preserve">meaning </w:t>
      </w:r>
      <w:r w:rsidRPr="00F80952" w:rsidR="001163D4">
        <w:rPr>
          <w:u w:val="single"/>
        </w:rPr>
        <w:t>a set of skills designed to help children recognize and avoid participating in high-risk behaviors as well as identify and avoid sexual predators</w:t>
      </w:r>
      <w:r w:rsidR="001163D4">
        <w:t>"</w:t>
      </w:r>
    </w:p>
    <w:p w:rsidRPr="00546204" w:rsidR="00AD483B" w:rsidP="00616A9B" w:rsidRDefault="00AD483B">
      <w:pPr>
        <w:spacing w:line="408" w:lineRule="exact"/>
      </w:pPr>
      <w:r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93597183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6902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D0CD3">
                  <w:t xml:space="preserve">Requires that instruction in comprehensive sexual health education emphasize the importance of </w:t>
                </w:r>
                <w:r w:rsidR="001163D4">
                  <w:t>refusal skills training and sexual assault prevention</w:t>
                </w:r>
                <w:r w:rsidR="001D0CD3">
                  <w:t>, rather than affirmative consent.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6902601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79D" w:rsidRDefault="0072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022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6A9B">
      <w:t>5395-S.E AMH YOUN REIN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022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6048">
      <w:t>5395-S.E AMH YOUN REIN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79D" w:rsidRDefault="0072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33B"/>
    <w:rsid w:val="00060D21"/>
    <w:rsid w:val="00096165"/>
    <w:rsid w:val="000C6C82"/>
    <w:rsid w:val="000E603A"/>
    <w:rsid w:val="00102468"/>
    <w:rsid w:val="00106544"/>
    <w:rsid w:val="00112DFF"/>
    <w:rsid w:val="001163D4"/>
    <w:rsid w:val="00146AAF"/>
    <w:rsid w:val="001A775A"/>
    <w:rsid w:val="001B4E53"/>
    <w:rsid w:val="001C1B27"/>
    <w:rsid w:val="001C7F91"/>
    <w:rsid w:val="001D0CD3"/>
    <w:rsid w:val="001E6675"/>
    <w:rsid w:val="00217E8A"/>
    <w:rsid w:val="0024032B"/>
    <w:rsid w:val="00265296"/>
    <w:rsid w:val="00281CBD"/>
    <w:rsid w:val="00311094"/>
    <w:rsid w:val="00316CD9"/>
    <w:rsid w:val="00386048"/>
    <w:rsid w:val="003E2FC6"/>
    <w:rsid w:val="00492DDC"/>
    <w:rsid w:val="004C4E35"/>
    <w:rsid w:val="004C6615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34FB2"/>
    <w:rsid w:val="00660E07"/>
    <w:rsid w:val="006841E6"/>
    <w:rsid w:val="006F7027"/>
    <w:rsid w:val="007049E4"/>
    <w:rsid w:val="0072335D"/>
    <w:rsid w:val="0072479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92781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83B"/>
    <w:rsid w:val="00B022BC"/>
    <w:rsid w:val="00B31D1C"/>
    <w:rsid w:val="00B41494"/>
    <w:rsid w:val="00B518D0"/>
    <w:rsid w:val="00B56650"/>
    <w:rsid w:val="00B73E0A"/>
    <w:rsid w:val="00B961E0"/>
    <w:rsid w:val="00BD1617"/>
    <w:rsid w:val="00BD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037</DraftNumber>
  <ReferenceNumber>ESSB 5395</ReferenceNumber>
  <Floor>H AMD</Floor>
  <AmendmentNumber> 1996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100</Words>
  <Characters>559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037</dc:title>
  <dc:creator>Jill Reinmuth</dc:creator>
  <cp:lastModifiedBy>Reinmuth, Jill</cp:lastModifiedBy>
  <cp:revision>10</cp:revision>
  <dcterms:created xsi:type="dcterms:W3CDTF">2020-02-29T04:52:00Z</dcterms:created>
  <dcterms:modified xsi:type="dcterms:W3CDTF">2020-02-29T18:13:00Z</dcterms:modified>
</cp:coreProperties>
</file>