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75F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30B2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5F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1987</w:t>
          </w:r>
        </w:sdtContent>
      </w:sdt>
    </w:p>
    <w:p w:rsidR="00DF5D0E" w:rsidP="00605C39" w:rsidRDefault="00375F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5D30B2" w:rsidRDefault="00DE256E">
      <w:pPr>
        <w:spacing w:line="408" w:lineRule="exact"/>
      </w:pPr>
      <w:bookmarkStart w:name="StartOfAmendmentBody" w:id="1"/>
      <w:bookmarkEnd w:id="1"/>
      <w:permStart w:edGrp="everyone" w:id="549267906"/>
      <w:r>
        <w:tab/>
      </w:r>
      <w:r w:rsidR="00AD483B">
        <w:t xml:space="preserve">On </w:t>
      </w:r>
      <w:r w:rsidR="00071870">
        <w:t xml:space="preserve">page </w:t>
      </w:r>
      <w:r w:rsidR="00632E82">
        <w:t>3, line 25, after "</w:t>
      </w:r>
      <w:r w:rsidRPr="003915C9" w:rsidR="00632E82">
        <w:rPr>
          <w:strike/>
        </w:rPr>
        <w:t>health</w:t>
      </w:r>
      <w:r w:rsidR="00632E82">
        <w:t>))."</w:t>
      </w:r>
      <w:r w:rsidR="00071870">
        <w:t xml:space="preserve"> insert "</w:t>
      </w:r>
      <w:r w:rsidRPr="00365822" w:rsidR="00071870">
        <w:rPr>
          <w:u w:val="single"/>
        </w:rPr>
        <w:t xml:space="preserve">No curricula on the list or otherwise considered by the office to be compliant with this subsection </w:t>
      </w:r>
      <w:r w:rsidR="00071870">
        <w:rPr>
          <w:u w:val="single"/>
        </w:rPr>
        <w:t>(</w:t>
      </w:r>
      <w:r w:rsidR="00632E82">
        <w:rPr>
          <w:u w:val="single"/>
        </w:rPr>
        <w:t>5</w:t>
      </w:r>
      <w:r w:rsidRPr="00365822" w:rsidR="00071870">
        <w:rPr>
          <w:u w:val="single"/>
        </w:rPr>
        <w:t xml:space="preserve">) </w:t>
      </w:r>
      <w:r w:rsidRPr="00007631" w:rsidR="00071870">
        <w:rPr>
          <w:u w:val="single"/>
        </w:rPr>
        <w:t>may</w:t>
      </w:r>
      <w:r w:rsidR="00071870">
        <w:rPr>
          <w:u w:val="single"/>
        </w:rPr>
        <w:t xml:space="preserve"> direct students to conduct research about body parts and sexual activity, such as the size, appearance, or biological functions of genitalia, on the internet.</w:t>
      </w:r>
      <w:r w:rsidR="00071870">
        <w:t>"</w:t>
      </w:r>
      <w:r w:rsidR="00AD483B">
        <w:t xml:space="preserve"> 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549267906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80026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71870">
                  <w:t>E</w:t>
                </w:r>
                <w:r w:rsidRPr="00007631" w:rsidR="00071870">
                  <w:t>xcludes from the list of comprehensive sexual health education curricula any curricula that</w:t>
                </w:r>
                <w:r w:rsidRPr="0096303F" w:rsidR="00071870">
                  <w:t> </w:t>
                </w:r>
                <w:r w:rsidRPr="00945445" w:rsidR="00071870">
                  <w:t xml:space="preserve">direct students to </w:t>
                </w:r>
                <w:r w:rsidR="00071870">
                  <w:t>research body parts and sexual activity on the internet</w:t>
                </w:r>
                <w:r w:rsidRPr="00945445" w:rsidR="00071870">
                  <w:t>.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8002644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6E" w:rsidRDefault="00B43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75F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D30B2">
      <w:t>5395-S.E AMH YOUN REIN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75F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386E">
      <w:t>5395-S.E AMH YOUN REIN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86E" w:rsidRDefault="00B43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71870"/>
    <w:rsid w:val="00096165"/>
    <w:rsid w:val="000B164E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28604D"/>
    <w:rsid w:val="00311094"/>
    <w:rsid w:val="00316CD9"/>
    <w:rsid w:val="0035237F"/>
    <w:rsid w:val="00375FC3"/>
    <w:rsid w:val="003B3E85"/>
    <w:rsid w:val="003E2FC6"/>
    <w:rsid w:val="00492DDC"/>
    <w:rsid w:val="004C4E35"/>
    <w:rsid w:val="004C6615"/>
    <w:rsid w:val="0051772E"/>
    <w:rsid w:val="00523C5A"/>
    <w:rsid w:val="00546204"/>
    <w:rsid w:val="00593536"/>
    <w:rsid w:val="005D26D4"/>
    <w:rsid w:val="005D30B2"/>
    <w:rsid w:val="005D6EBA"/>
    <w:rsid w:val="005E69C3"/>
    <w:rsid w:val="005F5DFF"/>
    <w:rsid w:val="00605C39"/>
    <w:rsid w:val="00616A9B"/>
    <w:rsid w:val="00632E82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8F7DD7"/>
    <w:rsid w:val="00927813"/>
    <w:rsid w:val="00930EE0"/>
    <w:rsid w:val="00931B84"/>
    <w:rsid w:val="0096303F"/>
    <w:rsid w:val="00965342"/>
    <w:rsid w:val="00972869"/>
    <w:rsid w:val="00984CD1"/>
    <w:rsid w:val="009A5CE6"/>
    <w:rsid w:val="009D0AE8"/>
    <w:rsid w:val="009F23A9"/>
    <w:rsid w:val="00A01F29"/>
    <w:rsid w:val="00A02463"/>
    <w:rsid w:val="00A078D3"/>
    <w:rsid w:val="00A11ABA"/>
    <w:rsid w:val="00A17B5B"/>
    <w:rsid w:val="00A4729B"/>
    <w:rsid w:val="00A509CD"/>
    <w:rsid w:val="00A63EF5"/>
    <w:rsid w:val="00A93D4A"/>
    <w:rsid w:val="00AA1230"/>
    <w:rsid w:val="00AB682C"/>
    <w:rsid w:val="00AD2D0A"/>
    <w:rsid w:val="00AD4490"/>
    <w:rsid w:val="00AD483B"/>
    <w:rsid w:val="00B25BD2"/>
    <w:rsid w:val="00B31D1C"/>
    <w:rsid w:val="00B41494"/>
    <w:rsid w:val="00B4386E"/>
    <w:rsid w:val="00B518D0"/>
    <w:rsid w:val="00B56650"/>
    <w:rsid w:val="00B73E0A"/>
    <w:rsid w:val="00B75220"/>
    <w:rsid w:val="00B961E0"/>
    <w:rsid w:val="00BD1617"/>
    <w:rsid w:val="00BD35BA"/>
    <w:rsid w:val="00BD61E0"/>
    <w:rsid w:val="00BF44DF"/>
    <w:rsid w:val="00C1288F"/>
    <w:rsid w:val="00C61A83"/>
    <w:rsid w:val="00C8108C"/>
    <w:rsid w:val="00CB3ADB"/>
    <w:rsid w:val="00D40447"/>
    <w:rsid w:val="00D659AC"/>
    <w:rsid w:val="00DA47F3"/>
    <w:rsid w:val="00DC2C13"/>
    <w:rsid w:val="00DE073A"/>
    <w:rsid w:val="00DE256E"/>
    <w:rsid w:val="00DF5D0E"/>
    <w:rsid w:val="00E1471A"/>
    <w:rsid w:val="00E267B1"/>
    <w:rsid w:val="00E329C8"/>
    <w:rsid w:val="00E41CC6"/>
    <w:rsid w:val="00E41D47"/>
    <w:rsid w:val="00E64090"/>
    <w:rsid w:val="00E642AD"/>
    <w:rsid w:val="00E66F5D"/>
    <w:rsid w:val="00E831A5"/>
    <w:rsid w:val="00E850E7"/>
    <w:rsid w:val="00EC4C96"/>
    <w:rsid w:val="00EC7609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048</DraftNumber>
  <ReferenceNumber>ESSB 5395</ReferenceNumber>
  <Floor>H AMD</Floor>
  <AmendmentNumber> 1987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102</Words>
  <Characters>531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048</dc:title>
  <dc:creator>Jill Reinmuth</dc:creator>
  <cp:lastModifiedBy>Reinmuth, Jill</cp:lastModifiedBy>
  <cp:revision>7</cp:revision>
  <dcterms:created xsi:type="dcterms:W3CDTF">2020-02-29T04:54:00Z</dcterms:created>
  <dcterms:modified xsi:type="dcterms:W3CDTF">2020-02-29T06:10:00Z</dcterms:modified>
</cp:coreProperties>
</file>