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940D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632B7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632B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632B7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632B7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632B7">
            <w:t>184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940D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632B7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632B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1939</w:t>
          </w:r>
        </w:sdtContent>
      </w:sdt>
    </w:p>
    <w:p w:rsidR="00DF5D0E" w:rsidP="00605C39" w:rsidRDefault="004940D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632B7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632B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3632B7" w:rsidP="00C8108C" w:rsidRDefault="00DE256E">
      <w:pPr>
        <w:pStyle w:val="Page"/>
      </w:pPr>
      <w:bookmarkStart w:name="StartOfAmendmentBody" w:id="1"/>
      <w:bookmarkEnd w:id="1"/>
      <w:permStart w:edGrp="everyone" w:id="1360753276"/>
      <w:r>
        <w:tab/>
      </w:r>
      <w:r w:rsidR="003632B7">
        <w:t xml:space="preserve">On page </w:t>
      </w:r>
      <w:r w:rsidR="003F6513">
        <w:t>4, after line 27, insert the following:</w:t>
      </w:r>
      <w:r w:rsidR="003F6513">
        <w:br/>
      </w:r>
      <w:r w:rsidR="003F6513">
        <w:tab/>
      </w:r>
      <w:r w:rsidRPr="003F6513" w:rsidR="003F6513">
        <w:rPr>
          <w:u w:val="single"/>
        </w:rPr>
        <w:t>"(10) For the purposes of this section and unless the context clearly requires otherwise, "school" or "public school"</w:t>
      </w:r>
      <w:r w:rsidR="003F6513">
        <w:rPr>
          <w:u w:val="single"/>
        </w:rPr>
        <w:t xml:space="preserve"> means the common schools as referred to in Article IX of the state Constitution, but does not include charter schools established under chapter 28A.710 RCW.</w:t>
      </w:r>
      <w:r w:rsidRPr="000D6C2A" w:rsidR="003F6513">
        <w:t>"</w:t>
      </w:r>
    </w:p>
    <w:p w:rsidRPr="003632B7" w:rsidR="00DF5D0E" w:rsidP="003632B7" w:rsidRDefault="00DF5D0E">
      <w:pPr>
        <w:suppressLineNumbers/>
        <w:rPr>
          <w:spacing w:val="-3"/>
        </w:rPr>
      </w:pPr>
    </w:p>
    <w:permEnd w:id="1360753276"/>
    <w:p w:rsidR="00ED2EEB" w:rsidP="003632B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79202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632B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632B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14F61">
                  <w:t>Excludes charter schools from the requirements and provisions related to providing comprehensive sexual health education to students.</w:t>
                </w:r>
                <w:r w:rsidRPr="0096303F" w:rsidR="001C1B27">
                  <w:t>  </w:t>
                </w:r>
              </w:p>
              <w:p w:rsidRPr="007D1589" w:rsidR="001B4E53" w:rsidP="003632B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7920260"/>
    </w:tbl>
    <w:p w:rsidR="00DF5D0E" w:rsidP="003632B7" w:rsidRDefault="00DF5D0E">
      <w:pPr>
        <w:pStyle w:val="BillEnd"/>
        <w:suppressLineNumbers/>
      </w:pPr>
    </w:p>
    <w:p w:rsidR="00DF5D0E" w:rsidP="003632B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632B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2B7" w:rsidRDefault="003632B7" w:rsidP="00DF5D0E">
      <w:r>
        <w:separator/>
      </w:r>
    </w:p>
  </w:endnote>
  <w:endnote w:type="continuationSeparator" w:id="0">
    <w:p w:rsidR="003632B7" w:rsidRDefault="003632B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CE" w:rsidRDefault="00784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940D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632B7">
      <w:t>5395-S.E AMH YOUN MOET 184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940D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843CE">
      <w:t>5395-S.E AMH YOUN MOET 184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2B7" w:rsidRDefault="003632B7" w:rsidP="00DF5D0E">
      <w:r>
        <w:separator/>
      </w:r>
    </w:p>
  </w:footnote>
  <w:footnote w:type="continuationSeparator" w:id="0">
    <w:p w:rsidR="003632B7" w:rsidRDefault="003632B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CE" w:rsidRDefault="00784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32B7"/>
    <w:rsid w:val="003E2FC6"/>
    <w:rsid w:val="003F6513"/>
    <w:rsid w:val="00414F61"/>
    <w:rsid w:val="00492DDC"/>
    <w:rsid w:val="004940D3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43CE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1B5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7326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MOET</DrafterAcronym>
  <DraftNumber>184</DraftNumber>
  <ReferenceNumber>ESSB 5395</ReferenceNumber>
  <Floor>H AMD</Floor>
  <AmendmentNumber> 1939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95</Words>
  <Characters>513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MOET 184</dc:title>
  <dc:creator>Ethan Moreno</dc:creator>
  <cp:lastModifiedBy>Moreno, Ethan</cp:lastModifiedBy>
  <cp:revision>6</cp:revision>
  <dcterms:created xsi:type="dcterms:W3CDTF">2020-02-29T02:42:00Z</dcterms:created>
  <dcterms:modified xsi:type="dcterms:W3CDTF">2020-02-29T02:52:00Z</dcterms:modified>
</cp:coreProperties>
</file>