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A1A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526F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52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526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526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526F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1A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526F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52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1952</w:t>
          </w:r>
        </w:sdtContent>
      </w:sdt>
    </w:p>
    <w:p w:rsidR="00DF5D0E" w:rsidP="00605C39" w:rsidRDefault="003A1A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526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52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06532C" w:rsidR="0062526F" w:rsidP="00C8108C" w:rsidRDefault="00DE256E">
      <w:pPr>
        <w:pStyle w:val="Page"/>
      </w:pPr>
      <w:bookmarkStart w:name="StartOfAmendmentBody" w:id="1"/>
      <w:bookmarkEnd w:id="1"/>
      <w:permStart w:edGrp="everyone" w:id="1179272104"/>
      <w:r>
        <w:tab/>
      </w:r>
      <w:r w:rsidR="0062526F">
        <w:t xml:space="preserve">On page </w:t>
      </w:r>
      <w:r w:rsidR="0006532C">
        <w:t>1, line 17, after "diseases" insert "</w:t>
      </w:r>
      <w:r w:rsidR="0006532C">
        <w:rPr>
          <w:u w:val="single"/>
        </w:rPr>
        <w:t xml:space="preserve">, </w:t>
      </w:r>
      <w:r w:rsidRPr="00F04523" w:rsidR="0006532C">
        <w:rPr>
          <w:u w:val="single"/>
        </w:rPr>
        <w:t>which will not include any images or descriptions of anal sex, oral sex, group masturbation, mutual masturbation or the use of vegetables as a replacement for sex toys, or the use of any sex toy</w:t>
      </w:r>
      <w:r w:rsidR="0006532C">
        <w:t>"</w:t>
      </w:r>
    </w:p>
    <w:p w:rsidRPr="0062526F" w:rsidR="00DF5D0E" w:rsidP="0062526F" w:rsidRDefault="00DF5D0E">
      <w:pPr>
        <w:suppressLineNumbers/>
        <w:rPr>
          <w:spacing w:val="-3"/>
        </w:rPr>
      </w:pPr>
    </w:p>
    <w:permEnd w:id="1179272104"/>
    <w:p w:rsidR="00ED2EEB" w:rsidP="006252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559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52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52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532C">
                  <w:t>Prohibits information about abstinence and other methods to prevent unintended pregnancy from including</w:t>
                </w:r>
                <w:r w:rsidRPr="00F04523" w:rsidR="0006532C">
                  <w:t xml:space="preserve"> any images or descriptions of anal sex, oral sex, group masturbation, mutual masturbation or the use of vegetables as a replacement for sex toys, or the use of any sex toy</w:t>
                </w:r>
                <w:r w:rsidR="0006532C">
                  <w:t>.</w:t>
                </w:r>
              </w:p>
              <w:p w:rsidRPr="007D1589" w:rsidR="001B4E53" w:rsidP="006252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755989"/>
    </w:tbl>
    <w:p w:rsidR="00DF5D0E" w:rsidP="0062526F" w:rsidRDefault="00DF5D0E">
      <w:pPr>
        <w:pStyle w:val="BillEnd"/>
        <w:suppressLineNumbers/>
      </w:pPr>
    </w:p>
    <w:p w:rsidR="00DF5D0E" w:rsidP="006252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52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6F" w:rsidRDefault="0062526F" w:rsidP="00DF5D0E">
      <w:r>
        <w:separator/>
      </w:r>
    </w:p>
  </w:endnote>
  <w:endnote w:type="continuationSeparator" w:id="0">
    <w:p w:rsidR="0062526F" w:rsidRDefault="006252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0A" w:rsidRDefault="002E6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1A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526F">
      <w:t>5395-S.E AMH YOUN MORI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1A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680A">
      <w:t>5395-S.E AMH YOUN MORI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6F" w:rsidRDefault="0062526F" w:rsidP="00DF5D0E">
      <w:r>
        <w:separator/>
      </w:r>
    </w:p>
  </w:footnote>
  <w:footnote w:type="continuationSeparator" w:id="0">
    <w:p w:rsidR="0062526F" w:rsidRDefault="006252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0A" w:rsidRDefault="002E6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32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80A"/>
    <w:rsid w:val="00316CD9"/>
    <w:rsid w:val="003A1A63"/>
    <w:rsid w:val="003E2FC6"/>
    <w:rsid w:val="00492DDC"/>
    <w:rsid w:val="004C6615"/>
    <w:rsid w:val="00523C5A"/>
    <w:rsid w:val="005E69C3"/>
    <w:rsid w:val="00605C39"/>
    <w:rsid w:val="0062526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07C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187</DraftNumber>
  <ReferenceNumber>ESSB 5395</ReferenceNumber>
  <Floor>H AMD</Floor>
  <AmendmentNumber> 1952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115</Words>
  <Characters>553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187</dc:title>
  <dc:creator>Jim Morishima</dc:creator>
  <cp:lastModifiedBy>Morishima, Jim</cp:lastModifiedBy>
  <cp:revision>4</cp:revision>
  <dcterms:created xsi:type="dcterms:W3CDTF">2020-02-29T04:35:00Z</dcterms:created>
  <dcterms:modified xsi:type="dcterms:W3CDTF">2020-02-29T04:36:00Z</dcterms:modified>
</cp:coreProperties>
</file>