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943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1349D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134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1349D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1349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1349D">
            <w:t>188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43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1349D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134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1953</w:t>
          </w:r>
        </w:sdtContent>
      </w:sdt>
    </w:p>
    <w:p w:rsidR="00DF5D0E" w:rsidP="00605C39" w:rsidRDefault="00C9430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1349D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134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E437E5" w:rsidR="0031349D" w:rsidP="00C8108C" w:rsidRDefault="00DE256E">
      <w:pPr>
        <w:pStyle w:val="Page"/>
      </w:pPr>
      <w:bookmarkStart w:name="StartOfAmendmentBody" w:id="1"/>
      <w:bookmarkEnd w:id="1"/>
      <w:permStart w:edGrp="everyone" w:id="502142710"/>
      <w:r>
        <w:tab/>
      </w:r>
      <w:r w:rsidR="0031349D">
        <w:t xml:space="preserve">On page </w:t>
      </w:r>
      <w:r w:rsidR="00E437E5">
        <w:t>1, beginning on line 10, after "</w:t>
      </w:r>
      <w:r w:rsidR="00E437E5">
        <w:rPr>
          <w:u w:val="single"/>
        </w:rPr>
        <w:t>as an</w:t>
      </w:r>
      <w:r w:rsidR="00E437E5">
        <w:t>" strike "</w:t>
      </w:r>
      <w:r w:rsidR="00E437E5">
        <w:rPr>
          <w:u w:val="single"/>
        </w:rPr>
        <w:t>integral part of the curriculum</w:t>
      </w:r>
      <w:r w:rsidR="00E437E5">
        <w:t>" and insert "</w:t>
      </w:r>
      <w:r w:rsidR="00E437E5">
        <w:rPr>
          <w:u w:val="single"/>
        </w:rPr>
        <w:t>optional curricul</w:t>
      </w:r>
      <w:r w:rsidR="00E20CD0">
        <w:rPr>
          <w:u w:val="single"/>
        </w:rPr>
        <w:t>um</w:t>
      </w:r>
      <w:r w:rsidR="00E437E5">
        <w:rPr>
          <w:u w:val="single"/>
        </w:rPr>
        <w:t xml:space="preserve"> for parents and guardians of students</w:t>
      </w:r>
      <w:r w:rsidR="00E437E5">
        <w:t>"</w:t>
      </w:r>
    </w:p>
    <w:p w:rsidRPr="0031349D" w:rsidR="00DF5D0E" w:rsidP="0031349D" w:rsidRDefault="00DF5D0E">
      <w:pPr>
        <w:suppressLineNumbers/>
        <w:rPr>
          <w:spacing w:val="-3"/>
        </w:rPr>
      </w:pPr>
    </w:p>
    <w:permEnd w:id="502142710"/>
    <w:p w:rsidR="00ED2EEB" w:rsidP="003134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32601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134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134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437E5">
                  <w:t xml:space="preserve"> </w:t>
                </w:r>
                <w:r w:rsidR="003E31BD">
                  <w:t>States that</w:t>
                </w:r>
                <w:r w:rsidR="00E437E5">
                  <w:t xml:space="preserve"> the comprehensive sexual health education </w:t>
                </w:r>
                <w:r w:rsidR="003E31BD">
                  <w:t xml:space="preserve">is </w:t>
                </w:r>
                <w:r w:rsidR="00E437E5">
                  <w:t>an optional curricul</w:t>
                </w:r>
                <w:r w:rsidR="00E20CD0">
                  <w:t>um</w:t>
                </w:r>
                <w:r w:rsidR="00E437E5">
                  <w:t xml:space="preserve"> for parents and guardians of students.</w:t>
                </w:r>
              </w:p>
              <w:p w:rsidRPr="007D1589" w:rsidR="001B4E53" w:rsidP="003134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3260128"/>
    </w:tbl>
    <w:p w:rsidR="00DF5D0E" w:rsidP="0031349D" w:rsidRDefault="00DF5D0E">
      <w:pPr>
        <w:pStyle w:val="BillEnd"/>
        <w:suppressLineNumbers/>
      </w:pPr>
    </w:p>
    <w:p w:rsidR="00DF5D0E" w:rsidP="003134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134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9D" w:rsidRDefault="0031349D" w:rsidP="00DF5D0E">
      <w:r>
        <w:separator/>
      </w:r>
    </w:p>
  </w:endnote>
  <w:endnote w:type="continuationSeparator" w:id="0">
    <w:p w:rsidR="0031349D" w:rsidRDefault="003134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06F" w:rsidRDefault="00D21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A770A">
    <w:pPr>
      <w:pStyle w:val="AmendDraftFooter"/>
    </w:pPr>
    <w:fldSimple w:instr=" TITLE   \* MERGEFORMAT ">
      <w:r w:rsidR="0031349D">
        <w:t>5395-S.E AMH YOUN MORI 188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A770A">
    <w:pPr>
      <w:pStyle w:val="AmendDraftFooter"/>
    </w:pPr>
    <w:fldSimple w:instr=" TITLE   \* MERGEFORMAT ">
      <w:r>
        <w:t>5395-S.E AMH YOUN MORI 188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9D" w:rsidRDefault="0031349D" w:rsidP="00DF5D0E">
      <w:r>
        <w:separator/>
      </w:r>
    </w:p>
  </w:footnote>
  <w:footnote w:type="continuationSeparator" w:id="0">
    <w:p w:rsidR="0031349D" w:rsidRDefault="003134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06F" w:rsidRDefault="00D21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770A"/>
    <w:rsid w:val="0031349D"/>
    <w:rsid w:val="00316CD9"/>
    <w:rsid w:val="003E2FC6"/>
    <w:rsid w:val="003E31B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080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7A1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4303"/>
    <w:rsid w:val="00D2106F"/>
    <w:rsid w:val="00D40447"/>
    <w:rsid w:val="00D659AC"/>
    <w:rsid w:val="00DA47F3"/>
    <w:rsid w:val="00DC2C13"/>
    <w:rsid w:val="00DE256E"/>
    <w:rsid w:val="00DF5D0E"/>
    <w:rsid w:val="00E1471A"/>
    <w:rsid w:val="00E20CD0"/>
    <w:rsid w:val="00E267B1"/>
    <w:rsid w:val="00E41CC6"/>
    <w:rsid w:val="00E437E5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188</DraftNumber>
  <ReferenceNumber>ESSB 5395</ReferenceNumber>
  <Floor>H AMD</Floor>
  <AmendmentNumber> 1953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69</Words>
  <Characters>357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188</dc:title>
  <dc:creator>Jim Morishima</dc:creator>
  <cp:lastModifiedBy>Morishima, Jim</cp:lastModifiedBy>
  <cp:revision>10</cp:revision>
  <dcterms:created xsi:type="dcterms:W3CDTF">2020-02-29T04:38:00Z</dcterms:created>
  <dcterms:modified xsi:type="dcterms:W3CDTF">2020-02-29T04:47:00Z</dcterms:modified>
</cp:coreProperties>
</file>