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C19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56A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56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56A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56A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56AD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9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56A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56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1955</w:t>
          </w:r>
        </w:sdtContent>
      </w:sdt>
    </w:p>
    <w:p w:rsidR="00DF5D0E" w:rsidP="00605C39" w:rsidRDefault="00AC193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56A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56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29026F" w:rsidR="007556AD" w:rsidP="00C8108C" w:rsidRDefault="00DE256E">
      <w:pPr>
        <w:pStyle w:val="Page"/>
      </w:pPr>
      <w:bookmarkStart w:name="StartOfAmendmentBody" w:id="1"/>
      <w:bookmarkEnd w:id="1"/>
      <w:permStart w:edGrp="everyone" w:id="814948514"/>
      <w:r>
        <w:tab/>
      </w:r>
      <w:r w:rsidR="007556AD">
        <w:t xml:space="preserve">On page </w:t>
      </w:r>
      <w:r w:rsidR="0029026F">
        <w:t>1, line 15, after "</w:t>
      </w:r>
      <w:r w:rsidR="0029026F">
        <w:rPr>
          <w:u w:val="single"/>
        </w:rPr>
        <w:t>and</w:t>
      </w:r>
      <w:r w:rsidR="0029026F">
        <w:t>" strike "</w:t>
      </w:r>
      <w:r w:rsidR="0029026F">
        <w:rPr>
          <w:u w:val="single"/>
        </w:rPr>
        <w:t>skills-based</w:t>
      </w:r>
      <w:r w:rsidR="0029026F">
        <w:t>"</w:t>
      </w:r>
    </w:p>
    <w:p w:rsidRPr="007556AD" w:rsidR="00DF5D0E" w:rsidP="007556AD" w:rsidRDefault="00DF5D0E">
      <w:pPr>
        <w:suppressLineNumbers/>
        <w:rPr>
          <w:spacing w:val="-3"/>
        </w:rPr>
      </w:pPr>
    </w:p>
    <w:permEnd w:id="814948514"/>
    <w:p w:rsidR="00ED2EEB" w:rsidP="007556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04374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56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56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9026F">
                  <w:t>Removes the requirement that the instruction be skills-based.</w:t>
                </w:r>
              </w:p>
              <w:p w:rsidRPr="007D1589" w:rsidR="001B4E53" w:rsidP="007556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0437444"/>
    </w:tbl>
    <w:p w:rsidR="00DF5D0E" w:rsidP="007556AD" w:rsidRDefault="00DF5D0E">
      <w:pPr>
        <w:pStyle w:val="BillEnd"/>
        <w:suppressLineNumbers/>
      </w:pPr>
    </w:p>
    <w:p w:rsidR="00DF5D0E" w:rsidP="007556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56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AD" w:rsidRDefault="007556AD" w:rsidP="00DF5D0E">
      <w:r>
        <w:separator/>
      </w:r>
    </w:p>
  </w:endnote>
  <w:endnote w:type="continuationSeparator" w:id="0">
    <w:p w:rsidR="007556AD" w:rsidRDefault="007556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C4" w:rsidRDefault="0077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19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56AD">
      <w:t>5395-S.E AMH YOUN MORI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19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57C4">
      <w:t>5395-S.E AMH YOUN MORI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AD" w:rsidRDefault="007556AD" w:rsidP="00DF5D0E">
      <w:r>
        <w:separator/>
      </w:r>
    </w:p>
  </w:footnote>
  <w:footnote w:type="continuationSeparator" w:id="0">
    <w:p w:rsidR="007556AD" w:rsidRDefault="007556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C4" w:rsidRDefault="00775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026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56AD"/>
    <w:rsid w:val="00757317"/>
    <w:rsid w:val="007757C4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932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190</DraftNumber>
  <ReferenceNumber>ESSB 5395</ReferenceNumber>
  <Floor>H AMD</Floor>
  <AmendmentNumber> 1955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43</Words>
  <Characters>221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190</dc:title>
  <dc:creator>Jim Morishima</dc:creator>
  <cp:lastModifiedBy>Morishima, Jim</cp:lastModifiedBy>
  <cp:revision>4</cp:revision>
  <dcterms:created xsi:type="dcterms:W3CDTF">2020-02-29T04:52:00Z</dcterms:created>
  <dcterms:modified xsi:type="dcterms:W3CDTF">2020-02-29T04:52:00Z</dcterms:modified>
</cp:coreProperties>
</file>