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D030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2C81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2C8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2C81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2C81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2C81">
            <w:t>199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030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2C81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2C8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1934</w:t>
          </w:r>
        </w:sdtContent>
      </w:sdt>
    </w:p>
    <w:p w:rsidR="00DF5D0E" w:rsidP="00605C39" w:rsidRDefault="000D030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2C81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02C8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2A2F8C" w:rsidR="00502C81" w:rsidP="00C8108C" w:rsidRDefault="00DE256E">
      <w:pPr>
        <w:pStyle w:val="Page"/>
      </w:pPr>
      <w:bookmarkStart w:name="StartOfAmendmentBody" w:id="1"/>
      <w:bookmarkEnd w:id="1"/>
      <w:permStart w:edGrp="everyone" w:id="2019392339"/>
      <w:r>
        <w:tab/>
      </w:r>
      <w:r w:rsidR="00502C81">
        <w:t xml:space="preserve">On page </w:t>
      </w:r>
      <w:r w:rsidR="002A2F8C">
        <w:t>2, line 37, after "by" insert "</w:t>
      </w:r>
      <w:r w:rsidR="002A2F8C">
        <w:rPr>
          <w:u w:val="single"/>
        </w:rPr>
        <w:t>longitudinal</w:t>
      </w:r>
      <w:r w:rsidR="002A2F8C">
        <w:t>"</w:t>
      </w:r>
    </w:p>
    <w:p w:rsidRPr="00502C81" w:rsidR="00DF5D0E" w:rsidP="00502C81" w:rsidRDefault="00DF5D0E">
      <w:pPr>
        <w:suppressLineNumbers/>
        <w:rPr>
          <w:spacing w:val="-3"/>
        </w:rPr>
      </w:pPr>
    </w:p>
    <w:permEnd w:id="2019392339"/>
    <w:p w:rsidR="00ED2EEB" w:rsidP="00502C8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14769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02C8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02C8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A2F8C">
                  <w:t>Requires the research upon which medically and scientifically accurate information is based be longitudinal.</w:t>
                </w:r>
              </w:p>
              <w:p w:rsidRPr="007D1589" w:rsidR="001B4E53" w:rsidP="00502C8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1476953"/>
    </w:tbl>
    <w:p w:rsidR="00DF5D0E" w:rsidP="00502C81" w:rsidRDefault="00DF5D0E">
      <w:pPr>
        <w:pStyle w:val="BillEnd"/>
        <w:suppressLineNumbers/>
      </w:pPr>
    </w:p>
    <w:p w:rsidR="00DF5D0E" w:rsidP="00502C8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02C8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81" w:rsidRDefault="00502C81" w:rsidP="00DF5D0E">
      <w:r>
        <w:separator/>
      </w:r>
    </w:p>
  </w:endnote>
  <w:endnote w:type="continuationSeparator" w:id="0">
    <w:p w:rsidR="00502C81" w:rsidRDefault="00502C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CF" w:rsidRDefault="00913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D03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02C81">
      <w:t>5395-S.E AMH YOUN MORI 199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D03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13ECF">
      <w:t>5395-S.E AMH YOUN MORI 199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81" w:rsidRDefault="00502C81" w:rsidP="00DF5D0E">
      <w:r>
        <w:separator/>
      </w:r>
    </w:p>
  </w:footnote>
  <w:footnote w:type="continuationSeparator" w:id="0">
    <w:p w:rsidR="00502C81" w:rsidRDefault="00502C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ECF" w:rsidRDefault="00913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030F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2F8C"/>
    <w:rsid w:val="00316CD9"/>
    <w:rsid w:val="003E2FC6"/>
    <w:rsid w:val="00492DDC"/>
    <w:rsid w:val="004C6615"/>
    <w:rsid w:val="00502C8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3EC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8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199</DraftNumber>
  <ReferenceNumber>ESSB 5395</ReferenceNumber>
  <Floor>H AMD</Floor>
  <AmendmentNumber> 1934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49</Words>
  <Characters>261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199</dc:title>
  <dc:creator>Jim Morishima</dc:creator>
  <cp:lastModifiedBy>Morishima, Jim</cp:lastModifiedBy>
  <cp:revision>4</cp:revision>
  <dcterms:created xsi:type="dcterms:W3CDTF">2020-02-29T19:52:00Z</dcterms:created>
  <dcterms:modified xsi:type="dcterms:W3CDTF">2020-02-29T19:54:00Z</dcterms:modified>
</cp:coreProperties>
</file>