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620F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7473E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7473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7473E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7473E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7473E">
            <w:t>201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620F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7473E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7473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1963</w:t>
          </w:r>
        </w:sdtContent>
      </w:sdt>
    </w:p>
    <w:p w:rsidR="00DF5D0E" w:rsidP="00605C39" w:rsidRDefault="006620F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7473E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7473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4D308B" w:rsidR="0057473E" w:rsidP="00C8108C" w:rsidRDefault="00DE256E">
      <w:pPr>
        <w:pStyle w:val="Page"/>
      </w:pPr>
      <w:bookmarkStart w:name="StartOfAmendmentBody" w:id="1"/>
      <w:bookmarkEnd w:id="1"/>
      <w:permStart w:edGrp="everyone" w:id="609048832"/>
      <w:r>
        <w:tab/>
      </w:r>
      <w:r w:rsidR="0057473E">
        <w:t xml:space="preserve">On page </w:t>
      </w:r>
      <w:r w:rsidR="004D308B">
        <w:t>2, line 8, after "</w:t>
      </w:r>
      <w:r w:rsidR="006355C8">
        <w:t>((</w:t>
      </w:r>
      <w:r w:rsidRPr="006355C8" w:rsidR="004D308B">
        <w:rPr>
          <w:strike/>
        </w:rPr>
        <w:t>.</w:t>
      </w:r>
      <w:r w:rsidR="006355C8">
        <w:t>))</w:t>
      </w:r>
      <w:r w:rsidR="004D308B">
        <w:t>" insert "</w:t>
      </w:r>
      <w:r w:rsidR="004D308B">
        <w:rPr>
          <w:u w:val="single"/>
        </w:rPr>
        <w:t>,</w:t>
      </w:r>
      <w:r w:rsidRPr="00882FD3" w:rsidR="004D308B">
        <w:rPr>
          <w:u w:val="single"/>
        </w:rPr>
        <w:t>including the biological reality that there are two sexes, male and female, and that gender theory, which contends there are a range of genders</w:t>
      </w:r>
      <w:r w:rsidR="004D308B">
        <w:rPr>
          <w:u w:val="single"/>
        </w:rPr>
        <w:t>,</w:t>
      </w:r>
      <w:r w:rsidRPr="00882FD3" w:rsidR="004D308B">
        <w:rPr>
          <w:u w:val="single"/>
        </w:rPr>
        <w:t xml:space="preserve"> w</w:t>
      </w:r>
      <w:r w:rsidR="004D308B">
        <w:rPr>
          <w:u w:val="single"/>
        </w:rPr>
        <w:t>hich</w:t>
      </w:r>
      <w:r w:rsidRPr="00882FD3" w:rsidR="004D308B">
        <w:rPr>
          <w:u w:val="single"/>
        </w:rPr>
        <w:t xml:space="preserve"> differ</w:t>
      </w:r>
      <w:r w:rsidR="004D308B">
        <w:rPr>
          <w:u w:val="single"/>
        </w:rPr>
        <w:t>s</w:t>
      </w:r>
      <w:r w:rsidRPr="00882FD3" w:rsidR="004D308B">
        <w:rPr>
          <w:u w:val="single"/>
        </w:rPr>
        <w:t xml:space="preserve"> from biological sex, is purely theory and has no observable, testable, repeatable falsifiable method for measuring one's supposed gender</w:t>
      </w:r>
      <w:r w:rsidR="004D308B">
        <w:t>"</w:t>
      </w:r>
    </w:p>
    <w:p w:rsidRPr="0057473E" w:rsidR="00DF5D0E" w:rsidP="0057473E" w:rsidRDefault="00DF5D0E">
      <w:pPr>
        <w:suppressLineNumbers/>
        <w:rPr>
          <w:spacing w:val="-3"/>
        </w:rPr>
      </w:pPr>
    </w:p>
    <w:permEnd w:id="609048832"/>
    <w:p w:rsidR="00ED2EEB" w:rsidP="0057473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527364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7473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7473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D308B">
                  <w:t xml:space="preserve">Requires medically and scientifically accurate information to include </w:t>
                </w:r>
                <w:r w:rsidRPr="00882FD3" w:rsidR="004D308B">
                  <w:t>the biological reality that there are two sexes, male and female, and that gender theory, which contends there are a range of genders</w:t>
                </w:r>
                <w:r w:rsidR="004D308B">
                  <w:t>,</w:t>
                </w:r>
                <w:r w:rsidRPr="00882FD3" w:rsidR="004D308B">
                  <w:t xml:space="preserve"> w</w:t>
                </w:r>
                <w:r w:rsidR="004D308B">
                  <w:t>hich</w:t>
                </w:r>
                <w:r w:rsidRPr="00882FD3" w:rsidR="004D308B">
                  <w:t xml:space="preserve"> differ</w:t>
                </w:r>
                <w:r w:rsidR="004D308B">
                  <w:t>s</w:t>
                </w:r>
                <w:r w:rsidRPr="00882FD3" w:rsidR="004D308B">
                  <w:t xml:space="preserve"> from biological sex, is purely theory and has no observable, testable, repeatable falsifiable method for measuring one's supposed gender</w:t>
                </w:r>
                <w:r w:rsidR="004D308B">
                  <w:t>.</w:t>
                </w:r>
              </w:p>
              <w:p w:rsidRPr="007D1589" w:rsidR="001B4E53" w:rsidP="0057473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52736420"/>
    </w:tbl>
    <w:p w:rsidR="00DF5D0E" w:rsidP="0057473E" w:rsidRDefault="00DF5D0E">
      <w:pPr>
        <w:pStyle w:val="BillEnd"/>
        <w:suppressLineNumbers/>
      </w:pPr>
    </w:p>
    <w:p w:rsidR="00DF5D0E" w:rsidP="0057473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7473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73E" w:rsidRDefault="0057473E" w:rsidP="00DF5D0E">
      <w:r>
        <w:separator/>
      </w:r>
    </w:p>
  </w:endnote>
  <w:endnote w:type="continuationSeparator" w:id="0">
    <w:p w:rsidR="0057473E" w:rsidRDefault="005747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17" w:rsidRDefault="00354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620F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7473E">
      <w:t>5395-S.E AMH YOUN MORI 201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620F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C3B3F">
      <w:t>5395-S.E AMH YOUN MORI 201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73E" w:rsidRDefault="0057473E" w:rsidP="00DF5D0E">
      <w:r>
        <w:separator/>
      </w:r>
    </w:p>
  </w:footnote>
  <w:footnote w:type="continuationSeparator" w:id="0">
    <w:p w:rsidR="0057473E" w:rsidRDefault="005747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17" w:rsidRDefault="00354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0144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4A17"/>
    <w:rsid w:val="003E2FC6"/>
    <w:rsid w:val="00492DDC"/>
    <w:rsid w:val="004C6615"/>
    <w:rsid w:val="004D308B"/>
    <w:rsid w:val="00523C5A"/>
    <w:rsid w:val="0057473E"/>
    <w:rsid w:val="005E69C3"/>
    <w:rsid w:val="00605C39"/>
    <w:rsid w:val="006355C8"/>
    <w:rsid w:val="006620F3"/>
    <w:rsid w:val="006841E6"/>
    <w:rsid w:val="006C3B3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A5ED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201</DraftNumber>
  <ReferenceNumber>ESSB 5395</ReferenceNumber>
  <Floor>H AMD</Floor>
  <AmendmentNumber> 1963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131</Words>
  <Characters>713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201</dc:title>
  <dc:creator>Jim Morishima</dc:creator>
  <cp:lastModifiedBy>Morishima, Jim</cp:lastModifiedBy>
  <cp:revision>7</cp:revision>
  <dcterms:created xsi:type="dcterms:W3CDTF">2020-02-29T19:57:00Z</dcterms:created>
  <dcterms:modified xsi:type="dcterms:W3CDTF">2020-02-29T20:01:00Z</dcterms:modified>
</cp:coreProperties>
</file>