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262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62B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62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62BB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62BB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62BB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62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62B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62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1965</w:t>
          </w:r>
        </w:sdtContent>
      </w:sdt>
    </w:p>
    <w:p w:rsidR="00DF5D0E" w:rsidP="00605C39" w:rsidRDefault="005262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62BB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62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8D62BB" w:rsidP="00C8108C" w:rsidRDefault="00DE256E">
      <w:pPr>
        <w:pStyle w:val="Page"/>
      </w:pPr>
      <w:bookmarkStart w:name="StartOfAmendmentBody" w:id="1"/>
      <w:bookmarkEnd w:id="1"/>
      <w:permStart w:edGrp="everyone" w:id="1246240781"/>
      <w:r>
        <w:tab/>
      </w:r>
      <w:r w:rsidR="008D62BB">
        <w:t xml:space="preserve">On page </w:t>
      </w:r>
      <w:r w:rsidR="00A773B7">
        <w:t>2, line 9, after "Abstinence" insert "</w:t>
      </w:r>
      <w:r w:rsidR="00A773B7">
        <w:rPr>
          <w:u w:val="single"/>
        </w:rPr>
        <w:t>, which is defined as the fact or practice of restraining oneself from indulging in something,</w:t>
      </w:r>
      <w:r w:rsidR="00A773B7">
        <w:t>"</w:t>
      </w:r>
    </w:p>
    <w:p w:rsidR="00A773B7" w:rsidP="00A773B7" w:rsidRDefault="00A773B7">
      <w:pPr>
        <w:pStyle w:val="RCWSLText"/>
      </w:pPr>
    </w:p>
    <w:p w:rsidRPr="00A773B7" w:rsidR="00A773B7" w:rsidP="00A773B7" w:rsidRDefault="00A773B7">
      <w:pPr>
        <w:pStyle w:val="RCWSLText"/>
      </w:pPr>
      <w:r>
        <w:tab/>
        <w:t>On page 2, line 11, after "prevention" strike "((</w:t>
      </w:r>
      <w:r w:rsidRPr="00A773B7">
        <w:rPr>
          <w:strike/>
        </w:rPr>
        <w:t>.</w:t>
      </w:r>
      <w:r>
        <w:t xml:space="preserve">))" and insert ".  </w:t>
      </w:r>
      <w:r>
        <w:rPr>
          <w:u w:val="single"/>
        </w:rPr>
        <w:t>Likewise, a curriculum may not redefine abstinence and may not include masturbation, anal sex, and oral sex as forms of abstinence</w:t>
      </w:r>
      <w:r>
        <w:t>"</w:t>
      </w:r>
    </w:p>
    <w:p w:rsidRPr="008D62BB" w:rsidR="00DF5D0E" w:rsidP="008D62BB" w:rsidRDefault="00DF5D0E">
      <w:pPr>
        <w:suppressLineNumbers/>
        <w:rPr>
          <w:spacing w:val="-3"/>
        </w:rPr>
      </w:pPr>
    </w:p>
    <w:permEnd w:id="1246240781"/>
    <w:p w:rsidR="00ED2EEB" w:rsidP="008D62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0802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D62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D62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773B7">
                  <w:t>Defines abstinence as the fact or practice of restraining oneself from indulging in something.  Prohibits a curriculum from redefining abstinence and including masturbation, anal sex, and oral sex as forms of abstinence.</w:t>
                </w:r>
              </w:p>
              <w:p w:rsidRPr="007D1589" w:rsidR="001B4E53" w:rsidP="008D62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080238"/>
    </w:tbl>
    <w:p w:rsidR="00DF5D0E" w:rsidP="008D62BB" w:rsidRDefault="00DF5D0E">
      <w:pPr>
        <w:pStyle w:val="BillEnd"/>
        <w:suppressLineNumbers/>
      </w:pPr>
    </w:p>
    <w:p w:rsidR="00DF5D0E" w:rsidP="008D62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D62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BB" w:rsidRDefault="008D62BB" w:rsidP="00DF5D0E">
      <w:r>
        <w:separator/>
      </w:r>
    </w:p>
  </w:endnote>
  <w:endnote w:type="continuationSeparator" w:id="0">
    <w:p w:rsidR="008D62BB" w:rsidRDefault="008D62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EB" w:rsidRDefault="000D7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62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D62BB">
      <w:t>5395-S.E AMH YOUN MORI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62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78EB">
      <w:t>5395-S.E AMH YOUN MORI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BB" w:rsidRDefault="008D62BB" w:rsidP="00DF5D0E">
      <w:r>
        <w:separator/>
      </w:r>
    </w:p>
  </w:footnote>
  <w:footnote w:type="continuationSeparator" w:id="0">
    <w:p w:rsidR="008D62BB" w:rsidRDefault="008D62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EB" w:rsidRDefault="000D7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8EB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62E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62BB"/>
    <w:rsid w:val="00931B84"/>
    <w:rsid w:val="0096303F"/>
    <w:rsid w:val="00972869"/>
    <w:rsid w:val="00984CD1"/>
    <w:rsid w:val="009F23A9"/>
    <w:rsid w:val="00A01F29"/>
    <w:rsid w:val="00A17B5B"/>
    <w:rsid w:val="00A4729B"/>
    <w:rsid w:val="00A773B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5D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203</DraftNumber>
  <ReferenceNumber>ESSB 5395</ReferenceNumber>
  <Floor>H AMD</Floor>
  <AmendmentNumber> 1965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116</Words>
  <Characters>598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203</dc:title>
  <dc:creator>Jim Morishima</dc:creator>
  <cp:lastModifiedBy>Morishima, Jim</cp:lastModifiedBy>
  <cp:revision>4</cp:revision>
  <dcterms:created xsi:type="dcterms:W3CDTF">2020-02-29T20:05:00Z</dcterms:created>
  <dcterms:modified xsi:type="dcterms:W3CDTF">2020-02-29T20:09:00Z</dcterms:modified>
</cp:coreProperties>
</file>