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E70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0E91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0E9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0E91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0E91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21D7">
            <w:t>210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70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0E91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0E9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1971</w:t>
          </w:r>
        </w:sdtContent>
      </w:sdt>
    </w:p>
    <w:p w:rsidR="00DF5D0E" w:rsidP="00605C39" w:rsidRDefault="00DE70E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0E91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C0E9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6F21D7" w:rsidR="003C0E91" w:rsidP="006F21D7" w:rsidRDefault="00DE256E">
      <w:pPr>
        <w:spacing w:line="408" w:lineRule="exact"/>
      </w:pPr>
      <w:bookmarkStart w:name="StartOfAmendmentBody" w:id="1"/>
      <w:bookmarkEnd w:id="1"/>
      <w:permStart w:edGrp="everyone" w:id="105975524"/>
      <w:r>
        <w:tab/>
      </w:r>
      <w:r w:rsidR="003C0E91">
        <w:t xml:space="preserve">On page </w:t>
      </w:r>
      <w:r w:rsidR="007B6300">
        <w:t>2, line 19, after "</w:t>
      </w:r>
      <w:r w:rsidR="008771EE">
        <w:t>((</w:t>
      </w:r>
      <w:r w:rsidRPr="008771EE" w:rsidR="007B6300">
        <w:rPr>
          <w:strike/>
        </w:rPr>
        <w:t>.</w:t>
      </w:r>
      <w:r w:rsidR="008771EE">
        <w:t>))</w:t>
      </w:r>
      <w:r w:rsidRPr="008771EE" w:rsidR="007B6300">
        <w:rPr>
          <w:u w:val="single"/>
        </w:rPr>
        <w:t>;</w:t>
      </w:r>
      <w:r w:rsidR="007B6300">
        <w:t>" strike "</w:t>
      </w:r>
      <w:r w:rsidR="007B6300">
        <w:rPr>
          <w:u w:val="single"/>
        </w:rPr>
        <w:t>and</w:t>
      </w:r>
      <w:r w:rsidR="007B6300">
        <w:t>"</w:t>
      </w:r>
    </w:p>
    <w:p w:rsidR="007B6300" w:rsidP="007B6300" w:rsidRDefault="007B6300">
      <w:pPr>
        <w:pStyle w:val="RCWSLText"/>
      </w:pPr>
    </w:p>
    <w:p w:rsidR="007B6300" w:rsidP="007B6300" w:rsidRDefault="007B6300">
      <w:pPr>
        <w:pStyle w:val="RCWSLText"/>
        <w:rPr>
          <w:u w:val="single"/>
        </w:rPr>
      </w:pPr>
      <w:r>
        <w:tab/>
        <w:t>On page 2, line 24, after "instruction" insert "</w:t>
      </w:r>
      <w:r>
        <w:rPr>
          <w:u w:val="single"/>
        </w:rPr>
        <w:t>; and</w:t>
      </w:r>
    </w:p>
    <w:p w:rsidRPr="007B6300" w:rsidR="007B6300" w:rsidP="007B6300" w:rsidRDefault="007B6300">
      <w:pPr>
        <w:pStyle w:val="RCWSLText"/>
      </w:pPr>
      <w:r w:rsidRPr="007B6300">
        <w:tab/>
      </w:r>
      <w:r>
        <w:rPr>
          <w:u w:val="single"/>
        </w:rPr>
        <w:t xml:space="preserve">(vi) </w:t>
      </w:r>
      <w:r w:rsidR="00C75EE4">
        <w:rPr>
          <w:u w:val="single"/>
        </w:rPr>
        <w:t>The approved curriculum must not reference illegal drug use during sex or how to make illegal drug use safer while having sex</w:t>
      </w:r>
      <w:r>
        <w:t>"</w:t>
      </w:r>
    </w:p>
    <w:p w:rsidRPr="003C0E91" w:rsidR="00DF5D0E" w:rsidP="003C0E91" w:rsidRDefault="00DF5D0E">
      <w:pPr>
        <w:suppressLineNumbers/>
        <w:rPr>
          <w:spacing w:val="-3"/>
        </w:rPr>
      </w:pPr>
    </w:p>
    <w:permEnd w:id="105975524"/>
    <w:p w:rsidR="00ED2EEB" w:rsidP="003C0E9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77584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C0E9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C0E9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75EE4">
                  <w:t>Prohibits t</w:t>
                </w:r>
                <w:r w:rsidRPr="009276DB" w:rsidR="00C75EE4">
                  <w:t xml:space="preserve">he approved curriculum </w:t>
                </w:r>
                <w:r w:rsidR="00C75EE4">
                  <w:t>from referencing</w:t>
                </w:r>
                <w:r w:rsidRPr="009276DB" w:rsidR="00C75EE4">
                  <w:t xml:space="preserve"> illegal drug use during sex or how to make illegal drug use safer while having sex.</w:t>
                </w:r>
              </w:p>
              <w:p w:rsidRPr="007D1589" w:rsidR="001B4E53" w:rsidP="003C0E9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47758412"/>
    </w:tbl>
    <w:p w:rsidR="00DF5D0E" w:rsidP="003C0E91" w:rsidRDefault="00DF5D0E">
      <w:pPr>
        <w:pStyle w:val="BillEnd"/>
        <w:suppressLineNumbers/>
      </w:pPr>
    </w:p>
    <w:p w:rsidR="00DF5D0E" w:rsidP="003C0E9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C0E9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E91" w:rsidRDefault="003C0E91" w:rsidP="00DF5D0E">
      <w:r>
        <w:separator/>
      </w:r>
    </w:p>
  </w:endnote>
  <w:endnote w:type="continuationSeparator" w:id="0">
    <w:p w:rsidR="003C0E91" w:rsidRDefault="003C0E9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AC" w:rsidRDefault="00ED2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E70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F21D7">
      <w:t>5395-S.E AMH YOUN MORI 210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E70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28AC">
      <w:t>5395-S.E AMH YOUN MORI 210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E91" w:rsidRDefault="003C0E91" w:rsidP="00DF5D0E">
      <w:r>
        <w:separator/>
      </w:r>
    </w:p>
  </w:footnote>
  <w:footnote w:type="continuationSeparator" w:id="0">
    <w:p w:rsidR="003C0E91" w:rsidRDefault="003C0E9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AC" w:rsidRDefault="00ED2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12E8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283"/>
    <w:rsid w:val="001C7F91"/>
    <w:rsid w:val="001E6675"/>
    <w:rsid w:val="00217E8A"/>
    <w:rsid w:val="00265296"/>
    <w:rsid w:val="00281CBD"/>
    <w:rsid w:val="00316CD9"/>
    <w:rsid w:val="003A2E04"/>
    <w:rsid w:val="003C0E91"/>
    <w:rsid w:val="003E2FC6"/>
    <w:rsid w:val="00476989"/>
    <w:rsid w:val="00481BC0"/>
    <w:rsid w:val="00492DDC"/>
    <w:rsid w:val="004C6615"/>
    <w:rsid w:val="00523C5A"/>
    <w:rsid w:val="005E69C3"/>
    <w:rsid w:val="00605C39"/>
    <w:rsid w:val="006841E6"/>
    <w:rsid w:val="006A1DF1"/>
    <w:rsid w:val="006F21D7"/>
    <w:rsid w:val="006F7027"/>
    <w:rsid w:val="007049E4"/>
    <w:rsid w:val="0072335D"/>
    <w:rsid w:val="0072541D"/>
    <w:rsid w:val="00757317"/>
    <w:rsid w:val="007769AF"/>
    <w:rsid w:val="007B6300"/>
    <w:rsid w:val="007D1589"/>
    <w:rsid w:val="007D35D4"/>
    <w:rsid w:val="00831488"/>
    <w:rsid w:val="0083749C"/>
    <w:rsid w:val="008443FE"/>
    <w:rsid w:val="00846034"/>
    <w:rsid w:val="008771EE"/>
    <w:rsid w:val="008C7E6E"/>
    <w:rsid w:val="00931B84"/>
    <w:rsid w:val="00957042"/>
    <w:rsid w:val="0096303F"/>
    <w:rsid w:val="00972869"/>
    <w:rsid w:val="00984CD1"/>
    <w:rsid w:val="009F23A9"/>
    <w:rsid w:val="00A01F29"/>
    <w:rsid w:val="00A17B5B"/>
    <w:rsid w:val="00A4729B"/>
    <w:rsid w:val="00A61957"/>
    <w:rsid w:val="00A7595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5EE4"/>
    <w:rsid w:val="00C8108C"/>
    <w:rsid w:val="00C8759C"/>
    <w:rsid w:val="00D40447"/>
    <w:rsid w:val="00D659AC"/>
    <w:rsid w:val="00DA47F3"/>
    <w:rsid w:val="00DC2C13"/>
    <w:rsid w:val="00DE256E"/>
    <w:rsid w:val="00DE70E3"/>
    <w:rsid w:val="00DF5D0E"/>
    <w:rsid w:val="00E1471A"/>
    <w:rsid w:val="00E267B1"/>
    <w:rsid w:val="00E41CC6"/>
    <w:rsid w:val="00E57C0E"/>
    <w:rsid w:val="00E66F5D"/>
    <w:rsid w:val="00E831A5"/>
    <w:rsid w:val="00E850E7"/>
    <w:rsid w:val="00EC4C96"/>
    <w:rsid w:val="00ED28AC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174B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210</DraftNumber>
  <ReferenceNumber>ESSB 5395</ReferenceNumber>
  <Floor>H AMD</Floor>
  <AmendmentNumber> 1971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92</Words>
  <Characters>428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210</dc:title>
  <dc:creator>Jim Morishima</dc:creator>
  <cp:lastModifiedBy>Morishima, Jim</cp:lastModifiedBy>
  <cp:revision>6</cp:revision>
  <dcterms:created xsi:type="dcterms:W3CDTF">2020-02-29T20:56:00Z</dcterms:created>
  <dcterms:modified xsi:type="dcterms:W3CDTF">2020-02-29T20:57:00Z</dcterms:modified>
</cp:coreProperties>
</file>