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33E4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C0E91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C0E9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C0E91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C0E91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7684D">
            <w:t>211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33E4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C0E91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C0E9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1972</w:t>
          </w:r>
        </w:sdtContent>
      </w:sdt>
    </w:p>
    <w:p w:rsidR="00DF5D0E" w:rsidP="00605C39" w:rsidRDefault="00133E4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C0E91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C0E9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6F21D7" w:rsidR="003C0E91" w:rsidP="0097684D" w:rsidRDefault="00DE256E">
      <w:pPr>
        <w:spacing w:line="408" w:lineRule="exact"/>
      </w:pPr>
      <w:bookmarkStart w:name="StartOfAmendmentBody" w:id="1"/>
      <w:bookmarkEnd w:id="1"/>
      <w:permStart w:edGrp="everyone" w:id="1933793955"/>
      <w:r>
        <w:tab/>
      </w:r>
      <w:r w:rsidR="003C0E91">
        <w:t xml:space="preserve">On page </w:t>
      </w:r>
      <w:r w:rsidR="007B6300">
        <w:t>2, line 19, after "</w:t>
      </w:r>
      <w:r w:rsidR="008771EE">
        <w:t>((</w:t>
      </w:r>
      <w:r w:rsidRPr="008771EE" w:rsidR="007B6300">
        <w:rPr>
          <w:strike/>
        </w:rPr>
        <w:t>.</w:t>
      </w:r>
      <w:r w:rsidR="008771EE">
        <w:t>))</w:t>
      </w:r>
      <w:r w:rsidRPr="008771EE" w:rsidR="007B6300">
        <w:rPr>
          <w:u w:val="single"/>
        </w:rPr>
        <w:t>;</w:t>
      </w:r>
      <w:r w:rsidR="007B6300">
        <w:t>" strike "</w:t>
      </w:r>
      <w:r w:rsidR="007B6300">
        <w:rPr>
          <w:u w:val="single"/>
        </w:rPr>
        <w:t>and</w:t>
      </w:r>
      <w:r w:rsidR="007B6300">
        <w:t>"</w:t>
      </w:r>
    </w:p>
    <w:p w:rsidR="007B6300" w:rsidP="007B6300" w:rsidRDefault="007B6300">
      <w:pPr>
        <w:pStyle w:val="RCWSLText"/>
      </w:pPr>
    </w:p>
    <w:p w:rsidR="007B6300" w:rsidP="007B6300" w:rsidRDefault="007B6300">
      <w:pPr>
        <w:pStyle w:val="RCWSLText"/>
        <w:rPr>
          <w:u w:val="single"/>
        </w:rPr>
      </w:pPr>
      <w:r>
        <w:tab/>
        <w:t>On page 2, line 24, after "instruction" insert "</w:t>
      </w:r>
      <w:r>
        <w:rPr>
          <w:u w:val="single"/>
        </w:rPr>
        <w:t>; and</w:t>
      </w:r>
    </w:p>
    <w:p w:rsidRPr="007B6300" w:rsidR="007B6300" w:rsidP="007B6300" w:rsidRDefault="007B6300">
      <w:pPr>
        <w:pStyle w:val="RCWSLText"/>
      </w:pPr>
      <w:r w:rsidRPr="007B6300">
        <w:tab/>
      </w:r>
      <w:r>
        <w:rPr>
          <w:u w:val="single"/>
        </w:rPr>
        <w:t xml:space="preserve">(vi) </w:t>
      </w:r>
      <w:r w:rsidRPr="002F31D8" w:rsidR="002B1A8A">
        <w:rPr>
          <w:u w:val="single"/>
        </w:rPr>
        <w:t>The approved curriculum may not</w:t>
      </w:r>
      <w:r w:rsidR="002B1A8A">
        <w:rPr>
          <w:u w:val="single"/>
        </w:rPr>
        <w:t>,</w:t>
      </w:r>
      <w:r w:rsidRPr="002F31D8" w:rsidR="002B1A8A">
        <w:rPr>
          <w:u w:val="single"/>
        </w:rPr>
        <w:t xml:space="preserve"> through images, books or the spoken word of the teacher, describe vaginal, anal</w:t>
      </w:r>
      <w:r w:rsidR="002B1A8A">
        <w:rPr>
          <w:u w:val="single"/>
        </w:rPr>
        <w:t>,</w:t>
      </w:r>
      <w:r w:rsidRPr="002F31D8" w:rsidR="002B1A8A">
        <w:rPr>
          <w:u w:val="single"/>
        </w:rPr>
        <w:t xml:space="preserve"> or oral sex to children in grades </w:t>
      </w:r>
      <w:r w:rsidR="002B1A8A">
        <w:rPr>
          <w:u w:val="single"/>
        </w:rPr>
        <w:t>kindergarten through five</w:t>
      </w:r>
      <w:r>
        <w:t>"</w:t>
      </w:r>
    </w:p>
    <w:p w:rsidRPr="003C0E91" w:rsidR="00DF5D0E" w:rsidP="003C0E91" w:rsidRDefault="00DF5D0E">
      <w:pPr>
        <w:suppressLineNumbers/>
        <w:rPr>
          <w:spacing w:val="-3"/>
        </w:rPr>
      </w:pPr>
    </w:p>
    <w:permEnd w:id="1933793955"/>
    <w:p w:rsidR="00ED2EEB" w:rsidP="003C0E9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25584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C0E9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C0E9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B1A8A">
                  <w:t>Prohibits t</w:t>
                </w:r>
                <w:r w:rsidRPr="002F31D8" w:rsidR="002B1A8A">
                  <w:t>he approved curriculum</w:t>
                </w:r>
                <w:r w:rsidR="002B1A8A">
                  <w:t xml:space="preserve"> from describing</w:t>
                </w:r>
                <w:r w:rsidRPr="002F31D8" w:rsidR="002B1A8A">
                  <w:t>, through images, books or the spoken word of the teacher, vaginal, anal, or oral sex to children in grades kindergarten through five.</w:t>
                </w:r>
              </w:p>
              <w:p w:rsidRPr="007D1589" w:rsidR="001B4E53" w:rsidP="003C0E9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52558428"/>
    </w:tbl>
    <w:p w:rsidR="00DF5D0E" w:rsidP="003C0E91" w:rsidRDefault="00DF5D0E">
      <w:pPr>
        <w:pStyle w:val="BillEnd"/>
        <w:suppressLineNumbers/>
      </w:pPr>
    </w:p>
    <w:p w:rsidR="00DF5D0E" w:rsidP="003C0E9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C0E9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E91" w:rsidRDefault="003C0E91" w:rsidP="00DF5D0E">
      <w:r>
        <w:separator/>
      </w:r>
    </w:p>
  </w:endnote>
  <w:endnote w:type="continuationSeparator" w:id="0">
    <w:p w:rsidR="003C0E91" w:rsidRDefault="003C0E9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CF" w:rsidRDefault="007F1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F1ECF">
    <w:pPr>
      <w:pStyle w:val="AmendDraftFooter"/>
    </w:pPr>
    <w:fldSimple w:instr=" TITLE   \* MERGEFORMAT ">
      <w:r w:rsidR="0097684D">
        <w:t>5395-S.E AMH YOUN MORI 211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F1ECF">
    <w:pPr>
      <w:pStyle w:val="AmendDraftFooter"/>
    </w:pPr>
    <w:fldSimple w:instr=" TITLE   \* MERGEFORMAT ">
      <w:r>
        <w:t>5395-S.E AMH YOUN MORI 211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E91" w:rsidRDefault="003C0E91" w:rsidP="00DF5D0E">
      <w:r>
        <w:separator/>
      </w:r>
    </w:p>
  </w:footnote>
  <w:footnote w:type="continuationSeparator" w:id="0">
    <w:p w:rsidR="003C0E91" w:rsidRDefault="003C0E9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CF" w:rsidRDefault="007F1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12E8"/>
    <w:rsid w:val="00050639"/>
    <w:rsid w:val="00060D21"/>
    <w:rsid w:val="00096165"/>
    <w:rsid w:val="000C6C82"/>
    <w:rsid w:val="000E603A"/>
    <w:rsid w:val="00102468"/>
    <w:rsid w:val="00106544"/>
    <w:rsid w:val="00133E48"/>
    <w:rsid w:val="00146AAF"/>
    <w:rsid w:val="001A775A"/>
    <w:rsid w:val="001B4E53"/>
    <w:rsid w:val="001C1B27"/>
    <w:rsid w:val="001C7283"/>
    <w:rsid w:val="001C7F91"/>
    <w:rsid w:val="001E6675"/>
    <w:rsid w:val="00217E8A"/>
    <w:rsid w:val="00265296"/>
    <w:rsid w:val="00281CBD"/>
    <w:rsid w:val="002B1A8A"/>
    <w:rsid w:val="00316CD9"/>
    <w:rsid w:val="003A2E04"/>
    <w:rsid w:val="003C0E91"/>
    <w:rsid w:val="003E2FC6"/>
    <w:rsid w:val="003F22FD"/>
    <w:rsid w:val="00476989"/>
    <w:rsid w:val="00481BC0"/>
    <w:rsid w:val="00492DDC"/>
    <w:rsid w:val="004C6615"/>
    <w:rsid w:val="00523C5A"/>
    <w:rsid w:val="005E69C3"/>
    <w:rsid w:val="00605C39"/>
    <w:rsid w:val="006841E6"/>
    <w:rsid w:val="006A1DF1"/>
    <w:rsid w:val="006F21D7"/>
    <w:rsid w:val="006F7027"/>
    <w:rsid w:val="007049E4"/>
    <w:rsid w:val="0072335D"/>
    <w:rsid w:val="0072541D"/>
    <w:rsid w:val="00757317"/>
    <w:rsid w:val="007769AF"/>
    <w:rsid w:val="007B6300"/>
    <w:rsid w:val="007D1589"/>
    <w:rsid w:val="007D35D4"/>
    <w:rsid w:val="007F1ECF"/>
    <w:rsid w:val="00831488"/>
    <w:rsid w:val="0083749C"/>
    <w:rsid w:val="008443FE"/>
    <w:rsid w:val="00846034"/>
    <w:rsid w:val="008771EE"/>
    <w:rsid w:val="008C7E6E"/>
    <w:rsid w:val="00931B84"/>
    <w:rsid w:val="00957042"/>
    <w:rsid w:val="0096303F"/>
    <w:rsid w:val="00972869"/>
    <w:rsid w:val="0097684D"/>
    <w:rsid w:val="00984CD1"/>
    <w:rsid w:val="009F23A9"/>
    <w:rsid w:val="00A01F29"/>
    <w:rsid w:val="00A17B5B"/>
    <w:rsid w:val="00A4729B"/>
    <w:rsid w:val="00A566C5"/>
    <w:rsid w:val="00A61957"/>
    <w:rsid w:val="00A7595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5EE4"/>
    <w:rsid w:val="00C8108C"/>
    <w:rsid w:val="00C8759C"/>
    <w:rsid w:val="00D40447"/>
    <w:rsid w:val="00D659AC"/>
    <w:rsid w:val="00DA47F3"/>
    <w:rsid w:val="00DC2C13"/>
    <w:rsid w:val="00DE256E"/>
    <w:rsid w:val="00DE70E3"/>
    <w:rsid w:val="00DF5D0E"/>
    <w:rsid w:val="00E1471A"/>
    <w:rsid w:val="00E267B1"/>
    <w:rsid w:val="00E41CC6"/>
    <w:rsid w:val="00E57C0E"/>
    <w:rsid w:val="00E66F5D"/>
    <w:rsid w:val="00E831A5"/>
    <w:rsid w:val="00E850E7"/>
    <w:rsid w:val="00EC4C96"/>
    <w:rsid w:val="00ED28AC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174B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211</DraftNumber>
  <ReferenceNumber>ESSB 5395</ReferenceNumber>
  <Floor>H AMD</Floor>
  <AmendmentNumber> 1972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103</Words>
  <Characters>514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211</dc:title>
  <dc:creator>Jim Morishima</dc:creator>
  <cp:lastModifiedBy>Morishima, Jim</cp:lastModifiedBy>
  <cp:revision>6</cp:revision>
  <dcterms:created xsi:type="dcterms:W3CDTF">2020-02-29T20:59:00Z</dcterms:created>
  <dcterms:modified xsi:type="dcterms:W3CDTF">2020-02-29T21:00:00Z</dcterms:modified>
</cp:coreProperties>
</file>