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4310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02D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02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02D2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02D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02D2">
            <w:t>213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310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02D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02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1974</w:t>
          </w:r>
        </w:sdtContent>
      </w:sdt>
    </w:p>
    <w:p w:rsidR="00DF5D0E" w:rsidP="00605C39" w:rsidRDefault="00C4310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02D2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02D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9502D2" w:rsidP="00C8108C" w:rsidRDefault="00DE256E">
      <w:pPr>
        <w:pStyle w:val="Page"/>
      </w:pPr>
      <w:bookmarkStart w:name="StartOfAmendmentBody" w:id="1"/>
      <w:bookmarkEnd w:id="1"/>
      <w:permStart w:edGrp="everyone" w:id="1319899205"/>
      <w:r>
        <w:tab/>
      </w:r>
      <w:r w:rsidR="009502D2">
        <w:t xml:space="preserve">On page </w:t>
      </w:r>
      <w:r w:rsidR="004636A2">
        <w:t>1, line 13, after "students" insert "</w:t>
      </w:r>
      <w:r w:rsidR="004636A2">
        <w:rPr>
          <w:u w:val="single"/>
        </w:rPr>
        <w:t>in grades six through twelve</w:t>
      </w:r>
      <w:r w:rsidR="004636A2">
        <w:t>"</w:t>
      </w:r>
    </w:p>
    <w:p w:rsidR="00A479F6" w:rsidP="00A479F6" w:rsidRDefault="00A479F6">
      <w:pPr>
        <w:pStyle w:val="RCWSLText"/>
      </w:pPr>
    </w:p>
    <w:p w:rsidRPr="00A479F6" w:rsidR="00A479F6" w:rsidP="00A479F6" w:rsidRDefault="00A479F6">
      <w:pPr>
        <w:pStyle w:val="RCWSLText"/>
      </w:pPr>
      <w:r>
        <w:tab/>
        <w:t>On page 2, line 26, after "</w:t>
      </w:r>
      <w:r>
        <w:rPr>
          <w:u w:val="single"/>
        </w:rPr>
        <w:t>be</w:t>
      </w:r>
      <w:r>
        <w:t>" strike "</w:t>
      </w:r>
      <w:r>
        <w:rPr>
          <w:u w:val="single"/>
        </w:rPr>
        <w:t>phased in beginning with</w:t>
      </w:r>
      <w:r>
        <w:t>" and insert "</w:t>
      </w:r>
      <w:r>
        <w:rPr>
          <w:u w:val="single"/>
        </w:rPr>
        <w:t>implemented only for</w:t>
      </w:r>
      <w:r>
        <w:t>"</w:t>
      </w:r>
    </w:p>
    <w:p w:rsidR="004636A2" w:rsidP="004636A2" w:rsidRDefault="004636A2">
      <w:pPr>
        <w:pStyle w:val="RCWSLText"/>
      </w:pPr>
    </w:p>
    <w:p w:rsidR="004636A2" w:rsidP="004636A2" w:rsidRDefault="004636A2">
      <w:pPr>
        <w:pStyle w:val="RCWSLText"/>
      </w:pPr>
      <w:r>
        <w:tab/>
        <w:t>On page 2, line 27, after "</w:t>
      </w:r>
      <w:r>
        <w:rPr>
          <w:u w:val="single"/>
        </w:rPr>
        <w:t>twelve.</w:t>
      </w:r>
      <w:r>
        <w:t>" strike all material through "</w:t>
      </w:r>
      <w:r>
        <w:rPr>
          <w:u w:val="single"/>
        </w:rPr>
        <w:t>2021.</w:t>
      </w:r>
      <w:r>
        <w:t>" on line 30</w:t>
      </w:r>
    </w:p>
    <w:p w:rsidRPr="009502D2" w:rsidR="00DF5D0E" w:rsidP="009502D2" w:rsidRDefault="00DF5D0E">
      <w:pPr>
        <w:suppressLineNumbers/>
        <w:rPr>
          <w:spacing w:val="-3"/>
        </w:rPr>
      </w:pPr>
    </w:p>
    <w:permEnd w:id="1319899205"/>
    <w:p w:rsidR="00ED2EEB" w:rsidP="009502D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51663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02D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502D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636A2">
                  <w:t>Makes the comprehensive sexual health education requirements applicable only to students in grades 6-12.</w:t>
                </w:r>
              </w:p>
              <w:p w:rsidRPr="007D1589" w:rsidR="001B4E53" w:rsidP="009502D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5166315"/>
    </w:tbl>
    <w:p w:rsidR="00DF5D0E" w:rsidP="009502D2" w:rsidRDefault="00DF5D0E">
      <w:pPr>
        <w:pStyle w:val="BillEnd"/>
        <w:suppressLineNumbers/>
      </w:pPr>
    </w:p>
    <w:p w:rsidR="00DF5D0E" w:rsidP="009502D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02D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D2" w:rsidRDefault="009502D2" w:rsidP="00DF5D0E">
      <w:r>
        <w:separator/>
      </w:r>
    </w:p>
  </w:endnote>
  <w:endnote w:type="continuationSeparator" w:id="0">
    <w:p w:rsidR="009502D2" w:rsidRDefault="009502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DD" w:rsidRDefault="00ED1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431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02D2">
      <w:t>5395-S.E AMH YOUN MORI 213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431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10DD">
      <w:t>5395-S.E AMH YOUN MORI 213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D2" w:rsidRDefault="009502D2" w:rsidP="00DF5D0E">
      <w:r>
        <w:separator/>
      </w:r>
    </w:p>
  </w:footnote>
  <w:footnote w:type="continuationSeparator" w:id="0">
    <w:p w:rsidR="009502D2" w:rsidRDefault="009502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DD" w:rsidRDefault="00ED1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1B05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36A2"/>
    <w:rsid w:val="00492DDC"/>
    <w:rsid w:val="004C6615"/>
    <w:rsid w:val="00523C5A"/>
    <w:rsid w:val="005E69C3"/>
    <w:rsid w:val="00605C39"/>
    <w:rsid w:val="00642C1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02D2"/>
    <w:rsid w:val="0096303F"/>
    <w:rsid w:val="00972869"/>
    <w:rsid w:val="00984CD1"/>
    <w:rsid w:val="009F23A9"/>
    <w:rsid w:val="00A01F29"/>
    <w:rsid w:val="00A17B5B"/>
    <w:rsid w:val="00A4729B"/>
    <w:rsid w:val="00A479F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310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0DD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11FF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213</DraftNumber>
  <ReferenceNumber>ESSB 5395</ReferenceNumber>
  <Floor>H AMD</Floor>
  <AmendmentNumber> 1974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86</Words>
  <Characters>428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213</dc:title>
  <dc:creator>Jim Morishima</dc:creator>
  <cp:lastModifiedBy>Morishima, Jim</cp:lastModifiedBy>
  <cp:revision>7</cp:revision>
  <dcterms:created xsi:type="dcterms:W3CDTF">2020-02-29T21:04:00Z</dcterms:created>
  <dcterms:modified xsi:type="dcterms:W3CDTF">2020-02-29T21:14:00Z</dcterms:modified>
</cp:coreProperties>
</file>