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21374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F053C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F053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F053C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F053C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F053C">
            <w:t>215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1374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F053C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F053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1976</w:t>
          </w:r>
        </w:sdtContent>
      </w:sdt>
    </w:p>
    <w:p w:rsidR="00DF5D0E" w:rsidP="00605C39" w:rsidRDefault="0021374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F053C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F053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Pr="006C1607" w:rsidR="00EF053C" w:rsidP="00C8108C" w:rsidRDefault="00DE256E">
      <w:pPr>
        <w:pStyle w:val="Page"/>
      </w:pPr>
      <w:bookmarkStart w:name="StartOfAmendmentBody" w:id="1"/>
      <w:bookmarkEnd w:id="1"/>
      <w:permStart w:edGrp="everyone" w:id="502293300"/>
      <w:r>
        <w:tab/>
      </w:r>
      <w:r w:rsidR="00EF053C">
        <w:t xml:space="preserve">On page </w:t>
      </w:r>
      <w:r w:rsidR="006C1607">
        <w:t>2, at the beginning of line 33, strike "</w:t>
      </w:r>
      <w:r w:rsidR="006C1607">
        <w:rPr>
          <w:u w:val="single"/>
        </w:rPr>
        <w:t>scientific research</w:t>
      </w:r>
      <w:r w:rsidR="006C1607">
        <w:t>" and insert "</w:t>
      </w:r>
      <w:r w:rsidR="006C1607">
        <w:rPr>
          <w:u w:val="single"/>
        </w:rPr>
        <w:t>results of scientific studies that meet the highest standards of the scientific method</w:t>
      </w:r>
      <w:r w:rsidR="006C1607">
        <w:t>"</w:t>
      </w:r>
    </w:p>
    <w:p w:rsidRPr="00EF053C" w:rsidR="00DF5D0E" w:rsidP="00EF053C" w:rsidRDefault="00DF5D0E">
      <w:pPr>
        <w:suppressLineNumbers/>
        <w:rPr>
          <w:spacing w:val="-3"/>
        </w:rPr>
      </w:pPr>
    </w:p>
    <w:permEnd w:id="502293300"/>
    <w:p w:rsidR="00ED2EEB" w:rsidP="00EF053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3932024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F053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F053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6C1607">
                  <w:t>Removes "scientific research" from the definition of "evidence informed" and replaces it with "results of scientific studies that meet the highest standards of the scientific method."</w:t>
                </w:r>
              </w:p>
              <w:p w:rsidRPr="007D1589" w:rsidR="001B4E53" w:rsidP="00EF053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39320248"/>
    </w:tbl>
    <w:p w:rsidR="00DF5D0E" w:rsidP="00EF053C" w:rsidRDefault="00DF5D0E">
      <w:pPr>
        <w:pStyle w:val="BillEnd"/>
        <w:suppressLineNumbers/>
      </w:pPr>
    </w:p>
    <w:p w:rsidR="00DF5D0E" w:rsidP="00EF053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F053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53C" w:rsidRDefault="00EF053C" w:rsidP="00DF5D0E">
      <w:r>
        <w:separator/>
      </w:r>
    </w:p>
  </w:endnote>
  <w:endnote w:type="continuationSeparator" w:id="0">
    <w:p w:rsidR="00EF053C" w:rsidRDefault="00EF053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701" w:rsidRDefault="001317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21374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F053C">
      <w:t>5395-S.E AMH YOUN MORI 215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21374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31701">
      <w:t>5395-S.E AMH YOUN MORI 215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53C" w:rsidRDefault="00EF053C" w:rsidP="00DF5D0E">
      <w:r>
        <w:separator/>
      </w:r>
    </w:p>
  </w:footnote>
  <w:footnote w:type="continuationSeparator" w:id="0">
    <w:p w:rsidR="00EF053C" w:rsidRDefault="00EF053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701" w:rsidRDefault="001317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1701"/>
    <w:rsid w:val="00146AAF"/>
    <w:rsid w:val="001A775A"/>
    <w:rsid w:val="001B4E53"/>
    <w:rsid w:val="001C1B27"/>
    <w:rsid w:val="001C7F91"/>
    <w:rsid w:val="001E6675"/>
    <w:rsid w:val="0021374E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C1607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F053C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E1D4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YOUN</SponsorAcronym>
  <DrafterAcronym>MORI</DrafterAcronym>
  <DraftNumber>215</DraftNumber>
  <ReferenceNumber>ESSB 5395</ReferenceNumber>
  <Floor>H AMD</Floor>
  <AmendmentNumber> 1976</AmendmentNumber>
  <Sponsors>By Representative Young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79</Words>
  <Characters>422</Characters>
  <Application>Microsoft Office Word</Application>
  <DocSecurity>8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YOUN MORI 215</dc:title>
  <dc:creator>Jim Morishima</dc:creator>
  <cp:lastModifiedBy>Morishima, Jim</cp:lastModifiedBy>
  <cp:revision>4</cp:revision>
  <dcterms:created xsi:type="dcterms:W3CDTF">2020-02-29T21:29:00Z</dcterms:created>
  <dcterms:modified xsi:type="dcterms:W3CDTF">2020-02-29T21:32:00Z</dcterms:modified>
</cp:coreProperties>
</file>