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05D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07A7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07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07A7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07A7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07A7">
            <w:t>216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5D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07A7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07A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1977</w:t>
          </w:r>
        </w:sdtContent>
      </w:sdt>
    </w:p>
    <w:p w:rsidR="00DF5D0E" w:rsidP="00605C39" w:rsidRDefault="00A05D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07A7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07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5807A7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85618375"/>
      <w:r>
        <w:tab/>
      </w:r>
      <w:r w:rsidR="005807A7">
        <w:t xml:space="preserve">On page </w:t>
      </w:r>
      <w:r w:rsidR="00633C57">
        <w:t>2, line 36, after "</w:t>
      </w:r>
      <w:r w:rsidR="00633C57">
        <w:rPr>
          <w:u w:val="single"/>
        </w:rPr>
        <w:t>(b)</w:t>
      </w:r>
      <w:r w:rsidR="00633C57">
        <w:t>" insert "</w:t>
      </w:r>
      <w:r w:rsidR="00633C57">
        <w:rPr>
          <w:u w:val="single"/>
        </w:rPr>
        <w:t>"Effective program" means a program that has demonstrably reduced sexual activity of youth, decreased transmission of sexually transmitted diseases between youth, and decreased complaints of sexual mistreatment in public schools;</w:t>
      </w:r>
    </w:p>
    <w:p w:rsidR="00633C57" w:rsidP="00633C57" w:rsidRDefault="00633C57">
      <w:pPr>
        <w:pStyle w:val="RCWSLText"/>
      </w:pPr>
      <w:r>
        <w:tab/>
      </w:r>
      <w:r w:rsidRPr="00633C57">
        <w:rPr>
          <w:u w:val="single"/>
        </w:rPr>
        <w:t>(c)</w:t>
      </w:r>
      <w:r>
        <w:t>"</w:t>
      </w:r>
    </w:p>
    <w:p w:rsidR="009B3F04" w:rsidP="00633C57" w:rsidRDefault="009B3F04">
      <w:pPr>
        <w:pStyle w:val="RCWSLText"/>
      </w:pPr>
    </w:p>
    <w:p w:rsidRPr="00633C57" w:rsidR="009B3F04" w:rsidP="009B3F04" w:rsidRDefault="009B3F04">
      <w:pPr>
        <w:pStyle w:val="RCWSLText"/>
      </w:pPr>
      <w:r>
        <w:tab/>
        <w:t>Renumber the remaining subsections consecutively and correct any internal references accordingly.</w:t>
      </w:r>
    </w:p>
    <w:p w:rsidRPr="005807A7" w:rsidR="00DF5D0E" w:rsidP="005807A7" w:rsidRDefault="00DF5D0E">
      <w:pPr>
        <w:suppressLineNumbers/>
        <w:rPr>
          <w:spacing w:val="-3"/>
        </w:rPr>
      </w:pPr>
    </w:p>
    <w:permEnd w:id="85618375"/>
    <w:p w:rsidR="00ED2EEB" w:rsidP="005807A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10640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07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807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B3F04">
                  <w:t xml:space="preserve"> Defines "effective program" as </w:t>
                </w:r>
                <w:r w:rsidRPr="009B3F04" w:rsidR="009B3F04">
                  <w:t>a program that has demonstrably reduced sexual activity of youth, decreased transmission of sexually transmitted diseases between youth, and decreased complaints of sexual mistreatment in public schools</w:t>
                </w:r>
                <w:r w:rsidR="009B3F04">
                  <w:t>.</w:t>
                </w:r>
              </w:p>
              <w:p w:rsidRPr="007D1589" w:rsidR="001B4E53" w:rsidP="005807A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1064043"/>
    </w:tbl>
    <w:p w:rsidR="00DF5D0E" w:rsidP="005807A7" w:rsidRDefault="00DF5D0E">
      <w:pPr>
        <w:pStyle w:val="BillEnd"/>
        <w:suppressLineNumbers/>
      </w:pPr>
    </w:p>
    <w:p w:rsidR="00DF5D0E" w:rsidP="005807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07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A7" w:rsidRDefault="005807A7" w:rsidP="00DF5D0E">
      <w:r>
        <w:separator/>
      </w:r>
    </w:p>
  </w:endnote>
  <w:endnote w:type="continuationSeparator" w:id="0">
    <w:p w:rsidR="005807A7" w:rsidRDefault="005807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99B" w:rsidRDefault="00984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05D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807A7">
      <w:t>5395-S.E AMH YOUN MORI 216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05D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8499B">
      <w:t>5395-S.E AMH YOUN MORI 216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A7" w:rsidRDefault="005807A7" w:rsidP="00DF5D0E">
      <w:r>
        <w:separator/>
      </w:r>
    </w:p>
  </w:footnote>
  <w:footnote w:type="continuationSeparator" w:id="0">
    <w:p w:rsidR="005807A7" w:rsidRDefault="005807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99B" w:rsidRDefault="00984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807A7"/>
    <w:rsid w:val="005E69C3"/>
    <w:rsid w:val="00605C39"/>
    <w:rsid w:val="00633C5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99B"/>
    <w:rsid w:val="00984CD1"/>
    <w:rsid w:val="009B3F04"/>
    <w:rsid w:val="009F23A9"/>
    <w:rsid w:val="00A01F29"/>
    <w:rsid w:val="00A05DD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0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216</DraftNumber>
  <ReferenceNumber>ESSB 5395</ReferenceNumber>
  <Floor>H AMD</Floor>
  <AmendmentNumber> 1977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106</Words>
  <Characters>653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216</dc:title>
  <dc:creator>Jim Morishima</dc:creator>
  <cp:lastModifiedBy>Morishima, Jim</cp:lastModifiedBy>
  <cp:revision>5</cp:revision>
  <dcterms:created xsi:type="dcterms:W3CDTF">2020-02-29T21:33:00Z</dcterms:created>
  <dcterms:modified xsi:type="dcterms:W3CDTF">2020-02-29T21:35:00Z</dcterms:modified>
</cp:coreProperties>
</file>