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91350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4549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454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4549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454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4549">
            <w:t>218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350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4549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454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1979</w:t>
          </w:r>
        </w:sdtContent>
      </w:sdt>
    </w:p>
    <w:p w:rsidR="00DF5D0E" w:rsidP="00605C39" w:rsidRDefault="0091350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4549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454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A25BAC" w:rsidR="00D44549" w:rsidP="00C8108C" w:rsidRDefault="00DE256E">
      <w:pPr>
        <w:pStyle w:val="Page"/>
      </w:pPr>
      <w:bookmarkStart w:name="StartOfAmendmentBody" w:id="1"/>
      <w:bookmarkEnd w:id="1"/>
      <w:permStart w:edGrp="everyone" w:id="1169388149"/>
      <w:r>
        <w:tab/>
      </w:r>
      <w:r w:rsidR="00D44549">
        <w:t xml:space="preserve">On page </w:t>
      </w:r>
      <w:r w:rsidR="00A25BAC">
        <w:t xml:space="preserve">3, line 4, after "prevention." insert </w:t>
      </w:r>
      <w:r w:rsidR="003B3246">
        <w:t>"</w:t>
      </w:r>
      <w:r w:rsidR="00A25BAC">
        <w:rPr>
          <w:u w:val="single"/>
        </w:rPr>
        <w:t>Professional organizations and experts used to verify the accuracy and objectiveness of the information may not profit from or be financially tied to a stakeholder in the field of sexual education.</w:t>
      </w:r>
      <w:r w:rsidR="00A25BAC">
        <w:t>"</w:t>
      </w:r>
    </w:p>
    <w:p w:rsidRPr="00D44549" w:rsidR="00DF5D0E" w:rsidP="00D44549" w:rsidRDefault="00DF5D0E">
      <w:pPr>
        <w:suppressLineNumbers/>
        <w:rPr>
          <w:spacing w:val="-3"/>
        </w:rPr>
      </w:pPr>
    </w:p>
    <w:permEnd w:id="1169388149"/>
    <w:p w:rsidR="00ED2EEB" w:rsidP="00D4454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284053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4454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454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1918FE" w:rsidR="00A25BAC">
                  <w:t>P</w:t>
                </w:r>
                <w:r w:rsidR="00A25BAC">
                  <w:t>rohibits p</w:t>
                </w:r>
                <w:r w:rsidRPr="001918FE" w:rsidR="00A25BAC">
                  <w:t xml:space="preserve">rofessional organizations and experts used to verify the accuracy and objectiveness of the information </w:t>
                </w:r>
                <w:r w:rsidR="00A25BAC">
                  <w:t>from</w:t>
                </w:r>
                <w:r w:rsidRPr="001918FE" w:rsidR="00A25BAC">
                  <w:t xml:space="preserve"> profit</w:t>
                </w:r>
                <w:r w:rsidR="00A25BAC">
                  <w:t>ing</w:t>
                </w:r>
                <w:r w:rsidRPr="001918FE" w:rsidR="00A25BAC">
                  <w:t xml:space="preserve"> from or be</w:t>
                </w:r>
                <w:r w:rsidR="00A25BAC">
                  <w:t>i</w:t>
                </w:r>
                <w:r w:rsidRPr="001918FE" w:rsidR="00A25BAC">
                  <w:t>n</w:t>
                </w:r>
                <w:r w:rsidR="00A25BAC">
                  <w:t>g</w:t>
                </w:r>
                <w:r w:rsidRPr="001918FE" w:rsidR="00A25BAC">
                  <w:t xml:space="preserve"> financially tied to a stakeholder in the field of sexual education</w:t>
                </w:r>
                <w:r w:rsidR="00A25BAC">
                  <w:t>.</w:t>
                </w:r>
              </w:p>
              <w:p w:rsidRPr="007D1589" w:rsidR="001B4E53" w:rsidP="00D4454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2840534"/>
    </w:tbl>
    <w:p w:rsidR="00DF5D0E" w:rsidP="00D44549" w:rsidRDefault="00DF5D0E">
      <w:pPr>
        <w:pStyle w:val="BillEnd"/>
        <w:suppressLineNumbers/>
      </w:pPr>
    </w:p>
    <w:p w:rsidR="00DF5D0E" w:rsidP="00D4454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4454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549" w:rsidRDefault="00D44549" w:rsidP="00DF5D0E">
      <w:r>
        <w:separator/>
      </w:r>
    </w:p>
  </w:endnote>
  <w:endnote w:type="continuationSeparator" w:id="0">
    <w:p w:rsidR="00D44549" w:rsidRDefault="00D4454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D6" w:rsidRDefault="00B75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135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4549">
      <w:t>5395-S.E AMH YOUN MORI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91350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754D6">
      <w:t>5395-S.E AMH YOUN MORI 218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549" w:rsidRDefault="00D44549" w:rsidP="00DF5D0E">
      <w:r>
        <w:separator/>
      </w:r>
    </w:p>
  </w:footnote>
  <w:footnote w:type="continuationSeparator" w:id="0">
    <w:p w:rsidR="00D44549" w:rsidRDefault="00D4454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4D6" w:rsidRDefault="00B75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324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350D"/>
    <w:rsid w:val="00931B84"/>
    <w:rsid w:val="0096303F"/>
    <w:rsid w:val="00972869"/>
    <w:rsid w:val="00984CD1"/>
    <w:rsid w:val="009F23A9"/>
    <w:rsid w:val="00A01F29"/>
    <w:rsid w:val="00A17B5B"/>
    <w:rsid w:val="00A25BAC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4D6"/>
    <w:rsid w:val="00B961E0"/>
    <w:rsid w:val="00BF44DF"/>
    <w:rsid w:val="00C61A83"/>
    <w:rsid w:val="00C8108C"/>
    <w:rsid w:val="00D40447"/>
    <w:rsid w:val="00D44549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211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218</DraftNumber>
  <ReferenceNumber>ESSB 5395</ReferenceNumber>
  <Floor>H AMD</Floor>
  <AmendmentNumber> 1979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96</Words>
  <Characters>509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218</dc:title>
  <dc:creator>Jim Morishima</dc:creator>
  <cp:lastModifiedBy>Morishima, Jim</cp:lastModifiedBy>
  <cp:revision>5</cp:revision>
  <dcterms:created xsi:type="dcterms:W3CDTF">2020-02-29T21:40:00Z</dcterms:created>
  <dcterms:modified xsi:type="dcterms:W3CDTF">2020-02-29T21:41:00Z</dcterms:modified>
</cp:coreProperties>
</file>