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D85AD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C3C35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C3C3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C3C35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C3C35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30215">
            <w:t>012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85AD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C3C35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C3C35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1921</w:t>
          </w:r>
        </w:sdtContent>
      </w:sdt>
    </w:p>
    <w:p w:rsidR="00DF5D0E" w:rsidP="00605C39" w:rsidRDefault="00D85AD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C3C35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C3C3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D57F8B" w:rsidR="009C3C35" w:rsidP="00E30215" w:rsidRDefault="00DE256E">
      <w:pPr>
        <w:spacing w:line="408" w:lineRule="exact"/>
      </w:pPr>
      <w:bookmarkStart w:name="StartOfAmendmentBody" w:id="1"/>
      <w:bookmarkEnd w:id="1"/>
      <w:permStart w:edGrp="everyone" w:id="2083999708"/>
      <w:r>
        <w:tab/>
      </w:r>
      <w:r w:rsidR="009C3C35">
        <w:t>O</w:t>
      </w:r>
      <w:r w:rsidR="006A1C1C">
        <w:t>n page 3, line 14 of the striking amendment, after "health." insert "</w:t>
      </w:r>
      <w:r w:rsidRPr="00365822" w:rsidR="006A1C1C">
        <w:rPr>
          <w:u w:val="single"/>
        </w:rPr>
        <w:t xml:space="preserve">No curricula on the list or otherwise considered by the office to be compliant with this subsection </w:t>
      </w:r>
      <w:r w:rsidR="006A1C1C">
        <w:rPr>
          <w:u w:val="single"/>
        </w:rPr>
        <w:t>(</w:t>
      </w:r>
      <w:r w:rsidRPr="00365822" w:rsidR="006A1C1C">
        <w:rPr>
          <w:u w:val="single"/>
        </w:rPr>
        <w:t xml:space="preserve">4) </w:t>
      </w:r>
      <w:r w:rsidRPr="00007631" w:rsidR="006A1C1C">
        <w:rPr>
          <w:u w:val="single"/>
        </w:rPr>
        <w:t xml:space="preserve">may </w:t>
      </w:r>
      <w:r w:rsidRPr="006A1C1C" w:rsidR="006A1C1C">
        <w:rPr>
          <w:u w:val="single"/>
        </w:rPr>
        <w:t>include role</w:t>
      </w:r>
      <w:r w:rsidR="006A1C1C">
        <w:rPr>
          <w:u w:val="single"/>
        </w:rPr>
        <w:t>-</w:t>
      </w:r>
      <w:r w:rsidRPr="006A1C1C" w:rsidR="006A1C1C">
        <w:rPr>
          <w:u w:val="single"/>
        </w:rPr>
        <w:t>playing lessons requiring,</w:t>
      </w:r>
      <w:r w:rsidR="006A1C1C">
        <w:rPr>
          <w:u w:val="single"/>
        </w:rPr>
        <w:t xml:space="preserve"> </w:t>
      </w:r>
      <w:r w:rsidRPr="006A1C1C" w:rsidR="006A1C1C">
        <w:rPr>
          <w:u w:val="single"/>
        </w:rPr>
        <w:t>requesting</w:t>
      </w:r>
      <w:r w:rsidR="006A1C1C">
        <w:rPr>
          <w:u w:val="single"/>
        </w:rPr>
        <w:t>,</w:t>
      </w:r>
      <w:r w:rsidRPr="006A1C1C" w:rsidR="006A1C1C">
        <w:rPr>
          <w:u w:val="single"/>
        </w:rPr>
        <w:t xml:space="preserve"> or allowing students to </w:t>
      </w:r>
      <w:r w:rsidR="006A1C1C">
        <w:rPr>
          <w:u w:val="single"/>
        </w:rPr>
        <w:t xml:space="preserve">adopt </w:t>
      </w:r>
      <w:r w:rsidRPr="006A1C1C" w:rsidR="006A1C1C">
        <w:rPr>
          <w:u w:val="single"/>
        </w:rPr>
        <w:t>genders or gender identities other than their own</w:t>
      </w:r>
      <w:r w:rsidR="006A1C1C">
        <w:rPr>
          <w:u w:val="single"/>
        </w:rPr>
        <w:t>.</w:t>
      </w:r>
      <w:r w:rsidRPr="006A1C1C" w:rsidR="006A1C1C">
        <w:t>"</w:t>
      </w:r>
    </w:p>
    <w:p w:rsidRPr="009C3C35" w:rsidR="00DF5D0E" w:rsidP="009C3C35" w:rsidRDefault="00DF5D0E">
      <w:pPr>
        <w:suppressLineNumbers/>
        <w:rPr>
          <w:spacing w:val="-3"/>
        </w:rPr>
      </w:pPr>
    </w:p>
    <w:permEnd w:id="2083999708"/>
    <w:p w:rsidR="00ED2EEB" w:rsidP="009C3C3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3822770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C3C3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C3C3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007631" w:rsidR="006A1C1C">
                  <w:t>Excludes from the list of comprehensive sexual health education curricula any curricula that</w:t>
                </w:r>
                <w:r w:rsidRPr="0096303F" w:rsidR="001C1B27">
                  <w:t> </w:t>
                </w:r>
                <w:r w:rsidRPr="006A1C1C" w:rsidR="006A1C1C">
                  <w:t>include role-playing lessons requiring, requesting, or allowing students to adopt genders or gender identities other than their own.</w:t>
                </w:r>
                <w:r w:rsidRPr="0096303F" w:rsidR="001C1B27">
                  <w:t> </w:t>
                </w:r>
              </w:p>
              <w:p w:rsidRPr="007D1589" w:rsidR="001B4E53" w:rsidP="009C3C3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38227708"/>
    </w:tbl>
    <w:p w:rsidR="00DF5D0E" w:rsidP="009C3C35" w:rsidRDefault="00DF5D0E">
      <w:pPr>
        <w:pStyle w:val="BillEnd"/>
        <w:suppressLineNumbers/>
      </w:pPr>
    </w:p>
    <w:p w:rsidR="00DF5D0E" w:rsidP="009C3C3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C3C3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C35" w:rsidRDefault="009C3C35" w:rsidP="00DF5D0E">
      <w:r>
        <w:separator/>
      </w:r>
    </w:p>
  </w:endnote>
  <w:endnote w:type="continuationSeparator" w:id="0">
    <w:p w:rsidR="009C3C35" w:rsidRDefault="009C3C3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0A8" w:rsidRDefault="00F820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820A8">
    <w:pPr>
      <w:pStyle w:val="AmendDraftFooter"/>
    </w:pPr>
    <w:fldSimple w:instr=" TITLE   \* MERGEFORMAT ">
      <w:r w:rsidR="00E30215">
        <w:t>5395-S.E AMH YOUN REIN 012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820A8">
    <w:pPr>
      <w:pStyle w:val="AmendDraftFooter"/>
    </w:pPr>
    <w:fldSimple w:instr=" TITLE   \* MERGEFORMAT ">
      <w:r>
        <w:t>5395-S.E AMH YOUN REIN 012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C35" w:rsidRDefault="009C3C35" w:rsidP="00DF5D0E">
      <w:r>
        <w:separator/>
      </w:r>
    </w:p>
  </w:footnote>
  <w:footnote w:type="continuationSeparator" w:id="0">
    <w:p w:rsidR="009C3C35" w:rsidRDefault="009C3C3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0A8" w:rsidRDefault="00F820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2059"/>
    <w:rsid w:val="00132E21"/>
    <w:rsid w:val="00146AAF"/>
    <w:rsid w:val="001A775A"/>
    <w:rsid w:val="001B4E53"/>
    <w:rsid w:val="001C1B27"/>
    <w:rsid w:val="001C7F91"/>
    <w:rsid w:val="001E6675"/>
    <w:rsid w:val="00217E8A"/>
    <w:rsid w:val="00232C81"/>
    <w:rsid w:val="002407F8"/>
    <w:rsid w:val="00265296"/>
    <w:rsid w:val="00281CBD"/>
    <w:rsid w:val="00284B82"/>
    <w:rsid w:val="00312010"/>
    <w:rsid w:val="00316CD9"/>
    <w:rsid w:val="003E2FC6"/>
    <w:rsid w:val="00492DDC"/>
    <w:rsid w:val="004C6615"/>
    <w:rsid w:val="00523C5A"/>
    <w:rsid w:val="00542A37"/>
    <w:rsid w:val="005E69C3"/>
    <w:rsid w:val="00605C39"/>
    <w:rsid w:val="0067290D"/>
    <w:rsid w:val="00681EC7"/>
    <w:rsid w:val="006841E6"/>
    <w:rsid w:val="00692631"/>
    <w:rsid w:val="006A1C1C"/>
    <w:rsid w:val="006C0EBA"/>
    <w:rsid w:val="006C6975"/>
    <w:rsid w:val="006F162E"/>
    <w:rsid w:val="006F7027"/>
    <w:rsid w:val="007049E4"/>
    <w:rsid w:val="0072335D"/>
    <w:rsid w:val="0072541D"/>
    <w:rsid w:val="00757317"/>
    <w:rsid w:val="007769AF"/>
    <w:rsid w:val="0078481D"/>
    <w:rsid w:val="007A2F40"/>
    <w:rsid w:val="007B56F7"/>
    <w:rsid w:val="007D1589"/>
    <w:rsid w:val="007D35D4"/>
    <w:rsid w:val="008123E0"/>
    <w:rsid w:val="0083749C"/>
    <w:rsid w:val="008443FE"/>
    <w:rsid w:val="00846034"/>
    <w:rsid w:val="008C7E6E"/>
    <w:rsid w:val="00931B84"/>
    <w:rsid w:val="0096303F"/>
    <w:rsid w:val="00972869"/>
    <w:rsid w:val="00984CD1"/>
    <w:rsid w:val="009C3C35"/>
    <w:rsid w:val="009D4E81"/>
    <w:rsid w:val="009F23A9"/>
    <w:rsid w:val="00A01F29"/>
    <w:rsid w:val="00A17B5B"/>
    <w:rsid w:val="00A4729B"/>
    <w:rsid w:val="00A93D4A"/>
    <w:rsid w:val="00AA1230"/>
    <w:rsid w:val="00AB3C98"/>
    <w:rsid w:val="00AB682C"/>
    <w:rsid w:val="00AB6A55"/>
    <w:rsid w:val="00AC777E"/>
    <w:rsid w:val="00AD2D0A"/>
    <w:rsid w:val="00B31D1C"/>
    <w:rsid w:val="00B41494"/>
    <w:rsid w:val="00B518D0"/>
    <w:rsid w:val="00B56650"/>
    <w:rsid w:val="00B73E0A"/>
    <w:rsid w:val="00B961E0"/>
    <w:rsid w:val="00BF44DF"/>
    <w:rsid w:val="00C27B7F"/>
    <w:rsid w:val="00C37273"/>
    <w:rsid w:val="00C406EE"/>
    <w:rsid w:val="00C61A83"/>
    <w:rsid w:val="00C647F3"/>
    <w:rsid w:val="00C8108C"/>
    <w:rsid w:val="00CE2B0D"/>
    <w:rsid w:val="00CE377D"/>
    <w:rsid w:val="00D37406"/>
    <w:rsid w:val="00D40447"/>
    <w:rsid w:val="00D57F8B"/>
    <w:rsid w:val="00D659AC"/>
    <w:rsid w:val="00D85AD9"/>
    <w:rsid w:val="00DA47F3"/>
    <w:rsid w:val="00DC2C13"/>
    <w:rsid w:val="00DE256E"/>
    <w:rsid w:val="00DF5D0E"/>
    <w:rsid w:val="00DF754E"/>
    <w:rsid w:val="00E1471A"/>
    <w:rsid w:val="00E267B1"/>
    <w:rsid w:val="00E30215"/>
    <w:rsid w:val="00E41CC6"/>
    <w:rsid w:val="00E5164A"/>
    <w:rsid w:val="00E66F5D"/>
    <w:rsid w:val="00E831A5"/>
    <w:rsid w:val="00E850E7"/>
    <w:rsid w:val="00EC4C96"/>
    <w:rsid w:val="00ED2EEB"/>
    <w:rsid w:val="00F229DE"/>
    <w:rsid w:val="00F304D3"/>
    <w:rsid w:val="00F4663F"/>
    <w:rsid w:val="00F820A8"/>
    <w:rsid w:val="00F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F114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YOUN</SponsorAcronym>
  <DrafterAcronym>REIN</DrafterAcronym>
  <DraftNumber>012</DraftNumber>
  <ReferenceNumber>ESSB 5395</ReferenceNumber>
  <Floor>H AMD TO ED COMM AMD (H-4971.4/20)</Floor>
  <AmendmentNumber> 1921</AmendmentNumber>
  <Sponsors>By Representative Young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111</Words>
  <Characters>604</Characters>
  <Application>Microsoft Office Word</Application>
  <DocSecurity>8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YOUN REIN 012</dc:title>
  <dc:creator>Jill Reinmuth</dc:creator>
  <cp:lastModifiedBy>Reinmuth, Jill</cp:lastModifiedBy>
  <cp:revision>6</cp:revision>
  <dcterms:created xsi:type="dcterms:W3CDTF">2020-02-28T20:27:00Z</dcterms:created>
  <dcterms:modified xsi:type="dcterms:W3CDTF">2020-02-28T23:28:00Z</dcterms:modified>
</cp:coreProperties>
</file>