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64E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5CE7">
            <w:t>5402.E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5C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5CE7">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5CE7">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5CE7">
            <w:t>021</w:t>
          </w:r>
        </w:sdtContent>
      </w:sdt>
    </w:p>
    <w:p w:rsidR="00DF5D0E" w:rsidP="00B73E0A" w:rsidRDefault="00AA1230">
      <w:pPr>
        <w:pStyle w:val="OfferedBy"/>
        <w:spacing w:after="120"/>
      </w:pPr>
      <w:r>
        <w:tab/>
      </w:r>
      <w:r>
        <w:tab/>
      </w:r>
      <w:r>
        <w:tab/>
      </w:r>
    </w:p>
    <w:p w:rsidR="00DF5D0E" w:rsidRDefault="00664E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5CE7">
            <w:rPr>
              <w:b/>
              <w:u w:val="single"/>
            </w:rPr>
            <w:t>ESB 5402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5CE7">
            <w:t>H AMD TO FIN COMM AMD (H5334.1/20)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2168</w:t>
          </w:r>
        </w:sdtContent>
      </w:sdt>
    </w:p>
    <w:p w:rsidR="00DF5D0E" w:rsidP="00605C39" w:rsidRDefault="00664E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5CE7">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5CE7">
          <w:pPr>
            <w:spacing w:after="400" w:line="408" w:lineRule="exact"/>
            <w:jc w:val="right"/>
            <w:rPr>
              <w:b/>
              <w:bCs/>
            </w:rPr>
          </w:pPr>
          <w:r>
            <w:rPr>
              <w:b/>
              <w:bCs/>
            </w:rPr>
            <w:t xml:space="preserve">ADOPTED 03/06/2020</w:t>
          </w:r>
        </w:p>
      </w:sdtContent>
    </w:sdt>
    <w:p w:rsidR="00995CE7" w:rsidP="00C8108C" w:rsidRDefault="00DE256E">
      <w:pPr>
        <w:pStyle w:val="Page"/>
      </w:pPr>
      <w:bookmarkStart w:name="StartOfAmendmentBody" w:id="1"/>
      <w:bookmarkEnd w:id="1"/>
      <w:permStart w:edGrp="everyone" w:id="2055027441"/>
      <w:r>
        <w:tab/>
      </w:r>
      <w:r w:rsidR="00995CE7">
        <w:t xml:space="preserve">On page </w:t>
      </w:r>
      <w:r w:rsidR="004B7C4F">
        <w:t>68, after line 31 of the striking amendment, insert the following:</w:t>
      </w:r>
    </w:p>
    <w:p w:rsidR="004B7C4F" w:rsidP="004B7C4F" w:rsidRDefault="004B7C4F">
      <w:pPr>
        <w:spacing w:before="400" w:line="408" w:lineRule="exact"/>
        <w:ind w:firstLine="576"/>
      </w:pPr>
      <w:r>
        <w:tab/>
        <w:t>"</w:t>
      </w:r>
      <w:r>
        <w:rPr>
          <w:b/>
          <w:bCs/>
        </w:rPr>
        <w:t>Sec. 59.</w:t>
      </w:r>
      <w:r>
        <w:t xml:space="preserve">  RCW 35.90.020 and 2017 c 209 s 2 are each amended to read as follows:</w:t>
      </w:r>
    </w:p>
    <w:p w:rsidR="004B7C4F" w:rsidP="004B7C4F" w:rsidRDefault="004B7C4F">
      <w:pPr>
        <w:spacing w:line="408" w:lineRule="exact"/>
        <w:ind w:firstLine="576"/>
      </w:pPr>
      <w:r>
        <w:t>(1)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rsidR="004B7C4F" w:rsidP="004B7C4F" w:rsidRDefault="004B7C4F">
      <w:pPr>
        <w:spacing w:line="408" w:lineRule="exact"/>
        <w:ind w:firstLine="576"/>
      </w:pPr>
      <w:r>
        <w:t>(a)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rsidR="004B7C4F" w:rsidP="004B7C4F" w:rsidRDefault="004B7C4F">
      <w:pPr>
        <w:spacing w:line="408" w:lineRule="exact"/>
        <w:ind w:firstLine="576"/>
      </w:pPr>
      <w:r>
        <w:t>(i) Between January 1, 2018, and December 31, 2021, the department must partner with at least six cities per year;</w:t>
      </w:r>
    </w:p>
    <w:p w:rsidR="004B7C4F" w:rsidP="004B7C4F" w:rsidRDefault="004B7C4F">
      <w:pPr>
        <w:spacing w:line="408" w:lineRule="exact"/>
        <w:ind w:firstLine="576"/>
      </w:pPr>
      <w:r>
        <w:t>(ii) Between January 1, 2022, and December 31, 2027, the department must partner with the remaining cities; or</w:t>
      </w:r>
    </w:p>
    <w:p w:rsidR="004B7C4F" w:rsidP="004B7C4F" w:rsidRDefault="004B7C4F">
      <w:pPr>
        <w:spacing w:line="408" w:lineRule="exact"/>
        <w:ind w:firstLine="576"/>
      </w:pPr>
      <w:r>
        <w:t>(iii) Between July 1, 2017 and December 31, 2022, the department must partner with all cities requiring a general business license if specific funding for the purposes of this subsection ((</w:t>
      </w:r>
      <w:r>
        <w:rPr>
          <w:strike/>
        </w:rPr>
        <w:t>[(1)(a)]</w:t>
      </w:r>
      <w:r>
        <w:t xml:space="preserve">)) </w:t>
      </w:r>
      <w:r>
        <w:rPr>
          <w:u w:val="single"/>
        </w:rPr>
        <w:t>(1)(a)</w:t>
      </w:r>
      <w:r>
        <w:t>(iii) is appropriated in the omnibus appropriations act.</w:t>
      </w:r>
    </w:p>
    <w:p w:rsidR="004B7C4F" w:rsidP="004B7C4F" w:rsidRDefault="004B7C4F">
      <w:pPr>
        <w:spacing w:line="408" w:lineRule="exact"/>
        <w:ind w:firstLine="576"/>
      </w:pPr>
      <w:r>
        <w:t xml:space="preserve">(b) A city that imposes a general business license requirement and does not partner with the department as of January 1, 2018, may continue to issue and renew its general business licenses until the </w:t>
      </w:r>
      <w:r>
        <w:lastRenderedPageBreak/>
        <w:t>city partners with the department as provided in subsection (4) of this section.</w:t>
      </w:r>
    </w:p>
    <w:p w:rsidR="004B7C4F" w:rsidP="004B7C4F" w:rsidRDefault="004B7C4F">
      <w:pPr>
        <w:spacing w:line="408" w:lineRule="exact"/>
        <w:ind w:firstLine="576"/>
      </w:pPr>
      <w:r>
        <w:t>(2)(a) A city that did not require a general business license as of July 1, 2017, but imposes a new general business license requirement after that date must advise the department in writing of its intent to do so at least ninety days before the requirement takes effect.</w:t>
      </w:r>
    </w:p>
    <w:p w:rsidR="004B7C4F" w:rsidP="004B7C4F" w:rsidRDefault="004B7C4F">
      <w:pPr>
        <w:spacing w:line="408" w:lineRule="exact"/>
        <w:ind w:firstLine="576"/>
      </w:pPr>
      <w:r>
        <w:t>(b)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rsidR="004B7C4F" w:rsidP="004B7C4F" w:rsidRDefault="004B7C4F">
      <w:pPr>
        <w:spacing w:line="408" w:lineRule="exact"/>
        <w:ind w:firstLine="576"/>
      </w:pPr>
      <w:r>
        <w:t>(3) The department may delay assuming the duties of issuing and renewing general business licenses beyond the dates provided in subsection (1)(a) of this section if:</w:t>
      </w:r>
    </w:p>
    <w:p w:rsidR="004B7C4F" w:rsidP="004B7C4F" w:rsidRDefault="004B7C4F">
      <w:pPr>
        <w:spacing w:line="408" w:lineRule="exact"/>
        <w:ind w:firstLine="576"/>
      </w:pPr>
      <w:r>
        <w:t>(a) Insufficient funds are appropriated for this specific purpose;</w:t>
      </w:r>
    </w:p>
    <w:p w:rsidR="004B7C4F" w:rsidP="004B7C4F" w:rsidRDefault="004B7C4F">
      <w:pPr>
        <w:spacing w:line="408" w:lineRule="exact"/>
        <w:ind w:firstLine="576"/>
      </w:pPr>
      <w:r>
        <w:t>(b) The department cannot ensure the business licensing system is adequately prepared to handle all general business licenses due to unforeseen circumstances;</w:t>
      </w:r>
    </w:p>
    <w:p w:rsidR="004B7C4F" w:rsidP="004B7C4F" w:rsidRDefault="004B7C4F">
      <w:pPr>
        <w:spacing w:line="408" w:lineRule="exact"/>
        <w:ind w:firstLine="576"/>
      </w:pPr>
      <w:r>
        <w:t>(c) The department determines that a delay is necessary to ensure that the transition to mandatory department issuance and renewal of general business licenses is as seamless as possible; or</w:t>
      </w:r>
    </w:p>
    <w:p w:rsidR="004B7C4F" w:rsidP="004B7C4F" w:rsidRDefault="004B7C4F">
      <w:pPr>
        <w:spacing w:line="408" w:lineRule="exact"/>
        <w:ind w:firstLine="576"/>
      </w:pPr>
      <w:r>
        <w:t>(d)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rsidR="004B7C4F" w:rsidP="004B7C4F" w:rsidRDefault="004B7C4F">
      <w:pPr>
        <w:spacing w:line="408" w:lineRule="exact"/>
        <w:ind w:firstLine="576"/>
      </w:pPr>
      <w:r>
        <w:t xml:space="preserve">(4)(a) In consultation with affected cities and in accordance with the priorities established in subsection (5) of this section, </w:t>
      </w:r>
      <w:r>
        <w:lastRenderedPageBreak/>
        <w:t>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rsidR="004B7C4F" w:rsidP="004B7C4F" w:rsidRDefault="004B7C4F">
      <w:pPr>
        <w:spacing w:line="408" w:lineRule="exact"/>
        <w:ind w:firstLine="576"/>
      </w:pPr>
      <w:r>
        <w:t xml:space="preserve">(b) By January 1, 2018, and January 1st of each even-numbered year thereafter </w:t>
      </w:r>
      <w:r>
        <w:rPr>
          <w:u w:val="single"/>
        </w:rPr>
        <w:t>until the department has partnered with all cities that currently impose a general business license requirement and that have not declined to partner with the department under subsection (7) of this section</w:t>
      </w:r>
      <w:r>
        <w:t>, the department must submit the partnering plan required in (a) of this subsection (4) to the governor; legislative fiscal committees; house local government committee; senate ((</w:t>
      </w:r>
      <w:r>
        <w:rPr>
          <w:strike/>
        </w:rPr>
        <w:t>agriculture, water, trade and</w:t>
      </w:r>
      <w:r>
        <w:t xml:space="preserve">)) </w:t>
      </w:r>
      <w:r>
        <w:rPr>
          <w:u w:val="single"/>
        </w:rPr>
        <w:t>financial institutions,</w:t>
      </w:r>
      <w:r>
        <w:t xml:space="preserve"> economic development </w:t>
      </w:r>
      <w:r>
        <w:rPr>
          <w:u w:val="single"/>
        </w:rPr>
        <w:t>and trade</w:t>
      </w:r>
      <w:r>
        <w:t xml:space="preserve"> committee; senate local government committee; affected cities; association of Washington cities; association of Washington business; national federation of independent business; and Washington retail association.</w:t>
      </w:r>
    </w:p>
    <w:p w:rsidR="004B7C4F" w:rsidP="004B7C4F" w:rsidRDefault="004B7C4F">
      <w:pPr>
        <w:spacing w:line="408" w:lineRule="exact"/>
        <w:ind w:firstLine="576"/>
      </w:pPr>
      <w:r>
        <w:t>(c) The department may, in its sole discretion, alter the plan required in (a) of this subsection (4) with a minimum notice of thirty days to affected cities.</w:t>
      </w:r>
    </w:p>
    <w:p w:rsidR="004B7C4F" w:rsidP="004B7C4F" w:rsidRDefault="004B7C4F">
      <w:pPr>
        <w:spacing w:line="408" w:lineRule="exact"/>
        <w:ind w:firstLine="576"/>
      </w:pPr>
      <w:r>
        <w:t>(5)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rsidR="004B7C4F" w:rsidP="004B7C4F" w:rsidRDefault="004B7C4F">
      <w:pPr>
        <w:spacing w:line="408" w:lineRule="exact"/>
        <w:ind w:firstLine="576"/>
      </w:pPr>
      <w:r>
        <w:t>(6) A city that partners with the department for the issuance and renewal of general business licenses through the business licensing service in accordance with chapter 19.02 RCW may not issue and renew those licenses.</w:t>
      </w:r>
    </w:p>
    <w:p w:rsidR="004B7C4F" w:rsidP="004B7C4F" w:rsidRDefault="004B7C4F">
      <w:pPr>
        <w:spacing w:line="408" w:lineRule="exact"/>
        <w:ind w:firstLine="576"/>
      </w:pPr>
      <w:r>
        <w:t>(7) ((</w:t>
      </w:r>
      <w:r>
        <w:rPr>
          <w:strike/>
        </w:rPr>
        <w:t>A</w:t>
      </w:r>
      <w:r>
        <w:t xml:space="preserve">)) </w:t>
      </w:r>
      <w:r>
        <w:rPr>
          <w:u w:val="single"/>
        </w:rPr>
        <w:t>(a) Except at provided in (b) of this subsection, a</w:t>
      </w:r>
      <w:r>
        <w:t xml:space="preserve">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rsidR="004B7C4F" w:rsidP="004B7C4F" w:rsidRDefault="004B7C4F">
      <w:pPr>
        <w:spacing w:line="408" w:lineRule="exact"/>
        <w:ind w:firstLine="576"/>
      </w:pPr>
      <w:r>
        <w:rPr>
          <w:u w:val="single"/>
        </w:rPr>
        <w:t>(b)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rsidR="004B7C4F" w:rsidP="004B7C4F" w:rsidRDefault="004B7C4F">
      <w:pPr>
        <w:spacing w:line="408" w:lineRule="exact"/>
        <w:ind w:firstLine="576"/>
      </w:pPr>
      <w:r>
        <w:rPr>
          <w:u w:val="single"/>
        </w:rPr>
        <w:t>(c)</w:t>
      </w:r>
      <w:r>
        <w:t xml:space="preserve">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w:t>
      </w:r>
      <w:r>
        <w:rPr>
          <w:u w:val="single"/>
        </w:rPr>
        <w:t>or July 1, 2021, in the case of a city eligible for the extension under (b) of this subsection,</w:t>
      </w:r>
      <w:r>
        <w:t xml:space="preserve"> must partner with the department for the issuance and renewal of its general business license as provided in subsection (1) of this section.</w:t>
      </w:r>
    </w:p>
    <w:p w:rsidR="004B7C4F" w:rsidP="004B7C4F" w:rsidRDefault="004B7C4F">
      <w:pPr>
        <w:spacing w:line="408" w:lineRule="exact"/>
        <w:ind w:firstLine="576"/>
      </w:pPr>
      <w:r>
        <w:t>(8)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rsidR="004B7C4F" w:rsidP="004B7C4F" w:rsidRDefault="004B7C4F">
      <w:pPr>
        <w:spacing w:line="408" w:lineRule="exact"/>
        <w:ind w:firstLine="576"/>
      </w:pPr>
      <w:r>
        <w:t>(a) A list of cities that have partnered with the department as required in subsection (1) of this section;</w:t>
      </w:r>
    </w:p>
    <w:p w:rsidR="004B7C4F" w:rsidP="004B7C4F" w:rsidRDefault="004B7C4F">
      <w:pPr>
        <w:spacing w:line="408" w:lineRule="exact"/>
        <w:ind w:firstLine="576"/>
      </w:pPr>
      <w:r>
        <w:t>(b) A list of cities that have not partnered with the department;</w:t>
      </w:r>
    </w:p>
    <w:p w:rsidR="004B7C4F" w:rsidP="004B7C4F" w:rsidRDefault="004B7C4F">
      <w:pPr>
        <w:spacing w:line="408" w:lineRule="exact"/>
        <w:ind w:firstLine="576"/>
      </w:pPr>
      <w:r>
        <w:t>(c) A list of cities that are scheduled to partner with the department during the upcoming calendar year;</w:t>
      </w:r>
    </w:p>
    <w:p w:rsidR="004B7C4F" w:rsidP="004B7C4F" w:rsidRDefault="004B7C4F">
      <w:pPr>
        <w:spacing w:line="408" w:lineRule="exact"/>
        <w:ind w:firstLine="576"/>
      </w:pPr>
      <w:r>
        <w:t>(d) A list of cities that have declined to partner with the department as provided in subsection (7) of this section;</w:t>
      </w:r>
    </w:p>
    <w:p w:rsidR="004B7C4F" w:rsidP="004B7C4F" w:rsidRDefault="004B7C4F">
      <w:pPr>
        <w:spacing w:line="408" w:lineRule="exact"/>
        <w:ind w:firstLine="576"/>
      </w:pPr>
      <w:r>
        <w:t>(e) An explanation of lessons learned and any process efficiencies incorporated by the department;</w:t>
      </w:r>
    </w:p>
    <w:p w:rsidR="004B7C4F" w:rsidP="004B7C4F" w:rsidRDefault="004B7C4F">
      <w:pPr>
        <w:spacing w:line="408" w:lineRule="exact"/>
        <w:ind w:firstLine="576"/>
      </w:pPr>
      <w:r>
        <w:t>(f) Any recommendations to further simplify the issuance and renewal of general business licenses by the department; and</w:t>
      </w:r>
    </w:p>
    <w:p w:rsidR="004B7C4F" w:rsidP="004B7C4F" w:rsidRDefault="004B7C4F">
      <w:pPr>
        <w:pStyle w:val="RCWSLText"/>
      </w:pPr>
      <w:r>
        <w:t>(g) Any other information the department considers relevant."</w:t>
      </w:r>
    </w:p>
    <w:p w:rsidR="004B7C4F" w:rsidP="004B7C4F" w:rsidRDefault="004B7C4F">
      <w:pPr>
        <w:pStyle w:val="RCWSLText"/>
      </w:pPr>
    </w:p>
    <w:p w:rsidRPr="004B7C4F" w:rsidR="004B7C4F" w:rsidP="004B7C4F" w:rsidRDefault="004B7C4F">
      <w:pPr>
        <w:pStyle w:val="RCWSLText"/>
      </w:pPr>
      <w:r>
        <w:tab/>
        <w:t>Correct the title.</w:t>
      </w:r>
    </w:p>
    <w:p w:rsidRPr="00995CE7" w:rsidR="00DF5D0E" w:rsidP="00995CE7" w:rsidRDefault="00DF5D0E">
      <w:pPr>
        <w:suppressLineNumbers/>
        <w:rPr>
          <w:spacing w:val="-3"/>
        </w:rPr>
      </w:pPr>
    </w:p>
    <w:permEnd w:id="2055027441"/>
    <w:p w:rsidR="00ED2EEB" w:rsidP="00995CE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78993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95CE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95CE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B7C4F">
                  <w:t>Extends the deadline to decline partnership with the Department of Revenue and Business Licensing Service by participation in FileLocal to July 1, 2021 for certain cities.</w:t>
                </w:r>
              </w:p>
              <w:p w:rsidRPr="007D1589" w:rsidR="001B4E53" w:rsidP="00995CE7" w:rsidRDefault="001B4E53">
                <w:pPr>
                  <w:pStyle w:val="ListBullet"/>
                  <w:numPr>
                    <w:ilvl w:val="0"/>
                    <w:numId w:val="0"/>
                  </w:numPr>
                  <w:suppressLineNumbers/>
                </w:pPr>
              </w:p>
            </w:tc>
          </w:tr>
        </w:sdtContent>
      </w:sdt>
      <w:permEnd w:id="447899311"/>
    </w:tbl>
    <w:p w:rsidR="00DF5D0E" w:rsidP="00995CE7" w:rsidRDefault="00DF5D0E">
      <w:pPr>
        <w:pStyle w:val="BillEnd"/>
        <w:suppressLineNumbers/>
      </w:pPr>
    </w:p>
    <w:p w:rsidR="00DF5D0E" w:rsidP="00995CE7" w:rsidRDefault="00DE256E">
      <w:pPr>
        <w:pStyle w:val="BillEnd"/>
        <w:suppressLineNumbers/>
      </w:pPr>
      <w:r>
        <w:rPr>
          <w:b/>
        </w:rPr>
        <w:t>--- END ---</w:t>
      </w:r>
    </w:p>
    <w:p w:rsidR="00DF5D0E" w:rsidP="00995C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E7" w:rsidRDefault="00995CE7" w:rsidP="00DF5D0E">
      <w:r>
        <w:separator/>
      </w:r>
    </w:p>
  </w:endnote>
  <w:endnote w:type="continuationSeparator" w:id="0">
    <w:p w:rsidR="00995CE7" w:rsidRDefault="00995C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4F" w:rsidRDefault="004B7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64E77">
    <w:pPr>
      <w:pStyle w:val="AmendDraftFooter"/>
    </w:pPr>
    <w:r>
      <w:fldChar w:fldCharType="begin"/>
    </w:r>
    <w:r>
      <w:instrText xml:space="preserve"> TITLE   \* MERGEFORMAT </w:instrText>
    </w:r>
    <w:r>
      <w:fldChar w:fldCharType="separate"/>
    </w:r>
    <w:r w:rsidR="004B7C4F">
      <w:t>5402.E AMH ORWA TUCK 021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64E77">
    <w:pPr>
      <w:pStyle w:val="AmendDraftFooter"/>
    </w:pPr>
    <w:r>
      <w:fldChar w:fldCharType="begin"/>
    </w:r>
    <w:r>
      <w:instrText xml:space="preserve"> TITLE   \* MERGEFORMAT </w:instrText>
    </w:r>
    <w:r>
      <w:fldChar w:fldCharType="separate"/>
    </w:r>
    <w:r w:rsidR="004B7C4F">
      <w:t>5402.E AMH ORWA TUCK 021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E7" w:rsidRDefault="00995CE7" w:rsidP="00DF5D0E">
      <w:r>
        <w:separator/>
      </w:r>
    </w:p>
  </w:footnote>
  <w:footnote w:type="continuationSeparator" w:id="0">
    <w:p w:rsidR="00995CE7" w:rsidRDefault="00995CE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4F" w:rsidRDefault="004B7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7C4F"/>
    <w:rsid w:val="004C6615"/>
    <w:rsid w:val="00523C5A"/>
    <w:rsid w:val="005E69C3"/>
    <w:rsid w:val="00605C39"/>
    <w:rsid w:val="00664E7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5CE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4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5402.E</BillDocName>
  <AmendType>AMH</AmendType>
  <SponsorAcronym>ORWA</SponsorAcronym>
  <DrafterAcronym>TUCK</DrafterAcronym>
  <DraftNumber>021</DraftNumber>
  <ReferenceNumber>ESB 5402</ReferenceNumber>
  <Floor>H AMD TO FIN COMM AMD (H5334.1/20)</Floor>
  <AmendmentNumber> 2168</AmendmentNumber>
  <Sponsors>By Representative Orwall</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1283</Words>
  <Characters>6662</Characters>
  <Application>Microsoft Office Word</Application>
  <DocSecurity>8</DocSecurity>
  <Lines>151</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5402.E AMH ORWA TUCK 021</dc:title>
  <dc:creator>Nick Tucker</dc:creator>
  <cp:lastModifiedBy>Tucker, Nick</cp:lastModifiedBy>
  <cp:revision>3</cp:revision>
  <dcterms:created xsi:type="dcterms:W3CDTF">2020-03-06T22:29:00Z</dcterms:created>
  <dcterms:modified xsi:type="dcterms:W3CDTF">2020-03-06T22:34:00Z</dcterms:modified>
</cp:coreProperties>
</file>