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B2B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5D13">
            <w:t>5800-S2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5D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5D13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5D13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5D13">
            <w:t>106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2B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5D13">
            <w:rPr>
              <w:b/>
              <w:u w:val="single"/>
            </w:rPr>
            <w:t>2SSB 5800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5D13">
            <w:t>H AMD TO APP COMM AMD (H-2821.1)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651</w:t>
          </w:r>
        </w:sdtContent>
      </w:sdt>
    </w:p>
    <w:p w:rsidR="00DF5D0E" w:rsidP="00605C39" w:rsidRDefault="00CB2B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5D13">
            <w:rPr>
              <w:sz w:val="22"/>
            </w:rPr>
            <w:t xml:space="preserve">By Representative Van Werven</w:t>
          </w:r>
          <w:r w:rsidR="006506E0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5D1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04/12/2019</w:t>
          </w:r>
        </w:p>
      </w:sdtContent>
    </w:sdt>
    <w:p w:rsidR="00B56A8F" w:rsidP="00C8108C" w:rsidRDefault="00DE256E">
      <w:pPr>
        <w:pStyle w:val="Page"/>
      </w:pPr>
      <w:bookmarkStart w:name="StartOfAmendmentBody" w:id="1"/>
      <w:bookmarkEnd w:id="1"/>
      <w:permStart w:edGrp="everyone" w:id="1361864258"/>
      <w:r>
        <w:tab/>
      </w:r>
      <w:r w:rsidR="00145D13">
        <w:t xml:space="preserve">On page </w:t>
      </w:r>
      <w:r w:rsidR="00B56A8F">
        <w:t>2, line 12 of the striking amendment, after "(4)" insert "</w:t>
      </w:r>
      <w:r w:rsidR="00D13EEE">
        <w:t>A</w:t>
      </w:r>
      <w:r w:rsidR="00B56A8F">
        <w:t xml:space="preserve"> college district participating in the pilot program shall provide student-level data on students experiencing homelessness who are assisted by the pilot program to the department of commerce's homeless management system in accordance with RCW 43.185C.180.</w:t>
      </w:r>
    </w:p>
    <w:p w:rsidR="00145D13" w:rsidP="00C8108C" w:rsidRDefault="00B56A8F">
      <w:pPr>
        <w:pStyle w:val="Page"/>
      </w:pPr>
      <w:r>
        <w:tab/>
        <w:t>(5)"</w:t>
      </w:r>
    </w:p>
    <w:p w:rsidR="00B56A8F" w:rsidP="00B56A8F" w:rsidRDefault="00B56A8F">
      <w:pPr>
        <w:pStyle w:val="RCWSLText"/>
      </w:pPr>
    </w:p>
    <w:p w:rsidR="00B56A8F" w:rsidP="00B56A8F" w:rsidRDefault="00B56A8F">
      <w:pPr>
        <w:pStyle w:val="RCWSLText"/>
      </w:pPr>
      <w:r>
        <w:tab/>
        <w:t>Renumber the remaining subsections consecutively and correct any internal references accordingly.</w:t>
      </w:r>
    </w:p>
    <w:p w:rsidR="00B56A8F" w:rsidP="00B56A8F" w:rsidRDefault="00B56A8F">
      <w:pPr>
        <w:pStyle w:val="RCWSLText"/>
      </w:pPr>
    </w:p>
    <w:p w:rsidR="00B56A8F" w:rsidP="00B56A8F" w:rsidRDefault="00B56A8F">
      <w:pPr>
        <w:pStyle w:val="Page"/>
      </w:pPr>
      <w:r>
        <w:tab/>
        <w:t xml:space="preserve">On page 3, line 24 of the striking amendment, after "(4)" insert </w:t>
      </w:r>
      <w:r w:rsidR="00D13EEE">
        <w:t xml:space="preserve">"An institution of higher education </w:t>
      </w:r>
      <w:r>
        <w:t>participating in the pilot program shall provide student-level data on students experiencing homelessness who are assisted by the pilot program to the department of commerce's homeless management system in accordance with RCW 43.185C.180.</w:t>
      </w:r>
    </w:p>
    <w:p w:rsidR="00B56A8F" w:rsidP="00B56A8F" w:rsidRDefault="00B56A8F">
      <w:pPr>
        <w:pStyle w:val="Page"/>
      </w:pPr>
      <w:r>
        <w:tab/>
        <w:t>(5)"</w:t>
      </w:r>
    </w:p>
    <w:p w:rsidR="00B56A8F" w:rsidP="00B56A8F" w:rsidRDefault="00B56A8F">
      <w:pPr>
        <w:pStyle w:val="RCWSLText"/>
      </w:pPr>
    </w:p>
    <w:p w:rsidRPr="00B56A8F" w:rsidR="00B56A8F" w:rsidP="00B56A8F" w:rsidRDefault="00B56A8F">
      <w:pPr>
        <w:pStyle w:val="RCWSLText"/>
      </w:pPr>
      <w:r>
        <w:tab/>
        <w:t>Renumber the remaining subsections consecutively and correct any internal references accordingly.</w:t>
      </w:r>
    </w:p>
    <w:p w:rsidRPr="00B56A8F" w:rsidR="00B56A8F" w:rsidP="00B56A8F" w:rsidRDefault="00B56A8F">
      <w:pPr>
        <w:pStyle w:val="RCWSLText"/>
      </w:pPr>
    </w:p>
    <w:p w:rsidRPr="00145D13" w:rsidR="00DF5D0E" w:rsidP="00145D13" w:rsidRDefault="00DF5D0E">
      <w:pPr>
        <w:suppressLineNumbers/>
        <w:rPr>
          <w:spacing w:val="-3"/>
        </w:rPr>
      </w:pPr>
    </w:p>
    <w:permEnd w:id="1361864258"/>
    <w:p w:rsidR="00ED2EEB" w:rsidP="00145D1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729229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5D1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5D1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56A8F">
                  <w:t>Requires the participating colleges and institutions to provide student-level data on students experiencing homelessness receiving assistance by the pilot program to the Department of Commerce's Homeless Management Information System in accordance with statutory requirements for collecting such data.</w:t>
                </w:r>
                <w:r w:rsidRPr="0096303F" w:rsidR="001C1B27">
                  <w:t> </w:t>
                </w:r>
              </w:p>
              <w:p w:rsidRPr="007D1589" w:rsidR="001B4E53" w:rsidP="00145D1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72922940"/>
    </w:tbl>
    <w:p w:rsidR="00DF5D0E" w:rsidP="00145D13" w:rsidRDefault="00DF5D0E">
      <w:pPr>
        <w:pStyle w:val="BillEnd"/>
        <w:suppressLineNumbers/>
      </w:pPr>
    </w:p>
    <w:p w:rsidR="00DF5D0E" w:rsidP="00145D1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5D1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13" w:rsidRDefault="00145D13" w:rsidP="00DF5D0E">
      <w:r>
        <w:separator/>
      </w:r>
    </w:p>
  </w:endnote>
  <w:endnote w:type="continuationSeparator" w:id="0">
    <w:p w:rsidR="00145D13" w:rsidRDefault="00145D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F" w:rsidRDefault="00B56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506E0">
    <w:pPr>
      <w:pStyle w:val="AmendDraftFooter"/>
    </w:pPr>
    <w:fldSimple w:instr=" TITLE   \* MERGEFORMAT ">
      <w:r w:rsidR="00145D13">
        <w:t>5800-S2 AMH .... TANG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506E0">
    <w:pPr>
      <w:pStyle w:val="AmendDraftFooter"/>
    </w:pPr>
    <w:fldSimple w:instr=" TITLE   \* MERGEFORMAT ">
      <w:r>
        <w:t>5800-S2 AMH .... TANG 106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13" w:rsidRDefault="00145D13" w:rsidP="00DF5D0E">
      <w:r>
        <w:separator/>
      </w:r>
    </w:p>
  </w:footnote>
  <w:footnote w:type="continuationSeparator" w:id="0">
    <w:p w:rsidR="00145D13" w:rsidRDefault="00145D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8F" w:rsidRDefault="00B56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5D13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506E0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6A8F"/>
    <w:rsid w:val="00B73E0A"/>
    <w:rsid w:val="00B961E0"/>
    <w:rsid w:val="00BF44DF"/>
    <w:rsid w:val="00C61A83"/>
    <w:rsid w:val="00C8108C"/>
    <w:rsid w:val="00CB2B3A"/>
    <w:rsid w:val="00D13EEE"/>
    <w:rsid w:val="00D140F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127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5800-S2</BillDocName>
  <AmendType>AMH</AmendType>
  <SponsorAcronym>VANW</SponsorAcronym>
  <DrafterAcronym>TANG</DrafterAcronym>
  <DraftNumber>106</DraftNumber>
  <ReferenceNumber>2SSB 5800</ReferenceNumber>
  <Floor>H AMD TO APP COMM AMD (H-2821.1)</Floor>
  <AmendmentNumber> 651</AmendmentNumber>
  <Sponsors>By Representative Van Werven</Sponsors>
  <FloorAction>NOT ADOPTED 04/12/2019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192</Words>
  <Characters>1169</Characters>
  <Application>Microsoft Office Word</Application>
  <DocSecurity>8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5800-S2 AMH .... TANG 106</vt:lpstr>
    </vt:vector>
  </TitlesOfParts>
  <Company>Washington State Legislature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5800-S2 AMH VANW TANG 106</dc:title>
  <dc:creator>Trudes Tango</dc:creator>
  <cp:lastModifiedBy>Tango, Trudes</cp:lastModifiedBy>
  <cp:revision>5</cp:revision>
  <dcterms:created xsi:type="dcterms:W3CDTF">2019-04-12T18:38:00Z</dcterms:created>
  <dcterms:modified xsi:type="dcterms:W3CDTF">2019-04-12T20:11:00Z</dcterms:modified>
</cp:coreProperties>
</file>