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6224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13D9">
            <w:t>6096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13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13D9">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13D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13D9">
            <w:t>060</w:t>
          </w:r>
        </w:sdtContent>
      </w:sdt>
    </w:p>
    <w:p w:rsidR="00DF5D0E" w:rsidP="00B73E0A" w:rsidRDefault="00AA1230">
      <w:pPr>
        <w:pStyle w:val="OfferedBy"/>
        <w:spacing w:after="120"/>
      </w:pPr>
      <w:r>
        <w:tab/>
      </w:r>
      <w:r>
        <w:tab/>
      </w:r>
      <w:r>
        <w:tab/>
      </w:r>
    </w:p>
    <w:p w:rsidR="00DF5D0E" w:rsidRDefault="006224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13D9">
            <w:rPr>
              <w:b/>
              <w:u w:val="single"/>
            </w:rPr>
            <w:t>SB 6096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13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1852</w:t>
          </w:r>
        </w:sdtContent>
      </w:sdt>
    </w:p>
    <w:p w:rsidR="00DF5D0E" w:rsidP="00605C39" w:rsidRDefault="006224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13D9">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13D9">
          <w:pPr>
            <w:spacing w:after="400" w:line="408" w:lineRule="exact"/>
            <w:jc w:val="right"/>
            <w:rPr>
              <w:b/>
              <w:bCs/>
            </w:rPr>
          </w:pPr>
          <w:r>
            <w:rPr>
              <w:b/>
              <w:bCs/>
            </w:rPr>
            <w:t xml:space="preserve">SCOPE AND OBJECT 03/04/2020</w:t>
          </w:r>
        </w:p>
      </w:sdtContent>
    </w:sdt>
    <w:p w:rsidR="002413D9" w:rsidP="00C8108C" w:rsidRDefault="00DE256E">
      <w:pPr>
        <w:pStyle w:val="Page"/>
      </w:pPr>
      <w:bookmarkStart w:name="StartOfAmendmentBody" w:id="0"/>
      <w:bookmarkEnd w:id="0"/>
      <w:permStart w:edGrp="everyone" w:id="1454397477"/>
      <w:r>
        <w:tab/>
      </w:r>
      <w:r w:rsidR="002413D9">
        <w:t xml:space="preserve">On page </w:t>
      </w:r>
      <w:r w:rsidR="0030331E">
        <w:t>2, after line 8, insert the following:</w:t>
      </w:r>
    </w:p>
    <w:p w:rsidR="0030331E" w:rsidP="0030331E" w:rsidRDefault="0030331E">
      <w:pPr>
        <w:pStyle w:val="RCWSLText"/>
      </w:pPr>
      <w:r>
        <w:tab/>
        <w:t>"The legislature also finds that the state has an interest in ensuring that Washington's students receive high quality uninterrupted educational services."</w:t>
      </w:r>
    </w:p>
    <w:p w:rsidR="0030331E" w:rsidP="0030331E" w:rsidRDefault="0030331E">
      <w:pPr>
        <w:pStyle w:val="RCWSLText"/>
      </w:pPr>
    </w:p>
    <w:p w:rsidR="0030331E" w:rsidP="0030331E" w:rsidRDefault="0030331E">
      <w:pPr>
        <w:pStyle w:val="RCWSLText"/>
      </w:pPr>
      <w:r>
        <w:tab/>
        <w:t>On page 3, after line 18, insert the following:</w:t>
      </w:r>
    </w:p>
    <w:p w:rsidR="0030331E" w:rsidP="0030331E" w:rsidRDefault="0030331E">
      <w:pPr>
        <w:pStyle w:val="RCWSLText"/>
      </w:pPr>
      <w:r>
        <w:tab/>
        <w:t>"</w:t>
      </w:r>
      <w:r>
        <w:rPr>
          <w:b/>
        </w:rPr>
        <w:t>Sec. 3.</w:t>
      </w:r>
      <w:r>
        <w:t xml:space="preserve">  RCW 41.59.105 and 2017 3rd sp.s. c 13 s 818 are each amended to read as follows:</w:t>
      </w:r>
    </w:p>
    <w:p w:rsidR="0030331E" w:rsidRDefault="0030331E">
      <w:pPr>
        <w:spacing w:line="408" w:lineRule="exact"/>
        <w:ind w:firstLine="576"/>
      </w:pPr>
      <w:r>
        <w:t>(1)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rsidR="0030331E" w:rsidRDefault="0030331E">
      <w:pPr>
        <w:spacing w:line="408" w:lineRule="exact"/>
        <w:ind w:firstLine="576"/>
      </w:pPr>
      <w:r>
        <w:t>(2) All collective bargaining agreements entered into between a school district employer and school district employees under this chapter shall be consistent with RCW 28A.400.280</w:t>
      </w:r>
      <w:r w:rsidR="00307ADF">
        <w:t xml:space="preserve"> and </w:t>
      </w:r>
      <w:r>
        <w:t>28A.400.350.</w:t>
      </w:r>
    </w:p>
    <w:p w:rsidR="00307ADF" w:rsidRDefault="0030331E">
      <w:pPr>
        <w:spacing w:line="408" w:lineRule="exact"/>
        <w:ind w:firstLine="576"/>
      </w:pPr>
      <w:r>
        <w:t xml:space="preserve">(3) </w:t>
      </w:r>
      <w:r w:rsidRPr="00307ADF" w:rsidR="00307ADF">
        <w:rPr>
          <w:u w:val="single"/>
        </w:rPr>
        <w:t>If a collective bargaining agreement between a school district employer and school district employees prohibits its certificated employees from striking, the certificated employees may not strike for any reason for the entire time the collective bargaining agreement is in place.  If a certificated employee strikes in violation of the collective bargaining agreement, the school district may take any appropriate action to remedy the situation, as provided in the collective bargaining agreement or, if not specified in the collective bargaining agreement, as allowed within the school district's discretion.</w:t>
      </w:r>
    </w:p>
    <w:p w:rsidR="0030331E" w:rsidRDefault="00307ADF">
      <w:pPr>
        <w:spacing w:line="408" w:lineRule="exact"/>
        <w:ind w:firstLine="576"/>
      </w:pPr>
      <w:r>
        <w:rPr>
          <w:u w:val="single"/>
        </w:rPr>
        <w:lastRenderedPageBreak/>
        <w:t>(4)</w:t>
      </w:r>
      <w:r>
        <w:t xml:space="preserve"> </w:t>
      </w:r>
      <w:r w:rsidR="0030331E">
        <w:t>Employee bargaining shall be initiated after July 1, 2018, over the dollar amount to be contributed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RCW 41.05.740, consistent with RCW 28A.400.280 and 28A.400.350. The coalition bargaining must follow the model initially established for state employees in RCW 41.80.020.</w:t>
      </w:r>
    </w:p>
    <w:p w:rsidR="0030331E" w:rsidRDefault="00307ADF">
      <w:pPr>
        <w:spacing w:line="408" w:lineRule="exact"/>
        <w:ind w:firstLine="576"/>
      </w:pPr>
      <w:r>
        <w:t>((</w:t>
      </w:r>
      <w:r w:rsidRPr="00307ADF" w:rsidR="0030331E">
        <w:rPr>
          <w:strike/>
        </w:rPr>
        <w:t>(4)</w:t>
      </w:r>
      <w:r>
        <w:t>))</w:t>
      </w:r>
      <w:r w:rsidR="00622497">
        <w:t xml:space="preserve"> </w:t>
      </w:r>
      <w:bookmarkStart w:name="_GoBack" w:id="1"/>
      <w:bookmarkEnd w:id="1"/>
      <w:r>
        <w:rPr>
          <w:u w:val="single"/>
        </w:rPr>
        <w:t>(5)</w:t>
      </w:r>
      <w:r w:rsidR="0030331E">
        <w:t xml:space="preserve">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rsidR="0030331E" w:rsidRDefault="0030331E">
      <w:pPr>
        <w:spacing w:line="408" w:lineRule="exact"/>
        <w:ind w:firstLine="576"/>
      </w:pPr>
      <w:r>
        <w:t>(a) Has been submitted to the director of the office of financial management by October 1st prior to the legislative session at which the request is to be considered; and</w:t>
      </w:r>
    </w:p>
    <w:p w:rsidR="0030331E" w:rsidRDefault="0030331E">
      <w:pPr>
        <w:spacing w:line="408" w:lineRule="exact"/>
        <w:ind w:firstLine="576"/>
      </w:pPr>
      <w:r>
        <w:t>(b) Has been certified by the director of the office of financial management as being feasible financially for the state.</w:t>
      </w:r>
    </w:p>
    <w:p w:rsidR="0030331E" w:rsidRDefault="0030331E">
      <w:pPr>
        <w:spacing w:line="408" w:lineRule="exact"/>
        <w:ind w:firstLine="576"/>
      </w:pPr>
      <w:r>
        <w:t>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rsidR="0030331E" w:rsidP="00307ADF" w:rsidRDefault="0030331E">
      <w:pPr>
        <w:spacing w:line="408" w:lineRule="exact"/>
        <w:ind w:firstLine="576"/>
      </w:pPr>
      <w: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w:t>
      </w:r>
      <w:r>
        <w:lastRenderedPageBreak/>
        <w:t>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rsidR="0030331E" w:rsidP="0030331E" w:rsidRDefault="0030331E">
      <w:pPr>
        <w:spacing w:line="408" w:lineRule="exact"/>
        <w:ind w:firstLine="576"/>
      </w:pPr>
    </w:p>
    <w:p w:rsidRPr="0030331E" w:rsidR="0030331E" w:rsidP="0030331E" w:rsidRDefault="0030331E">
      <w:pPr>
        <w:spacing w:line="408" w:lineRule="exact"/>
      </w:pPr>
      <w:r>
        <w:tab/>
        <w:t>Correct the title.</w:t>
      </w:r>
    </w:p>
    <w:p w:rsidRPr="002413D9" w:rsidR="00DF5D0E" w:rsidP="002413D9" w:rsidRDefault="00DF5D0E">
      <w:pPr>
        <w:suppressLineNumbers/>
        <w:rPr>
          <w:spacing w:val="-3"/>
        </w:rPr>
      </w:pPr>
    </w:p>
    <w:permEnd w:id="1454397477"/>
    <w:p w:rsidR="00ED2EEB" w:rsidP="002413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50597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413D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413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4675B">
                  <w:t>Provides that if a collective bargaining agreement between a school district and school employees prohibits strikes, then the employees may not strike for any reason so long as the agreement is in place.  Provides that if an employee strikes in violation of the agreement, the school district may take any appropriate action to remedy the situation within the provisions of the agreement, or if the agreement does not specify, then as allowed within the school district's discretion.</w:t>
                </w:r>
              </w:p>
              <w:p w:rsidRPr="007D1589" w:rsidR="001B4E53" w:rsidP="002413D9" w:rsidRDefault="001B4E53">
                <w:pPr>
                  <w:pStyle w:val="ListBullet"/>
                  <w:numPr>
                    <w:ilvl w:val="0"/>
                    <w:numId w:val="0"/>
                  </w:numPr>
                  <w:suppressLineNumbers/>
                </w:pPr>
              </w:p>
            </w:tc>
          </w:tr>
        </w:sdtContent>
      </w:sdt>
      <w:permEnd w:id="1795059721"/>
    </w:tbl>
    <w:p w:rsidR="00DF5D0E" w:rsidP="002413D9" w:rsidRDefault="00DF5D0E">
      <w:pPr>
        <w:pStyle w:val="BillEnd"/>
        <w:suppressLineNumbers/>
      </w:pPr>
    </w:p>
    <w:p w:rsidR="00DF5D0E" w:rsidP="002413D9" w:rsidRDefault="00DE256E">
      <w:pPr>
        <w:pStyle w:val="BillEnd"/>
        <w:suppressLineNumbers/>
      </w:pPr>
      <w:r>
        <w:rPr>
          <w:b/>
        </w:rPr>
        <w:t>--- END ---</w:t>
      </w:r>
    </w:p>
    <w:p w:rsidR="00DF5D0E" w:rsidP="002413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3D9" w:rsidRDefault="002413D9" w:rsidP="00DF5D0E">
      <w:r>
        <w:separator/>
      </w:r>
    </w:p>
  </w:endnote>
  <w:endnote w:type="continuationSeparator" w:id="0">
    <w:p w:rsidR="002413D9" w:rsidRDefault="002413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5A" w:rsidRDefault="0002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825C3">
    <w:pPr>
      <w:pStyle w:val="AmendDraftFooter"/>
    </w:pPr>
    <w:fldSimple w:instr=" TITLE   \* MERGEFORMAT ">
      <w:r>
        <w:t>6096 AMH KRAF TANG 060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825C3">
    <w:pPr>
      <w:pStyle w:val="AmendDraftFooter"/>
    </w:pPr>
    <w:fldSimple w:instr=" TITLE   \* MERGEFORMAT ">
      <w:r>
        <w:t>6096 AMH KRAF TANG 060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3D9" w:rsidRDefault="002413D9" w:rsidP="00DF5D0E">
      <w:r>
        <w:separator/>
      </w:r>
    </w:p>
  </w:footnote>
  <w:footnote w:type="continuationSeparator" w:id="0">
    <w:p w:rsidR="002413D9" w:rsidRDefault="002413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5A" w:rsidRDefault="0002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2A5A"/>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413D9"/>
    <w:rsid w:val="00265296"/>
    <w:rsid w:val="00281CBD"/>
    <w:rsid w:val="002825C3"/>
    <w:rsid w:val="0030331E"/>
    <w:rsid w:val="00307ADF"/>
    <w:rsid w:val="00316CD9"/>
    <w:rsid w:val="003E2FC6"/>
    <w:rsid w:val="00465F11"/>
    <w:rsid w:val="00492DDC"/>
    <w:rsid w:val="004C6615"/>
    <w:rsid w:val="00523C5A"/>
    <w:rsid w:val="005E69C3"/>
    <w:rsid w:val="00605C39"/>
    <w:rsid w:val="00622497"/>
    <w:rsid w:val="00683999"/>
    <w:rsid w:val="006841E6"/>
    <w:rsid w:val="006961FD"/>
    <w:rsid w:val="006F7027"/>
    <w:rsid w:val="007049E4"/>
    <w:rsid w:val="0072335D"/>
    <w:rsid w:val="0072541D"/>
    <w:rsid w:val="0074675B"/>
    <w:rsid w:val="00757317"/>
    <w:rsid w:val="007769AF"/>
    <w:rsid w:val="00786CA4"/>
    <w:rsid w:val="007D1589"/>
    <w:rsid w:val="007D35D4"/>
    <w:rsid w:val="007F2DA5"/>
    <w:rsid w:val="0083749C"/>
    <w:rsid w:val="008443FE"/>
    <w:rsid w:val="00846034"/>
    <w:rsid w:val="008863CE"/>
    <w:rsid w:val="008C7E6E"/>
    <w:rsid w:val="00931B84"/>
    <w:rsid w:val="0096303F"/>
    <w:rsid w:val="00972869"/>
    <w:rsid w:val="00984CD1"/>
    <w:rsid w:val="009A00B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2CB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5239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012B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6096</BillDocName>
  <AmendType>AMH</AmendType>
  <SponsorAcronym>KRAF</SponsorAcronym>
  <DrafterAcronym>TANG</DrafterAcronym>
  <DraftNumber>060</DraftNumber>
  <ReferenceNumber>SB 6096</ReferenceNumber>
  <Floor>H AMD</Floor>
  <AmendmentNumber> 1852</AmendmentNumber>
  <Sponsors>By Representative Kraft</Sponsors>
  <FloorAction>SCOPE AND OBJECT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3</Pages>
  <Words>705</Words>
  <Characters>3840</Characters>
  <Application>Microsoft Office Word</Application>
  <DocSecurity>8</DocSecurity>
  <Lines>91</Lines>
  <Paragraphs>22</Paragraphs>
  <ScaleCrop>false</ScaleCrop>
  <HeadingPairs>
    <vt:vector size="2" baseType="variant">
      <vt:variant>
        <vt:lpstr>Title</vt:lpstr>
      </vt:variant>
      <vt:variant>
        <vt:i4>1</vt:i4>
      </vt:variant>
    </vt:vector>
  </HeadingPairs>
  <TitlesOfParts>
    <vt:vector size="1" baseType="lpstr">
      <vt:lpstr>6096 AMH KRAF TANG 060</vt:lpstr>
    </vt:vector>
  </TitlesOfParts>
  <Company>Washington State Legislature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6096 AMH KRAF TANG 060</dc:title>
  <dc:creator>Trudes Tango</dc:creator>
  <cp:lastModifiedBy>Tango, Trudes</cp:lastModifiedBy>
  <cp:revision>14</cp:revision>
  <dcterms:created xsi:type="dcterms:W3CDTF">2020-03-03T20:32:00Z</dcterms:created>
  <dcterms:modified xsi:type="dcterms:W3CDTF">2020-03-03T21:22:00Z</dcterms:modified>
</cp:coreProperties>
</file>