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D447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2AB3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2AB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2AB3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2AB3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2AB3">
            <w:t>652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447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2AB3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2AB3">
            <w:t>H AMD TO H AMD (H-5169.3/20)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1721</w:t>
          </w:r>
        </w:sdtContent>
      </w:sdt>
    </w:p>
    <w:p w:rsidR="00DF5D0E" w:rsidP="00605C39" w:rsidRDefault="007D447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2AB3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2AB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02/28/2020</w:t>
          </w:r>
        </w:p>
      </w:sdtContent>
    </w:sdt>
    <w:p w:rsidR="00342AB3" w:rsidP="00C8108C" w:rsidRDefault="00DE256E">
      <w:pPr>
        <w:pStyle w:val="Page"/>
      </w:pPr>
      <w:bookmarkStart w:name="StartOfAmendmentBody" w:id="1"/>
      <w:bookmarkEnd w:id="1"/>
      <w:permStart w:edGrp="everyone" w:id="1160663570"/>
      <w:r>
        <w:tab/>
      </w:r>
      <w:r w:rsidR="00342AB3">
        <w:t>On page</w:t>
      </w:r>
      <w:r w:rsidR="00C5246A">
        <w:t xml:space="preserve"> 47</w:t>
      </w:r>
      <w:r w:rsidR="00711F92">
        <w:t>9</w:t>
      </w:r>
      <w:r w:rsidR="00C5246A">
        <w:t xml:space="preserve">, after line </w:t>
      </w:r>
      <w:r w:rsidR="00711F92">
        <w:t>31</w:t>
      </w:r>
      <w:r w:rsidR="00C5246A">
        <w:t>, insert the following:</w:t>
      </w:r>
    </w:p>
    <w:p w:rsidRPr="007A429C" w:rsidR="00C5246A" w:rsidP="00C5246A" w:rsidRDefault="00C5246A">
      <w:pPr>
        <w:pStyle w:val="RCWSLText"/>
      </w:pPr>
      <w:r>
        <w:tab/>
        <w:t>"</w:t>
      </w:r>
      <w:r w:rsidRPr="00711F92">
        <w:rPr>
          <w:u w:val="single"/>
        </w:rPr>
        <w:t>General Fund</w:t>
      </w:r>
      <w:r w:rsidRPr="00711F92" w:rsidR="00711F92">
        <w:rPr>
          <w:u w:val="single"/>
        </w:rPr>
        <w:t>:</w:t>
      </w:r>
      <w:r w:rsidRPr="00711F92">
        <w:rPr>
          <w:u w:val="single"/>
        </w:rPr>
        <w:t xml:space="preserve"> </w:t>
      </w:r>
      <w:r w:rsidRPr="00711F92" w:rsidR="00711F92">
        <w:rPr>
          <w:u w:val="single"/>
        </w:rPr>
        <w:t>For transfer to the</w:t>
      </w:r>
      <w:r w:rsidRPr="00711F92">
        <w:rPr>
          <w:u w:val="single"/>
        </w:rPr>
        <w:t xml:space="preserve"> </w:t>
      </w:r>
      <w:r w:rsidR="007A429C">
        <w:rPr>
          <w:u w:val="single"/>
        </w:rPr>
        <w:t>t</w:t>
      </w:r>
      <w:r w:rsidRPr="00711F92">
        <w:rPr>
          <w:u w:val="single"/>
        </w:rPr>
        <w:t xml:space="preserve">eachers' </w:t>
      </w:r>
      <w:r w:rsidR="007A429C">
        <w:rPr>
          <w:u w:val="single"/>
        </w:rPr>
        <w:t>r</w:t>
      </w:r>
      <w:r w:rsidRPr="00711F92">
        <w:rPr>
          <w:u w:val="single"/>
        </w:rPr>
        <w:t xml:space="preserve">etirement </w:t>
      </w:r>
      <w:r w:rsidR="007A429C">
        <w:rPr>
          <w:u w:val="single"/>
        </w:rPr>
        <w:t>s</w:t>
      </w:r>
      <w:r w:rsidRPr="00711F92">
        <w:rPr>
          <w:u w:val="single"/>
        </w:rPr>
        <w:t xml:space="preserve">ystem </w:t>
      </w:r>
      <w:r w:rsidR="007A429C">
        <w:rPr>
          <w:u w:val="single"/>
        </w:rPr>
        <w:t>p</w:t>
      </w:r>
      <w:r w:rsidRPr="00711F92">
        <w:rPr>
          <w:u w:val="single"/>
        </w:rPr>
        <w:t xml:space="preserve">lan 1 </w:t>
      </w:r>
      <w:r w:rsidR="007A429C">
        <w:rPr>
          <w:u w:val="single"/>
        </w:rPr>
        <w:t>f</w:t>
      </w:r>
      <w:r w:rsidRPr="00711F92">
        <w:rPr>
          <w:u w:val="single"/>
        </w:rPr>
        <w:t>und</w:t>
      </w:r>
      <w:r w:rsidRPr="00711F92" w:rsidR="00711F92">
        <w:rPr>
          <w:u w:val="single"/>
        </w:rPr>
        <w:t>, $300 million for fiscal year 2021</w:t>
      </w:r>
      <w:r w:rsidR="00711F92">
        <w:rPr>
          <w:u w:val="single"/>
        </w:rPr>
        <w:t>……</w:t>
      </w:r>
      <w:r w:rsidR="007A429C">
        <w:rPr>
          <w:u w:val="single"/>
        </w:rPr>
        <w:t>………………$300,000,000</w:t>
      </w:r>
      <w:r w:rsidR="007A429C">
        <w:t>"</w:t>
      </w:r>
    </w:p>
    <w:p w:rsidRPr="00342AB3" w:rsidR="00DF5D0E" w:rsidP="00342AB3" w:rsidRDefault="00DF5D0E">
      <w:pPr>
        <w:suppressLineNumbers/>
        <w:rPr>
          <w:spacing w:val="-3"/>
        </w:rPr>
      </w:pPr>
    </w:p>
    <w:permEnd w:id="1160663570"/>
    <w:p w:rsidR="00ED2EEB" w:rsidP="00342AB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51689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42AB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42AB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A429C">
                  <w:t>Transfers $300 million General Fund-State for fiscal year 2021 to the Teachers' Retirement System Plan 1 Fund.</w:t>
                </w:r>
              </w:p>
              <w:p w:rsidR="00D93A42" w:rsidP="00342AB3" w:rsidRDefault="00D93A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93A42" w:rsidP="00252FA9" w:rsidRDefault="00D93A42">
                <w:pPr>
                  <w:pStyle w:val="Effect"/>
                  <w:suppressLineNumbers/>
                  <w:shd w:val="clear" w:color="auto" w:fill="auto"/>
                  <w:ind w:firstLine="0"/>
                  <w:rPr>
                    <w:u w:val="single"/>
                  </w:rPr>
                </w:pPr>
                <w:r w:rsidRPr="00252FA9">
                  <w:rPr>
                    <w:u w:val="single"/>
                  </w:rPr>
                  <w:t>Fiscal Impact:</w:t>
                </w:r>
              </w:p>
              <w:p w:rsidRPr="00252FA9" w:rsidR="00252FA9" w:rsidP="00252FA9" w:rsidRDefault="00EE6CC5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  <w:r>
                  <w:t>$300 million i</w:t>
                </w:r>
                <w:r w:rsidR="00533106">
                  <w:t>s</w:t>
                </w:r>
                <w:r>
                  <w:t xml:space="preserve"> transferred, reducing General Fund-State resources, and increasing dedicated funds in the Teachers' Retirement System Plan 1 Fund.</w:t>
                </w:r>
              </w:p>
              <w:p w:rsidRPr="007D1589" w:rsidR="001B4E53" w:rsidP="00342AB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5168960"/>
    </w:tbl>
    <w:p w:rsidR="00DF5D0E" w:rsidP="00342AB3" w:rsidRDefault="00DF5D0E">
      <w:pPr>
        <w:pStyle w:val="BillEnd"/>
        <w:suppressLineNumbers/>
      </w:pPr>
    </w:p>
    <w:p w:rsidR="00DF5D0E" w:rsidP="00342AB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42AB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AB3" w:rsidRDefault="00342AB3" w:rsidP="00DF5D0E">
      <w:r>
        <w:separator/>
      </w:r>
    </w:p>
  </w:endnote>
  <w:endnote w:type="continuationSeparator" w:id="0">
    <w:p w:rsidR="00342AB3" w:rsidRDefault="00342AB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6E" w:rsidRDefault="00F07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D44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2AB3">
      <w:t>6168-S.E AMH STOK PRIN 652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D44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B6C24">
      <w:t>6168-S.E AMH STOK PRIN 652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AB3" w:rsidRDefault="00342AB3" w:rsidP="00DF5D0E">
      <w:r>
        <w:separator/>
      </w:r>
    </w:p>
  </w:footnote>
  <w:footnote w:type="continuationSeparator" w:id="0">
    <w:p w:rsidR="00342AB3" w:rsidRDefault="00342AB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36E" w:rsidRDefault="00F07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2FA9"/>
    <w:rsid w:val="00265296"/>
    <w:rsid w:val="00281CBD"/>
    <w:rsid w:val="00316CD9"/>
    <w:rsid w:val="00342AB3"/>
    <w:rsid w:val="003E2FC6"/>
    <w:rsid w:val="00492DDC"/>
    <w:rsid w:val="004C6615"/>
    <w:rsid w:val="00523C5A"/>
    <w:rsid w:val="00533106"/>
    <w:rsid w:val="005C1A96"/>
    <w:rsid w:val="005E69C3"/>
    <w:rsid w:val="00605C39"/>
    <w:rsid w:val="006841E6"/>
    <w:rsid w:val="006F7027"/>
    <w:rsid w:val="007049E4"/>
    <w:rsid w:val="00711F92"/>
    <w:rsid w:val="0072335D"/>
    <w:rsid w:val="0072541D"/>
    <w:rsid w:val="00757317"/>
    <w:rsid w:val="007769AF"/>
    <w:rsid w:val="007951B6"/>
    <w:rsid w:val="007A429C"/>
    <w:rsid w:val="007B6C24"/>
    <w:rsid w:val="007D1589"/>
    <w:rsid w:val="007D35D4"/>
    <w:rsid w:val="007D447C"/>
    <w:rsid w:val="0083749C"/>
    <w:rsid w:val="008443FE"/>
    <w:rsid w:val="00844C56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09A2"/>
    <w:rsid w:val="00AD2D0A"/>
    <w:rsid w:val="00B31D1C"/>
    <w:rsid w:val="00B41494"/>
    <w:rsid w:val="00B518D0"/>
    <w:rsid w:val="00B56650"/>
    <w:rsid w:val="00B73E0A"/>
    <w:rsid w:val="00B961E0"/>
    <w:rsid w:val="00BF44DF"/>
    <w:rsid w:val="00C5246A"/>
    <w:rsid w:val="00C61A83"/>
    <w:rsid w:val="00C8108C"/>
    <w:rsid w:val="00D40447"/>
    <w:rsid w:val="00D659AC"/>
    <w:rsid w:val="00D93A4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6CC5"/>
    <w:rsid w:val="00EF492B"/>
    <w:rsid w:val="00F0736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05C6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CORR</SponsorAcronym>
  <DrafterAcronym>PRIN</DrafterAcronym>
  <DraftNumber>652</DraftNumber>
  <ReferenceNumber>ESSB 6168</ReferenceNumber>
  <Floor>H AMD TO H AMD (H-5169.3/20)</Floor>
  <AmendmentNumber> 1721</AmendmentNumber>
  <Sponsors>By Representative Corry</Sponsors>
  <FloorAction>NOT 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96</Words>
  <Characters>537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6168-S.E AMH STOK PRIN 652</vt:lpstr>
    </vt:vector>
  </TitlesOfParts>
  <Company>Washington State Legislature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CORR PRIN 652</dc:title>
  <dc:creator>David Pringle</dc:creator>
  <cp:lastModifiedBy>Pringle, David</cp:lastModifiedBy>
  <cp:revision>13</cp:revision>
  <dcterms:created xsi:type="dcterms:W3CDTF">2020-02-27T22:10:00Z</dcterms:created>
  <dcterms:modified xsi:type="dcterms:W3CDTF">2020-02-27T23:21:00Z</dcterms:modified>
</cp:coreProperties>
</file>