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D7A5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92FBC">
            <w:t>6168-S.E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92FB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92FBC">
            <w:t>SPRI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92FBC">
            <w:t>JOND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92FBC">
            <w:t>264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D7A5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92FBC">
            <w:rPr>
              <w:b/>
              <w:u w:val="single"/>
            </w:rPr>
            <w:t>ESSB 6168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92FBC">
            <w:t>H AMD TO H AMD (H-5090.3/20)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1725</w:t>
          </w:r>
        </w:sdtContent>
      </w:sdt>
    </w:p>
    <w:p w:rsidR="00DF5D0E" w:rsidP="00605C39" w:rsidRDefault="00FD7A5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92FBC">
            <w:rPr>
              <w:sz w:val="22"/>
            </w:rPr>
            <w:t xml:space="preserve">By Representative Springer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92FB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02/28/2020</w:t>
          </w:r>
        </w:p>
      </w:sdtContent>
    </w:sdt>
    <w:p w:rsidR="008D5B3E" w:rsidP="008D5B3E" w:rsidRDefault="00DE256E">
      <w:pPr>
        <w:pStyle w:val="Page"/>
      </w:pPr>
      <w:bookmarkStart w:name="StartOfAmendmentBody" w:id="1"/>
      <w:bookmarkEnd w:id="1"/>
      <w:permStart w:edGrp="everyone" w:id="2054517437"/>
      <w:r>
        <w:tab/>
      </w:r>
      <w:r w:rsidR="008D5B3E">
        <w:t>On page 261, line 15, increase the general fund--state appropriation for fiscal year 2020 by $37,310,000</w:t>
      </w:r>
    </w:p>
    <w:p w:rsidR="008D5B3E" w:rsidP="008D5B3E" w:rsidRDefault="008D5B3E">
      <w:pPr>
        <w:pStyle w:val="RCWSLText"/>
      </w:pPr>
    </w:p>
    <w:p w:rsidR="008D5B3E" w:rsidP="008D5B3E" w:rsidRDefault="008D5B3E">
      <w:pPr>
        <w:pStyle w:val="RCWSLText"/>
      </w:pPr>
      <w:r>
        <w:tab/>
        <w:t>On page 262, line 25, correct the total.</w:t>
      </w:r>
    </w:p>
    <w:p w:rsidR="008D5B3E" w:rsidP="008D5B3E" w:rsidRDefault="008D5B3E">
      <w:pPr>
        <w:pStyle w:val="RCWSLText"/>
      </w:pPr>
      <w:r>
        <w:tab/>
      </w:r>
    </w:p>
    <w:p w:rsidRPr="00AC2B88" w:rsidR="008D5B3E" w:rsidP="008D5B3E" w:rsidRDefault="008D5B3E">
      <w:pPr>
        <w:pStyle w:val="RCWSLText"/>
      </w:pPr>
      <w:r>
        <w:tab/>
        <w:t>On page 262, line 34, strike "</w:t>
      </w:r>
      <w:r>
        <w:rPr>
          <w:u w:val="single"/>
        </w:rPr>
        <w:t>$8,546,000</w:t>
      </w:r>
      <w:r>
        <w:t>" and insert "</w:t>
      </w:r>
      <w:r>
        <w:rPr>
          <w:u w:val="single"/>
        </w:rPr>
        <w:t>$45,856,000</w:t>
      </w:r>
      <w:r>
        <w:t>"</w:t>
      </w:r>
    </w:p>
    <w:p w:rsidRPr="00492FBC" w:rsidR="00DF5D0E" w:rsidP="008D5B3E" w:rsidRDefault="00DF5D0E">
      <w:pPr>
        <w:pStyle w:val="Page"/>
      </w:pPr>
    </w:p>
    <w:permEnd w:id="2054517437"/>
    <w:p w:rsidR="00ED2EEB" w:rsidP="00492FB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056548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92FB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D5B3E" w:rsidP="00492FB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D5B3E">
                  <w:t>Increases the amount provided to the Department of Natural Resources in FY 2020 for fire suppression.</w:t>
                </w:r>
              </w:p>
              <w:p w:rsidR="008D5B3E" w:rsidP="00492FBC" w:rsidRDefault="008D5B3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492FBC" w:rsidRDefault="008D5B3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</w:t>
                </w:r>
                <w:r>
                  <w:rPr>
                    <w:u w:val="single"/>
                  </w:rPr>
                  <w:t>FISCAL IMPACT</w:t>
                </w:r>
                <w:r>
                  <w:t>: Increases General Fund - State by $37,310,000</w:t>
                </w:r>
                <w:r w:rsidR="00641783">
                  <w:t>.</w:t>
                </w:r>
                <w:r w:rsidRPr="0096303F" w:rsidR="001C1B27">
                  <w:t> </w:t>
                </w:r>
              </w:p>
              <w:p w:rsidRPr="007D1589" w:rsidR="001B4E53" w:rsidP="00492FB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05654855"/>
    </w:tbl>
    <w:p w:rsidR="00DF5D0E" w:rsidP="00492FBC" w:rsidRDefault="00DF5D0E">
      <w:pPr>
        <w:pStyle w:val="BillEnd"/>
        <w:suppressLineNumbers/>
      </w:pPr>
    </w:p>
    <w:p w:rsidR="00DF5D0E" w:rsidP="00492FB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92FB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FBC" w:rsidRDefault="00492FBC" w:rsidP="00DF5D0E">
      <w:r>
        <w:separator/>
      </w:r>
    </w:p>
  </w:endnote>
  <w:endnote w:type="continuationSeparator" w:id="0">
    <w:p w:rsidR="00492FBC" w:rsidRDefault="00492FB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783" w:rsidRDefault="00641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41783">
    <w:pPr>
      <w:pStyle w:val="AmendDraftFooter"/>
    </w:pPr>
    <w:fldSimple w:instr=" TITLE   \* MERGEFORMAT ">
      <w:r w:rsidR="00492FBC">
        <w:t>6168-S.E AMH .... JOND 264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41783">
    <w:pPr>
      <w:pStyle w:val="AmendDraftFooter"/>
    </w:pPr>
    <w:fldSimple w:instr=" TITLE   \* MERGEFORMAT ">
      <w:r>
        <w:t>6168-S.E AMH .... JOND 264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FBC" w:rsidRDefault="00492FBC" w:rsidP="00DF5D0E">
      <w:r>
        <w:separator/>
      </w:r>
    </w:p>
  </w:footnote>
  <w:footnote w:type="continuationSeparator" w:id="0">
    <w:p w:rsidR="00492FBC" w:rsidRDefault="00492FB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783" w:rsidRDefault="00641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92FBC"/>
    <w:rsid w:val="004C6615"/>
    <w:rsid w:val="00523C5A"/>
    <w:rsid w:val="005E69C3"/>
    <w:rsid w:val="00605C39"/>
    <w:rsid w:val="00641783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5B3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5D3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64DD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6168-S.E</BillDocName>
  <AmendType>AMH</AmendType>
  <SponsorAcronym>SPRI</SponsorAcronym>
  <DrafterAcronym>JOND</DrafterAcronym>
  <DraftNumber>264</DraftNumber>
  <ReferenceNumber>ESSB 6168</ReferenceNumber>
  <Floor>H AMD TO H AMD (H-5090.3/20)</Floor>
  <AmendmentNumber> 1725</AmendmentNumber>
  <Sponsors>By Representative Springer</Sponsors>
  <FloorAction>ADOPTED 02/28/2020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91</Words>
  <Characters>463</Characters>
  <Application>Microsoft Office Word</Application>
  <DocSecurity>8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6168-S.E AMH SPRI JOND 264</dc:title>
  <dc:creator>Dan Jones</dc:creator>
  <cp:lastModifiedBy>Jones, Dan</cp:lastModifiedBy>
  <cp:revision>5</cp:revision>
  <dcterms:created xsi:type="dcterms:W3CDTF">2020-02-28T02:10:00Z</dcterms:created>
  <dcterms:modified xsi:type="dcterms:W3CDTF">2020-02-28T02:53:00Z</dcterms:modified>
</cp:coreProperties>
</file>