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F5A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6E93">
            <w:t>6281-S2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6E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6E93">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6E93">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6E93">
            <w:t>148</w:t>
          </w:r>
        </w:sdtContent>
      </w:sdt>
    </w:p>
    <w:p w:rsidR="00DF5D0E" w:rsidP="00B73E0A" w:rsidRDefault="00AA1230">
      <w:pPr>
        <w:pStyle w:val="OfferedBy"/>
        <w:spacing w:after="120"/>
      </w:pPr>
      <w:r>
        <w:tab/>
      </w:r>
      <w:r>
        <w:tab/>
      </w:r>
      <w:r>
        <w:tab/>
      </w:r>
    </w:p>
    <w:p w:rsidR="00DF5D0E" w:rsidRDefault="00EF5A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6E93">
            <w:rPr>
              <w:b/>
              <w:u w:val="single"/>
            </w:rPr>
            <w:t>2SSB 6281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6E93">
            <w:t>H AMD TO ITED COMM AMD (H-5242.1/20)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2139</w:t>
          </w:r>
        </w:sdtContent>
      </w:sdt>
    </w:p>
    <w:p w:rsidR="00DF5D0E" w:rsidP="00605C39" w:rsidRDefault="00EF5A1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6E93">
            <w:rPr>
              <w:sz w:val="22"/>
            </w:rPr>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6E93">
          <w:pPr>
            <w:spacing w:after="400" w:line="408" w:lineRule="exact"/>
            <w:jc w:val="right"/>
            <w:rPr>
              <w:b/>
              <w:bCs/>
            </w:rPr>
          </w:pPr>
          <w:r>
            <w:rPr>
              <w:b/>
              <w:bCs/>
            </w:rPr>
            <w:t xml:space="preserve">ADOPTED 03/06/2020</w:t>
          </w:r>
        </w:p>
      </w:sdtContent>
    </w:sdt>
    <w:p w:rsidR="00006E93" w:rsidP="00C8108C" w:rsidRDefault="00DE256E">
      <w:pPr>
        <w:pStyle w:val="Page"/>
      </w:pPr>
      <w:bookmarkStart w:name="StartOfAmendmentBody" w:id="1"/>
      <w:bookmarkEnd w:id="1"/>
      <w:permStart w:edGrp="everyone" w:id="891227154"/>
      <w:r>
        <w:tab/>
      </w:r>
      <w:r w:rsidR="00006E93">
        <w:t xml:space="preserve">On page </w:t>
      </w:r>
      <w:r w:rsidR="0062360C">
        <w:t xml:space="preserve">6, line 12 of the striking amendment, after "person." insert "Photographs or other graphic or visual depictions of natural persons, whether or not in electronic form, cannot be pseudonymous within the meaning of this subsection." </w:t>
      </w:r>
    </w:p>
    <w:p w:rsidRPr="0062360C" w:rsidR="0062360C" w:rsidP="0062360C" w:rsidRDefault="0062360C">
      <w:pPr>
        <w:pStyle w:val="RCWSLText"/>
      </w:pPr>
    </w:p>
    <w:p w:rsidRPr="00006E93" w:rsidR="00DF5D0E" w:rsidP="00006E93" w:rsidRDefault="00DF5D0E">
      <w:pPr>
        <w:suppressLineNumbers/>
        <w:rPr>
          <w:spacing w:val="-3"/>
        </w:rPr>
      </w:pPr>
    </w:p>
    <w:permEnd w:id="891227154"/>
    <w:p w:rsidR="00ED2EEB" w:rsidP="00006E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78236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06E9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06E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2360C">
                  <w:t>Specifies that photographs or other visual depictions of a person cannot be considered "pseudonymous data."</w:t>
                </w:r>
              </w:p>
              <w:p w:rsidRPr="007D1589" w:rsidR="001B4E53" w:rsidP="00006E93" w:rsidRDefault="001B4E53">
                <w:pPr>
                  <w:pStyle w:val="ListBullet"/>
                  <w:numPr>
                    <w:ilvl w:val="0"/>
                    <w:numId w:val="0"/>
                  </w:numPr>
                  <w:suppressLineNumbers/>
                </w:pPr>
              </w:p>
            </w:tc>
          </w:tr>
        </w:sdtContent>
      </w:sdt>
      <w:permEnd w:id="1737823669"/>
    </w:tbl>
    <w:p w:rsidR="00DF5D0E" w:rsidP="00006E93" w:rsidRDefault="00DF5D0E">
      <w:pPr>
        <w:pStyle w:val="BillEnd"/>
        <w:suppressLineNumbers/>
      </w:pPr>
    </w:p>
    <w:p w:rsidR="00DF5D0E" w:rsidP="00006E93" w:rsidRDefault="00DE256E">
      <w:pPr>
        <w:pStyle w:val="BillEnd"/>
        <w:suppressLineNumbers/>
      </w:pPr>
      <w:r>
        <w:rPr>
          <w:b/>
        </w:rPr>
        <w:t>--- END ---</w:t>
      </w:r>
    </w:p>
    <w:p w:rsidR="00DF5D0E" w:rsidP="00006E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E93" w:rsidRDefault="00006E93" w:rsidP="00DF5D0E">
      <w:r>
        <w:separator/>
      </w:r>
    </w:p>
  </w:endnote>
  <w:endnote w:type="continuationSeparator" w:id="0">
    <w:p w:rsidR="00006E93" w:rsidRDefault="00006E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5D7" w:rsidRDefault="00A53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F5A12">
    <w:pPr>
      <w:pStyle w:val="AmendDraftFooter"/>
    </w:pPr>
    <w:r>
      <w:fldChar w:fldCharType="begin"/>
    </w:r>
    <w:r>
      <w:instrText xml:space="preserve"> TITLE   \* MERGEFORMAT </w:instrText>
    </w:r>
    <w:r>
      <w:fldChar w:fldCharType="separate"/>
    </w:r>
    <w:r w:rsidR="00006E93">
      <w:t>6281-S2 AMH SMIN BAKY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F5A12">
    <w:pPr>
      <w:pStyle w:val="AmendDraftFooter"/>
    </w:pPr>
    <w:r>
      <w:fldChar w:fldCharType="begin"/>
    </w:r>
    <w:r>
      <w:instrText xml:space="preserve"> TITLE   \* MERGEFORMAT </w:instrText>
    </w:r>
    <w:r>
      <w:fldChar w:fldCharType="separate"/>
    </w:r>
    <w:r w:rsidR="00A535D7">
      <w:t>6281-S2 AMH SMIN BAKY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E93" w:rsidRDefault="00006E93" w:rsidP="00DF5D0E">
      <w:r>
        <w:separator/>
      </w:r>
    </w:p>
  </w:footnote>
  <w:footnote w:type="continuationSeparator" w:id="0">
    <w:p w:rsidR="00006E93" w:rsidRDefault="00006E9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5D7" w:rsidRDefault="00A5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6E93"/>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2360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1FD5"/>
    <w:rsid w:val="00A17B5B"/>
    <w:rsid w:val="00A4729B"/>
    <w:rsid w:val="00A535D7"/>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5A1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3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6281-S2</BillDocName>
  <AmendType>AMH</AmendType>
  <SponsorAcronym>SMIN</SponsorAcronym>
  <DrafterAcronym>BAKY</DrafterAcronym>
  <DraftNumber>148</DraftNumber>
  <ReferenceNumber>2SSB 6281</ReferenceNumber>
  <Floor>H AMD TO ITED COMM AMD (H-5242.1/20)</Floor>
  <AmendmentNumber> 2139</AmendmentNumber>
  <Sponsors>By Representative Smith</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83</Words>
  <Characters>444</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6281-S2 AMH SMIN BAKY 148</dc:title>
  <dc:creator>Yelena Baker</dc:creator>
  <cp:lastModifiedBy>Baker, Yelena</cp:lastModifiedBy>
  <cp:revision>5</cp:revision>
  <dcterms:created xsi:type="dcterms:W3CDTF">2020-03-05T04:29:00Z</dcterms:created>
  <dcterms:modified xsi:type="dcterms:W3CDTF">2020-03-05T04:32:00Z</dcterms:modified>
</cp:coreProperties>
</file>