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F40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559F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55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559F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559F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559F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40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559F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559F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2155</w:t>
          </w:r>
        </w:sdtContent>
      </w:sdt>
    </w:p>
    <w:p w:rsidR="00DF5D0E" w:rsidP="00605C39" w:rsidRDefault="00AF40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559F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55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F9559F" w:rsidP="00C8108C" w:rsidRDefault="00DE256E">
      <w:pPr>
        <w:pStyle w:val="Page"/>
      </w:pPr>
      <w:bookmarkStart w:name="StartOfAmendmentBody" w:id="1"/>
      <w:bookmarkEnd w:id="1"/>
      <w:permStart w:edGrp="everyone" w:id="208936431"/>
      <w:r>
        <w:tab/>
      </w:r>
      <w:r w:rsidR="00F9559F">
        <w:t xml:space="preserve">On page </w:t>
      </w:r>
      <w:r w:rsidR="001814D2">
        <w:t>3, line 19 of the striking amendment, after "(4)" insert ""Chief privacy officer" means the person appointed under RCW 43.105.369(2).</w:t>
      </w:r>
    </w:p>
    <w:p w:rsidR="001814D2" w:rsidP="001814D2" w:rsidRDefault="001814D2">
      <w:pPr>
        <w:pStyle w:val="RCWSLText"/>
      </w:pPr>
      <w:r>
        <w:tab/>
        <w:t>(5)"</w:t>
      </w:r>
    </w:p>
    <w:p w:rsidR="001814D2" w:rsidP="001814D2" w:rsidRDefault="001814D2">
      <w:pPr>
        <w:pStyle w:val="RCWSLText"/>
      </w:pPr>
    </w:p>
    <w:p w:rsidR="001814D2" w:rsidP="001814D2" w:rsidRDefault="001814D2">
      <w:pPr>
        <w:pStyle w:val="RCWSLText"/>
      </w:pPr>
      <w:r>
        <w:tab/>
        <w:t>Renumber the remaining subsections consecutively and correct any internal reference accordingly.</w:t>
      </w:r>
    </w:p>
    <w:p w:rsidR="001814D2" w:rsidP="001814D2" w:rsidRDefault="001814D2">
      <w:pPr>
        <w:pStyle w:val="RCWSLText"/>
      </w:pPr>
    </w:p>
    <w:p w:rsidR="001814D2" w:rsidP="001814D2" w:rsidRDefault="001814D2">
      <w:pPr>
        <w:pStyle w:val="RCWSLText"/>
      </w:pPr>
      <w:r>
        <w:tab/>
        <w:t xml:space="preserve">On page </w:t>
      </w:r>
      <w:r w:rsidR="00A06370">
        <w:t>3</w:t>
      </w:r>
      <w:r>
        <w:t>, line 36 of the striking amendment, after "(9)" insert "(a) "Data broker" means a business, or unit or units of a business, separately or together, that knowingly collects and sells or licenses to third parties the personal data of a consumer with whom the business does not have a direct relationship.</w:t>
      </w:r>
    </w:p>
    <w:p w:rsidR="001814D2" w:rsidP="001814D2" w:rsidRDefault="001814D2">
      <w:pPr>
        <w:pStyle w:val="RCWSLText"/>
      </w:pPr>
      <w:r>
        <w:tab/>
        <w:t>(b) The following activities conducted by a business do not qualify the business as a data broker:</w:t>
      </w:r>
    </w:p>
    <w:p w:rsidR="001814D2" w:rsidP="001814D2" w:rsidRDefault="001814D2">
      <w:pPr>
        <w:pStyle w:val="RCWSLText"/>
      </w:pPr>
      <w:r>
        <w:tab/>
        <w:t>(i) Furnishing a consumer report, as defined in 15 U.S.C. Sec. 1681a(d), by a consumer reporting agency, as defined in 15 U.S.C. Sec. 1681a(f);</w:t>
      </w:r>
    </w:p>
    <w:p w:rsidR="001814D2" w:rsidP="001814D2" w:rsidRDefault="001814D2">
      <w:pPr>
        <w:pStyle w:val="RCWSLText"/>
      </w:pPr>
      <w:r>
        <w:tab/>
        <w:t>(ii) Collecting or disclosing nonpublic personal information, as defined in 15 U.S.C. Sec. 6809(4), by a financial institution, as defined in 15 U.S.C. Sec. 6809(3), in a manner than is regulated under the federal Gramm Leach Bliley act, P.L. 106-102, and implementing regulations;</w:t>
      </w:r>
    </w:p>
    <w:p w:rsidR="001814D2" w:rsidP="001814D2" w:rsidRDefault="001814D2">
      <w:pPr>
        <w:pStyle w:val="RCWSLText"/>
      </w:pPr>
      <w:r>
        <w:tab/>
        <w:t>(iii) Providing 411 directory assistance or directory information services, including name, address, and telephone number, on behalf of or as a function of a telecommunications carrier; or</w:t>
      </w:r>
    </w:p>
    <w:p w:rsidR="001814D2" w:rsidP="001814D2" w:rsidRDefault="001814D2">
      <w:pPr>
        <w:pStyle w:val="RCWSLText"/>
      </w:pPr>
      <w:r>
        <w:lastRenderedPageBreak/>
        <w:tab/>
        <w:t>(iv) Providing publicly available information via real-time or near real-time alert services for health or safety purposes.</w:t>
      </w:r>
    </w:p>
    <w:p w:rsidR="001814D2" w:rsidP="001814D2" w:rsidRDefault="001814D2">
      <w:pPr>
        <w:pStyle w:val="RCWSLText"/>
      </w:pPr>
      <w:r>
        <w:tab/>
        <w:t>(10)"</w:t>
      </w:r>
    </w:p>
    <w:p w:rsidR="001814D2" w:rsidP="001814D2" w:rsidRDefault="001814D2">
      <w:pPr>
        <w:pStyle w:val="RCWSLText"/>
      </w:pPr>
    </w:p>
    <w:p w:rsidR="001814D2" w:rsidP="001814D2" w:rsidRDefault="001814D2">
      <w:pPr>
        <w:pStyle w:val="RCWSLText"/>
      </w:pPr>
      <w:r>
        <w:tab/>
        <w:t>Renumber the remaining subsections consecutively and correct any internal references accordingly.</w:t>
      </w:r>
    </w:p>
    <w:p w:rsidR="009874B3" w:rsidP="001814D2" w:rsidRDefault="009874B3">
      <w:pPr>
        <w:pStyle w:val="RCWSLText"/>
      </w:pPr>
    </w:p>
    <w:p w:rsidR="009874B3" w:rsidP="001814D2" w:rsidRDefault="009874B3">
      <w:pPr>
        <w:pStyle w:val="RCWSLText"/>
      </w:pPr>
      <w:r>
        <w:tab/>
        <w:t>On page 21, after line 15 of the striking amendment, insert the following:</w:t>
      </w:r>
    </w:p>
    <w:p w:rsidR="009874B3" w:rsidP="009874B3" w:rsidRDefault="009874B3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>Sec. 11.</w:t>
      </w:r>
      <w:r>
        <w:t xml:space="preserve">  DATA BROKER REGISTRATION. (1) Annually, on or before January 31st following a year in which a business meets the definition of data broker as provided in section 3 of this act, a data broker shall:</w:t>
      </w:r>
    </w:p>
    <w:p w:rsidR="009874B3" w:rsidP="009874B3" w:rsidRDefault="009874B3">
      <w:pPr>
        <w:pStyle w:val="RCWSLText"/>
      </w:pPr>
      <w:r>
        <w:tab/>
        <w:t>(a) Register with the chief privacy officer;</w:t>
      </w:r>
    </w:p>
    <w:p w:rsidR="009874B3" w:rsidP="009874B3" w:rsidRDefault="009874B3">
      <w:pPr>
        <w:pStyle w:val="RCWSLText"/>
      </w:pPr>
      <w:r>
        <w:tab/>
        <w:t>(b) Pay a registration fee of two hundred fifty dollars to the chief privacy officer; and</w:t>
      </w:r>
    </w:p>
    <w:p w:rsidR="009874B3" w:rsidP="009874B3" w:rsidRDefault="009874B3">
      <w:pPr>
        <w:pStyle w:val="RCWSLText"/>
      </w:pPr>
      <w:r>
        <w:tab/>
        <w:t>(c) Provide the following information to the chief privacy officer:</w:t>
      </w:r>
    </w:p>
    <w:p w:rsidR="009874B3" w:rsidP="009874B3" w:rsidRDefault="009874B3">
      <w:pPr>
        <w:pStyle w:val="RCWSLText"/>
      </w:pPr>
      <w:r>
        <w:tab/>
        <w:t>(i) The name and primary physical, email, and internet addresses of the data broker;</w:t>
      </w:r>
    </w:p>
    <w:p w:rsidR="009874B3" w:rsidP="009874B3" w:rsidRDefault="009874B3">
      <w:pPr>
        <w:pStyle w:val="RCWSLText"/>
      </w:pPr>
      <w:r>
        <w:tab/>
        <w:t>(ii) If the data broker permits a consumer to opt out of the data broker's collection of personal data, opt out of its databases, or opt out of certain sales of data:</w:t>
      </w:r>
    </w:p>
    <w:p w:rsidR="009874B3" w:rsidP="009874B3" w:rsidRDefault="009874B3">
      <w:pPr>
        <w:pStyle w:val="RCWSLText"/>
      </w:pPr>
      <w:r>
        <w:tab/>
        <w:t>(A) The method for requesting an opt-out;</w:t>
      </w:r>
    </w:p>
    <w:p w:rsidR="009874B3" w:rsidP="009874B3" w:rsidRDefault="009874B3">
      <w:pPr>
        <w:pStyle w:val="RCWSLText"/>
      </w:pPr>
      <w:r>
        <w:tab/>
        <w:t>(B) If the opt-out applies to only certain activities or sales, a statement specifying to which activities or sales the opt-out applies;</w:t>
      </w:r>
    </w:p>
    <w:p w:rsidR="009874B3" w:rsidP="009874B3" w:rsidRDefault="009874B3">
      <w:pPr>
        <w:pStyle w:val="RCWSLText"/>
      </w:pPr>
      <w:r>
        <w:tab/>
        <w:t>(C) Whether the data broker permits a consumer to authorize a third party to opt out on the consumer's behalf;</w:t>
      </w:r>
    </w:p>
    <w:p w:rsidR="009874B3" w:rsidP="009874B3" w:rsidRDefault="009874B3">
      <w:pPr>
        <w:pStyle w:val="RCWSLText"/>
      </w:pPr>
      <w:r>
        <w:tab/>
        <w:t>(D) A statement specifying the data collection, databases, or sales activities from which a consumer may not opt out;</w:t>
      </w:r>
    </w:p>
    <w:p w:rsidR="009874B3" w:rsidP="009874B3" w:rsidRDefault="009874B3">
      <w:pPr>
        <w:pStyle w:val="RCWSLText"/>
      </w:pPr>
      <w:r>
        <w:tab/>
        <w:t>(iii) Whether the data broker implements a purchaser credentialing process;</w:t>
      </w:r>
    </w:p>
    <w:p w:rsidR="009874B3" w:rsidP="009874B3" w:rsidRDefault="009874B3">
      <w:pPr>
        <w:pStyle w:val="RCWSLText"/>
      </w:pPr>
      <w:r>
        <w:tab/>
        <w:t>(iv) Where the data broker has actual knowledge that it possesses the personal data of minors, a separate statement detailing the data collection practices, databases, sales activities, and opt-out policies that are applicable to the personal data of minors; and</w:t>
      </w:r>
    </w:p>
    <w:p w:rsidR="009874B3" w:rsidP="009874B3" w:rsidRDefault="009874B3">
      <w:pPr>
        <w:pStyle w:val="RCWSLText"/>
      </w:pPr>
      <w:r>
        <w:tab/>
        <w:t>(v) Any additional data that the data broker chooses to provide concerning its data collection practices.</w:t>
      </w:r>
    </w:p>
    <w:p w:rsidR="009874B3" w:rsidP="009874B3" w:rsidRDefault="009874B3">
      <w:pPr>
        <w:pStyle w:val="RCWSLText"/>
      </w:pPr>
      <w:r>
        <w:tab/>
        <w:t>(2) The chief privacy officer is authorized to coordinate with a third party for the purpose of collecting the registration fee under subsection (1)(b) of this section.</w:t>
      </w:r>
    </w:p>
    <w:p w:rsidR="009874B3" w:rsidP="009874B3" w:rsidRDefault="009874B3">
      <w:pPr>
        <w:pStyle w:val="RCWSLText"/>
      </w:pPr>
      <w:r>
        <w:tab/>
        <w:t>(3) A data broker that fails to fulfill the requirements of subsection (1) of this section is subject to:</w:t>
      </w:r>
    </w:p>
    <w:p w:rsidR="009874B3" w:rsidP="009874B3" w:rsidRDefault="009874B3">
      <w:pPr>
        <w:pStyle w:val="RCWSLText"/>
      </w:pPr>
      <w:r>
        <w:tab/>
        <w:t>(a) A civil penalty of fifty dollars for each day, not to exceed a total of ten thousand dollars for each year it fails to register pursuant to this section;</w:t>
      </w:r>
    </w:p>
    <w:p w:rsidR="009874B3" w:rsidP="009874B3" w:rsidRDefault="009874B3">
      <w:pPr>
        <w:pStyle w:val="RCWSLText"/>
      </w:pPr>
      <w:r>
        <w:tab/>
        <w:t>(b) A fine equal to the fees due under this section during the period it failed to register pursuant to this section; and</w:t>
      </w:r>
    </w:p>
    <w:p w:rsidR="009874B3" w:rsidP="009874B3" w:rsidRDefault="009874B3">
      <w:pPr>
        <w:pStyle w:val="RCWSLText"/>
      </w:pPr>
      <w:r>
        <w:tab/>
        <w:t>(c) Other penalties imposed by law.</w:t>
      </w:r>
    </w:p>
    <w:p w:rsidR="009874B3" w:rsidP="009874B3" w:rsidRDefault="009874B3">
      <w:pPr>
        <w:pStyle w:val="RCWSLText"/>
      </w:pPr>
      <w:r>
        <w:tab/>
        <w:t>(4) The attorney general may maintain an action to collect the penalties imposed in this section and to seek appropriate injunctive relief.</w:t>
      </w:r>
      <w:r w:rsidR="00EA4BD1">
        <w:t>"</w:t>
      </w:r>
    </w:p>
    <w:p w:rsidR="00EA4BD1" w:rsidP="009874B3" w:rsidRDefault="00EA4BD1">
      <w:pPr>
        <w:pStyle w:val="RCWSLText"/>
      </w:pPr>
    </w:p>
    <w:p w:rsidR="00EA4BD1" w:rsidP="009874B3" w:rsidRDefault="00EA4BD1">
      <w:pPr>
        <w:pStyle w:val="RCWSLText"/>
      </w:pPr>
      <w:r>
        <w:tab/>
        <w:t>Renumber the remaining sections consecutively and correct any internal references accordingly.</w:t>
      </w:r>
    </w:p>
    <w:p w:rsidR="00EA4BD1" w:rsidP="009874B3" w:rsidRDefault="00EA4BD1">
      <w:pPr>
        <w:pStyle w:val="RCWSLText"/>
      </w:pPr>
    </w:p>
    <w:p w:rsidR="00EA4BD1" w:rsidP="009874B3" w:rsidRDefault="00EA4BD1">
      <w:pPr>
        <w:pStyle w:val="RCWSLText"/>
      </w:pPr>
      <w:r>
        <w:tab/>
        <w:t>On page 26, line 4 of the striking amendment, after "through" strike "18 and 20" and insert "19 and 21"</w:t>
      </w:r>
    </w:p>
    <w:p w:rsidR="00DF5D0E" w:rsidP="00F9559F" w:rsidRDefault="00DF5D0E">
      <w:pPr>
        <w:suppressLineNumbers/>
        <w:rPr>
          <w:spacing w:val="-3"/>
        </w:rPr>
      </w:pPr>
    </w:p>
    <w:p w:rsidR="009E24AF" w:rsidP="00F9559F" w:rsidRDefault="009E24AF">
      <w:pPr>
        <w:suppressLineNumbers/>
        <w:rPr>
          <w:spacing w:val="-3"/>
        </w:rPr>
      </w:pPr>
    </w:p>
    <w:p w:rsidRPr="00F9559F" w:rsidR="009E24AF" w:rsidP="00F9559F" w:rsidRDefault="009E24AF">
      <w:pPr>
        <w:suppressLineNumbers/>
        <w:rPr>
          <w:spacing w:val="-3"/>
        </w:rPr>
      </w:pPr>
    </w:p>
    <w:permEnd w:id="208936431"/>
    <w:p w:rsidR="00ED2EEB" w:rsidP="00F955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2919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55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71C9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71C9">
                  <w:t xml:space="preserve">Adds the definitions of "Chief Privacy Officer" and "data broker." Requires data brokers to register annually with the Chief Privacy Officer and disclose certain information regarding their practices.  </w:t>
                </w:r>
              </w:p>
              <w:p w:rsidRPr="007D1589" w:rsidR="001B4E53" w:rsidP="00F955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291923"/>
    </w:tbl>
    <w:p w:rsidR="00DF5D0E" w:rsidP="00F9559F" w:rsidRDefault="00DF5D0E">
      <w:pPr>
        <w:pStyle w:val="BillEnd"/>
        <w:suppressLineNumbers/>
      </w:pPr>
    </w:p>
    <w:p w:rsidR="00DF5D0E" w:rsidP="00F955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55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9F" w:rsidRDefault="00F9559F" w:rsidP="00DF5D0E">
      <w:r>
        <w:separator/>
      </w:r>
    </w:p>
  </w:endnote>
  <w:endnote w:type="continuationSeparator" w:id="0">
    <w:p w:rsidR="00F9559F" w:rsidRDefault="00F955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AF" w:rsidRDefault="009E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063B2">
    <w:pPr>
      <w:pStyle w:val="AmendDraftFooter"/>
    </w:pPr>
    <w:fldSimple w:instr=" TITLE   \* MERGEFORMAT ">
      <w:r>
        <w:t>6281-S2 AMH SMIN BAKY 159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063B2">
    <w:pPr>
      <w:pStyle w:val="AmendDraftFooter"/>
    </w:pPr>
    <w:fldSimple w:instr=" TITLE   \* MERGEFORMAT ">
      <w:r>
        <w:t>6281-S2 AMH SMIN BAKY 159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9F" w:rsidRDefault="00F9559F" w:rsidP="00DF5D0E">
      <w:r>
        <w:separator/>
      </w:r>
    </w:p>
  </w:footnote>
  <w:footnote w:type="continuationSeparator" w:id="0">
    <w:p w:rsidR="00F9559F" w:rsidRDefault="00F955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AF" w:rsidRDefault="009E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71C9"/>
    <w:rsid w:val="001814D2"/>
    <w:rsid w:val="001925AE"/>
    <w:rsid w:val="001A775A"/>
    <w:rsid w:val="001B4E53"/>
    <w:rsid w:val="001C1B27"/>
    <w:rsid w:val="001C7F91"/>
    <w:rsid w:val="001E6675"/>
    <w:rsid w:val="002063B2"/>
    <w:rsid w:val="00217E8A"/>
    <w:rsid w:val="00265296"/>
    <w:rsid w:val="00281CBD"/>
    <w:rsid w:val="00316CD9"/>
    <w:rsid w:val="003E2FC6"/>
    <w:rsid w:val="0040239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74B3"/>
    <w:rsid w:val="009E24AF"/>
    <w:rsid w:val="009F23A9"/>
    <w:rsid w:val="00A01F29"/>
    <w:rsid w:val="00A06370"/>
    <w:rsid w:val="00A17B5B"/>
    <w:rsid w:val="00A4729B"/>
    <w:rsid w:val="00A93D4A"/>
    <w:rsid w:val="00AA1230"/>
    <w:rsid w:val="00AB682C"/>
    <w:rsid w:val="00AD2D0A"/>
    <w:rsid w:val="00AF404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1A4"/>
    <w:rsid w:val="00EA4BD1"/>
    <w:rsid w:val="00EC4C96"/>
    <w:rsid w:val="00ED2EEB"/>
    <w:rsid w:val="00F229DE"/>
    <w:rsid w:val="00F304D3"/>
    <w:rsid w:val="00F4663F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BAKY</DrafterAcronym>
  <DraftNumber>159</DraftNumber>
  <ReferenceNumber>2SSB 6281</ReferenceNumber>
  <Floor>H AMD TO ITED COMM AMD (H-5242.1/20)</Floor>
  <AmendmentNumber> 2155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717</Words>
  <Characters>3741</Characters>
  <Application>Microsoft Office Word</Application>
  <DocSecurity>8</DocSecurity>
  <Lines>106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BAKY 159</vt:lpstr>
    </vt:vector>
  </TitlesOfParts>
  <Company>Washington State Legislature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BAKY 159</dc:title>
  <dc:creator>Yelena Baker</dc:creator>
  <cp:lastModifiedBy>Baker, Yelena</cp:lastModifiedBy>
  <cp:revision>11</cp:revision>
  <dcterms:created xsi:type="dcterms:W3CDTF">2020-03-06T16:22:00Z</dcterms:created>
  <dcterms:modified xsi:type="dcterms:W3CDTF">2020-03-06T17:02:00Z</dcterms:modified>
</cp:coreProperties>
</file>