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205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654A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65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654A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654A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553A">
            <w:t>302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05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654A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654A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2157</w:t>
          </w:r>
        </w:sdtContent>
      </w:sdt>
    </w:p>
    <w:p w:rsidR="00DF5D0E" w:rsidP="00605C39" w:rsidRDefault="003205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654A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65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9F6427" w:rsidP="00CF553A" w:rsidRDefault="00DE256E">
      <w:pPr>
        <w:spacing w:line="408" w:lineRule="exact"/>
      </w:pPr>
      <w:bookmarkStart w:name="StartOfAmendmentBody" w:id="1"/>
      <w:bookmarkEnd w:id="1"/>
      <w:permStart w:edGrp="everyone" w:id="1454264804"/>
      <w:r>
        <w:tab/>
      </w:r>
      <w:r w:rsidR="0058654A">
        <w:t xml:space="preserve">On page </w:t>
      </w:r>
      <w:r w:rsidR="0064627F">
        <w:t>13</w:t>
      </w:r>
      <w:r w:rsidR="00410443">
        <w:t xml:space="preserve">, </w:t>
      </w:r>
      <w:r w:rsidR="0064627F">
        <w:t xml:space="preserve">beginning on </w:t>
      </w:r>
      <w:r w:rsidR="00410443">
        <w:t xml:space="preserve">line </w:t>
      </w:r>
      <w:r w:rsidR="009F6427">
        <w:t>6</w:t>
      </w:r>
      <w:r w:rsidR="00410443">
        <w:t xml:space="preserve"> of the striking amendment, </w:t>
      </w:r>
      <w:r w:rsidR="009F6427">
        <w:t xml:space="preserve">after "consumer" </w:t>
      </w:r>
      <w:r w:rsidR="0064627F">
        <w:t xml:space="preserve">strike all </w:t>
      </w:r>
      <w:r w:rsidR="009F6427">
        <w:t>material through "</w:t>
      </w:r>
      <w:r w:rsidR="00440501">
        <w:t xml:space="preserve">concerning a </w:t>
      </w:r>
      <w:r w:rsidR="009F6427">
        <w:t>consumer" on line 9</w:t>
      </w:r>
    </w:p>
    <w:p w:rsidRPr="0064627F" w:rsidR="0058654A" w:rsidP="0064627F" w:rsidRDefault="0058654A">
      <w:pPr>
        <w:spacing w:line="408" w:lineRule="exact"/>
        <w:ind w:firstLine="720"/>
        <w:rPr>
          <w:i/>
          <w:iCs/>
        </w:rPr>
      </w:pPr>
    </w:p>
    <w:p w:rsidRPr="0058654A" w:rsidR="00DF5D0E" w:rsidP="0058654A" w:rsidRDefault="00DF5D0E">
      <w:pPr>
        <w:suppressLineNumbers/>
        <w:rPr>
          <w:spacing w:val="-3"/>
        </w:rPr>
      </w:pPr>
    </w:p>
    <w:permEnd w:id="1454264804"/>
    <w:p w:rsidR="00ED2EEB" w:rsidP="005865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85713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65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65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F6427">
                  <w:t xml:space="preserve">Broadens a </w:t>
                </w:r>
                <w:r w:rsidR="0064627F">
                  <w:t>consumer's right to opt out</w:t>
                </w:r>
                <w:r w:rsidR="009F6427">
                  <w:t xml:space="preserve"> to processing of personal data concerning the consumer (rather than processing of such data for specific purposes)</w:t>
                </w:r>
                <w:r w:rsidR="00410443">
                  <w:t>.</w:t>
                </w:r>
              </w:p>
              <w:p w:rsidRPr="007D1589" w:rsidR="001B4E53" w:rsidP="005865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8571345"/>
    </w:tbl>
    <w:p w:rsidR="00DF5D0E" w:rsidP="0058654A" w:rsidRDefault="00DF5D0E">
      <w:pPr>
        <w:pStyle w:val="BillEnd"/>
        <w:suppressLineNumbers/>
      </w:pPr>
    </w:p>
    <w:p w:rsidR="00DF5D0E" w:rsidP="005865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65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4A" w:rsidRDefault="0058654A" w:rsidP="00DF5D0E">
      <w:r>
        <w:separator/>
      </w:r>
    </w:p>
  </w:endnote>
  <w:endnote w:type="continuationSeparator" w:id="0">
    <w:p w:rsidR="0058654A" w:rsidRDefault="005865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C3" w:rsidRDefault="000A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05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F553A">
      <w:t>6281-S2 AMH SMIN REIN 302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05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1667">
      <w:t>6281-S2 AMH SMIN REIN 302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4A" w:rsidRDefault="0058654A" w:rsidP="00DF5D0E">
      <w:r>
        <w:separator/>
      </w:r>
    </w:p>
  </w:footnote>
  <w:footnote w:type="continuationSeparator" w:id="0">
    <w:p w:rsidR="0058654A" w:rsidRDefault="005865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C3" w:rsidRDefault="000A6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1667"/>
    <w:rsid w:val="00036FBE"/>
    <w:rsid w:val="00050639"/>
    <w:rsid w:val="00060D21"/>
    <w:rsid w:val="00096165"/>
    <w:rsid w:val="000A61C3"/>
    <w:rsid w:val="000C6C82"/>
    <w:rsid w:val="000E603A"/>
    <w:rsid w:val="00102468"/>
    <w:rsid w:val="00106544"/>
    <w:rsid w:val="001151DC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05A3"/>
    <w:rsid w:val="00340BB6"/>
    <w:rsid w:val="003E2FC6"/>
    <w:rsid w:val="00410443"/>
    <w:rsid w:val="00440501"/>
    <w:rsid w:val="00492DDC"/>
    <w:rsid w:val="004C6615"/>
    <w:rsid w:val="00523C5A"/>
    <w:rsid w:val="00544F87"/>
    <w:rsid w:val="0058654A"/>
    <w:rsid w:val="005E65AF"/>
    <w:rsid w:val="005E69C3"/>
    <w:rsid w:val="00605C39"/>
    <w:rsid w:val="0064627F"/>
    <w:rsid w:val="00675AB2"/>
    <w:rsid w:val="006841E6"/>
    <w:rsid w:val="006F7027"/>
    <w:rsid w:val="007049E4"/>
    <w:rsid w:val="0072335D"/>
    <w:rsid w:val="0072541D"/>
    <w:rsid w:val="00757317"/>
    <w:rsid w:val="007769AF"/>
    <w:rsid w:val="007A4E3E"/>
    <w:rsid w:val="007C324E"/>
    <w:rsid w:val="007D1589"/>
    <w:rsid w:val="007D35D4"/>
    <w:rsid w:val="0083749C"/>
    <w:rsid w:val="008443FE"/>
    <w:rsid w:val="00846034"/>
    <w:rsid w:val="008C7E6E"/>
    <w:rsid w:val="00931B84"/>
    <w:rsid w:val="00954A43"/>
    <w:rsid w:val="0096303F"/>
    <w:rsid w:val="00972869"/>
    <w:rsid w:val="00984CD1"/>
    <w:rsid w:val="009F23A9"/>
    <w:rsid w:val="009F6427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553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7B7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71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REIN</DrafterAcronym>
  <DraftNumber>302</DraftNumber>
  <ReferenceNumber>2SSB 6281</ReferenceNumber>
  <Floor>H AMD TO ITED COMM AMD (H-5242.1/20)</Floor>
  <AmendmentNumber> 2157</AmendmentNumber>
  <Sponsors>By Representative Smith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79</Words>
  <Characters>393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6281-S2 AMH SMIN REIN 301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REIN 302</dc:title>
  <dc:creator>Jill Reinmuth</dc:creator>
  <cp:lastModifiedBy>Reinmuth, Jill</cp:lastModifiedBy>
  <cp:revision>14</cp:revision>
  <dcterms:created xsi:type="dcterms:W3CDTF">2020-03-06T04:16:00Z</dcterms:created>
  <dcterms:modified xsi:type="dcterms:W3CDTF">2020-03-06T06:49:00Z</dcterms:modified>
</cp:coreProperties>
</file>