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536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111D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11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111D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111D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111D">
            <w:t>185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36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111D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111D">
            <w:t xml:space="preserve">H AMD TO </w:t>
          </w:r>
          <w:r w:rsidR="0064698A">
            <w:t xml:space="preserve">CRJ COMM AMD </w:t>
          </w:r>
          <w:r w:rsidR="00F3111D">
            <w:t>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2027</w:t>
          </w:r>
        </w:sdtContent>
      </w:sdt>
    </w:p>
    <w:p w:rsidR="00DF5D0E" w:rsidP="00605C39" w:rsidRDefault="006536A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111D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11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="0064698A" w:rsidP="0064698A" w:rsidRDefault="00DE256E">
      <w:pPr>
        <w:pStyle w:val="Page"/>
      </w:pPr>
      <w:bookmarkStart w:name="StartOfAmendmentBody" w:id="1"/>
      <w:bookmarkEnd w:id="1"/>
      <w:permStart w:edGrp="everyone" w:id="1075935358"/>
      <w:r>
        <w:tab/>
      </w:r>
      <w:r w:rsidR="0064698A">
        <w:t>On page 2, line 31 of the striking amendment, after "(e)" insert "Coordinating with the University of Washington's forefront suicide prevention to expand access to suicide prevention trainings;</w:t>
      </w:r>
    </w:p>
    <w:p w:rsidR="0064698A" w:rsidP="0064698A" w:rsidRDefault="0064698A">
      <w:pPr>
        <w:pStyle w:val="Page"/>
      </w:pPr>
      <w:r>
        <w:tab/>
        <w:t>(f)"</w:t>
      </w:r>
    </w:p>
    <w:p w:rsidRPr="000534B3" w:rsidR="0064698A" w:rsidP="0064698A" w:rsidRDefault="0064698A">
      <w:pPr>
        <w:pStyle w:val="RCWSLText"/>
      </w:pPr>
    </w:p>
    <w:p w:rsidR="00F3111D" w:rsidP="0064698A" w:rsidRDefault="0064698A">
      <w:pPr>
        <w:pStyle w:val="Page"/>
      </w:pPr>
      <w:r>
        <w:tab/>
        <w:t>Renumber the remaining subsections consecutively and correct any internal references accordingly.</w:t>
      </w:r>
      <w:r w:rsidR="00F3111D">
        <w:t xml:space="preserve"> </w:t>
      </w:r>
    </w:p>
    <w:p w:rsidRPr="00F3111D" w:rsidR="00DF5D0E" w:rsidP="00F3111D" w:rsidRDefault="00DF5D0E">
      <w:pPr>
        <w:suppressLineNumbers/>
        <w:rPr>
          <w:spacing w:val="-3"/>
        </w:rPr>
      </w:pPr>
    </w:p>
    <w:permEnd w:id="1075935358"/>
    <w:p w:rsidR="00ED2EEB" w:rsidP="00F311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54826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11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111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4698A">
                  <w:t>Adds coordination with Forefront Suicide Prevention to expand access to suicide prevention trainings to the duties of the office.</w:t>
                </w:r>
                <w:r w:rsidRPr="0096303F" w:rsidR="001C1B27">
                  <w:t>  </w:t>
                </w:r>
              </w:p>
              <w:p w:rsidRPr="007D1589" w:rsidR="001B4E53" w:rsidP="00F3111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5482606"/>
    </w:tbl>
    <w:p w:rsidR="00DF5D0E" w:rsidP="00F3111D" w:rsidRDefault="00DF5D0E">
      <w:pPr>
        <w:pStyle w:val="BillEnd"/>
        <w:suppressLineNumbers/>
      </w:pPr>
    </w:p>
    <w:p w:rsidR="00DF5D0E" w:rsidP="00F311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11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1D" w:rsidRDefault="00F3111D" w:rsidP="00DF5D0E">
      <w:r>
        <w:separator/>
      </w:r>
    </w:p>
  </w:endnote>
  <w:endnote w:type="continuationSeparator" w:id="0">
    <w:p w:rsidR="00F3111D" w:rsidRDefault="00F311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8A" w:rsidRDefault="00646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36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3111D">
      <w:t>6288-S.E AMH IRWI LEIN 185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536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698A">
      <w:t>6288-S.E AMH IRWI LEIN 185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1D" w:rsidRDefault="00F3111D" w:rsidP="00DF5D0E">
      <w:r>
        <w:separator/>
      </w:r>
    </w:p>
  </w:footnote>
  <w:footnote w:type="continuationSeparator" w:id="0">
    <w:p w:rsidR="00F3111D" w:rsidRDefault="00F311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8A" w:rsidRDefault="00646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4698A"/>
    <w:rsid w:val="006536A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11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078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MOSB</SponsorAcronym>
  <DrafterAcronym>LEIN</DrafterAcronym>
  <DraftNumber>185</DraftNumber>
  <ReferenceNumber>ESSB 6288</ReferenceNumber>
  <Floor>H AMD TO CRJ COMM AMD (H-5210.1/20)</Floor>
  <AmendmentNumber> 2027</AmendmentNumber>
  <Sponsors>By Representative Mosbrucker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90</Words>
  <Characters>520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MOSB LEIN 185</dc:title>
  <dc:creator>Ingrid Lewis</dc:creator>
  <cp:lastModifiedBy>Lewis, Ingrid</cp:lastModifiedBy>
  <cp:revision>3</cp:revision>
  <dcterms:created xsi:type="dcterms:W3CDTF">2020-03-03T17:38:00Z</dcterms:created>
  <dcterms:modified xsi:type="dcterms:W3CDTF">2020-03-03T17:47:00Z</dcterms:modified>
</cp:coreProperties>
</file>