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B29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6182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61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618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6182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6182">
            <w:t>177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29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6182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6182">
            <w:t xml:space="preserve">H AMD TO </w:t>
          </w:r>
          <w:r w:rsidR="00F07753">
            <w:t xml:space="preserve">CRJ COMM AMD </w:t>
          </w:r>
          <w:r w:rsidR="00806182">
            <w:t>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2009</w:t>
          </w:r>
        </w:sdtContent>
      </w:sdt>
    </w:p>
    <w:p w:rsidR="00DF5D0E" w:rsidP="00605C39" w:rsidRDefault="00BB29E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6182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61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="00806182" w:rsidP="00C8108C" w:rsidRDefault="00DE256E">
      <w:pPr>
        <w:pStyle w:val="Page"/>
      </w:pPr>
      <w:bookmarkStart w:name="StartOfAmendmentBody" w:id="1"/>
      <w:bookmarkEnd w:id="1"/>
      <w:permStart w:edGrp="everyone" w:id="259081644"/>
      <w:r>
        <w:tab/>
      </w:r>
      <w:r w:rsidR="00D15426">
        <w:t>On page 4, beginning on line 35 of the striking amendment, after "community" strike ", without contributing to mass incarceration"</w:t>
      </w:r>
    </w:p>
    <w:p w:rsidRPr="00806182" w:rsidR="00DF5D0E" w:rsidP="00806182" w:rsidRDefault="00DF5D0E">
      <w:pPr>
        <w:suppressLineNumbers/>
        <w:rPr>
          <w:spacing w:val="-3"/>
        </w:rPr>
      </w:pPr>
    </w:p>
    <w:permEnd w:id="259081644"/>
    <w:p w:rsidR="00ED2EEB" w:rsidP="008061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24813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61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061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15426">
                  <w:t>Removes the reference to mass incarceration in provision related to grant proposals reducing firearm violence in the applicant's community.</w:t>
                </w:r>
              </w:p>
              <w:p w:rsidRPr="007D1589" w:rsidR="001B4E53" w:rsidP="008061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2481363"/>
    </w:tbl>
    <w:p w:rsidR="00DF5D0E" w:rsidP="00806182" w:rsidRDefault="00DF5D0E">
      <w:pPr>
        <w:pStyle w:val="BillEnd"/>
        <w:suppressLineNumbers/>
      </w:pPr>
    </w:p>
    <w:p w:rsidR="00DF5D0E" w:rsidP="008061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61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82" w:rsidRDefault="00806182" w:rsidP="00DF5D0E">
      <w:r>
        <w:separator/>
      </w:r>
    </w:p>
  </w:endnote>
  <w:endnote w:type="continuationSeparator" w:id="0">
    <w:p w:rsidR="00806182" w:rsidRDefault="008061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26" w:rsidRDefault="00D15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B29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6182">
      <w:t>6288-S.E AMH IRWI LEIN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B29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07753">
      <w:t>6288-S.E AMH IRWI LEIN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182" w:rsidRDefault="00806182" w:rsidP="00DF5D0E">
      <w:r>
        <w:separator/>
      </w:r>
    </w:p>
  </w:footnote>
  <w:footnote w:type="continuationSeparator" w:id="0">
    <w:p w:rsidR="00806182" w:rsidRDefault="008061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26" w:rsidRDefault="00D15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6182"/>
    <w:rsid w:val="0083749C"/>
    <w:rsid w:val="008443FE"/>
    <w:rsid w:val="00846034"/>
    <w:rsid w:val="008C7E6E"/>
    <w:rsid w:val="00931B84"/>
    <w:rsid w:val="0096303F"/>
    <w:rsid w:val="00972869"/>
    <w:rsid w:val="00984CD1"/>
    <w:rsid w:val="0099156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29E0"/>
    <w:rsid w:val="00BF44DF"/>
    <w:rsid w:val="00C61A83"/>
    <w:rsid w:val="00C8108C"/>
    <w:rsid w:val="00D1542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775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C738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WALJ</SponsorAcronym>
  <DrafterAcronym>LEIN</DrafterAcronym>
  <DraftNumber>177</DraftNumber>
  <ReferenceNumber>ESSB 6288</ReferenceNumber>
  <Floor>H AMD TO CRJ COMM AMD (H-5210.1/20)</Floor>
  <AmendmentNumber> 2009</AmendmentNumber>
  <Sponsors>By Representative Walsh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70</Words>
  <Characters>380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WALJ LEIN 177</dc:title>
  <dc:creator>Ingrid Lewis</dc:creator>
  <cp:lastModifiedBy>Lewis, Ingrid</cp:lastModifiedBy>
  <cp:revision>5</cp:revision>
  <dcterms:created xsi:type="dcterms:W3CDTF">2020-03-03T15:48:00Z</dcterms:created>
  <dcterms:modified xsi:type="dcterms:W3CDTF">2020-03-03T17:40:00Z</dcterms:modified>
</cp:coreProperties>
</file>