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227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71E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71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71E2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71E2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71E2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27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71E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71E2">
            <w:t>H AMD TO</w:t>
          </w:r>
          <w:r w:rsidR="004D768E">
            <w:t xml:space="preserve"> CRJ COMM AMD</w:t>
          </w:r>
          <w:r w:rsidR="002571E2">
            <w:t xml:space="preserve">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2054</w:t>
          </w:r>
        </w:sdtContent>
      </w:sdt>
    </w:p>
    <w:p w:rsidR="00DF5D0E" w:rsidP="00605C39" w:rsidRDefault="00B227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71E2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71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2571E2" w:rsidP="00C8108C" w:rsidRDefault="00DE256E">
      <w:pPr>
        <w:pStyle w:val="Page"/>
      </w:pPr>
      <w:bookmarkStart w:name="StartOfAmendmentBody" w:id="1"/>
      <w:bookmarkEnd w:id="1"/>
      <w:permStart w:edGrp="everyone" w:id="849309330"/>
      <w:r>
        <w:tab/>
      </w:r>
      <w:r w:rsidR="002571E2">
        <w:t xml:space="preserve">On page </w:t>
      </w:r>
      <w:r w:rsidR="004D768E">
        <w:t>1, line 22 of the striking amendment, after "safety" insert ", suicide,"</w:t>
      </w:r>
    </w:p>
    <w:p w:rsidR="00030942" w:rsidP="00030942" w:rsidRDefault="00030942">
      <w:pPr>
        <w:pStyle w:val="RCWSLText"/>
      </w:pPr>
    </w:p>
    <w:p w:rsidRPr="00030942" w:rsidR="00030942" w:rsidP="00030942" w:rsidRDefault="00030942">
      <w:pPr>
        <w:pStyle w:val="RCWSLText"/>
      </w:pPr>
      <w:r>
        <w:tab/>
        <w:t>On page 2, line 10 of the striking amendment, after "safety" insert ",</w:t>
      </w:r>
      <w:r w:rsidR="00BC4D5C">
        <w:t xml:space="preserve"> </w:t>
      </w:r>
      <w:r>
        <w:t>suicide,"</w:t>
      </w:r>
    </w:p>
    <w:p w:rsidRPr="002571E2" w:rsidR="00DF5D0E" w:rsidP="002571E2" w:rsidRDefault="00DF5D0E">
      <w:pPr>
        <w:suppressLineNumbers/>
        <w:rPr>
          <w:spacing w:val="-3"/>
        </w:rPr>
      </w:pPr>
    </w:p>
    <w:permEnd w:id="849309330"/>
    <w:p w:rsidR="00ED2EEB" w:rsidP="002571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50673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71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71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768E">
                  <w:t>Changes the name of the office to the Washington Office of Firearm Safety, Suicide, and Violence Prevention, instead of the Washington Office of Firearm Safety and Violence Prevention.</w:t>
                </w:r>
              </w:p>
              <w:p w:rsidRPr="007D1589" w:rsidR="001B4E53" w:rsidP="002571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5067364"/>
    </w:tbl>
    <w:p w:rsidR="00DF5D0E" w:rsidP="002571E2" w:rsidRDefault="00DF5D0E">
      <w:pPr>
        <w:pStyle w:val="BillEnd"/>
        <w:suppressLineNumbers/>
      </w:pPr>
    </w:p>
    <w:p w:rsidR="00DF5D0E" w:rsidP="002571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71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E2" w:rsidRDefault="002571E2" w:rsidP="00DF5D0E">
      <w:r>
        <w:separator/>
      </w:r>
    </w:p>
  </w:endnote>
  <w:endnote w:type="continuationSeparator" w:id="0">
    <w:p w:rsidR="002571E2" w:rsidRDefault="002571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8E" w:rsidRDefault="004D7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27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71E2">
      <w:t>6288-S.E AMH YOUN LEIN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27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C4D5C">
      <w:t>6288-S.E AMH YOUN LEIN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E2" w:rsidRDefault="002571E2" w:rsidP="00DF5D0E">
      <w:r>
        <w:separator/>
      </w:r>
    </w:p>
  </w:footnote>
  <w:footnote w:type="continuationSeparator" w:id="0">
    <w:p w:rsidR="002571E2" w:rsidRDefault="002571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8E" w:rsidRDefault="004D7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94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71E2"/>
    <w:rsid w:val="00265296"/>
    <w:rsid w:val="00281CBD"/>
    <w:rsid w:val="00316CD9"/>
    <w:rsid w:val="003E2FC6"/>
    <w:rsid w:val="00492DDC"/>
    <w:rsid w:val="004C6615"/>
    <w:rsid w:val="004D768E"/>
    <w:rsid w:val="00523C5A"/>
    <w:rsid w:val="00566D3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2E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7B5"/>
    <w:rsid w:val="00B31D1C"/>
    <w:rsid w:val="00B41494"/>
    <w:rsid w:val="00B518D0"/>
    <w:rsid w:val="00B56650"/>
    <w:rsid w:val="00B73E0A"/>
    <w:rsid w:val="00B961E0"/>
    <w:rsid w:val="00BC4D5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19D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YOUN</SponsorAcronym>
  <DrafterAcronym>LEIN</DrafterAcronym>
  <DraftNumber>196</DraftNumber>
  <ReferenceNumber>ESSB 6288</ReferenceNumber>
  <Floor>H AMD TO CRJ COMM AMD (H-5210.1/20)</Floor>
  <AmendmentNumber> 2054</AmendmentNumber>
  <Sponsors>By Representative Young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88</Words>
  <Characters>440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YOUN LEIN 196</dc:title>
  <dc:creator>Ingrid Lewis</dc:creator>
  <cp:lastModifiedBy>Lewis, Ingrid</cp:lastModifiedBy>
  <cp:revision>7</cp:revision>
  <dcterms:created xsi:type="dcterms:W3CDTF">2020-03-04T19:36:00Z</dcterms:created>
  <dcterms:modified xsi:type="dcterms:W3CDTF">2020-03-04T20:12:00Z</dcterms:modified>
</cp:coreProperties>
</file>