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61A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6BD3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6B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6BD3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6BD3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6BD3">
            <w:t>445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1A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6BD3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6B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1825</w:t>
          </w:r>
        </w:sdtContent>
      </w:sdt>
    </w:p>
    <w:p w:rsidR="00DF5D0E" w:rsidP="00605C39" w:rsidRDefault="00161A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6BD3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6B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F01678" w:rsidP="00F01678" w:rsidRDefault="00DE256E">
      <w:pPr>
        <w:pStyle w:val="Page"/>
      </w:pPr>
      <w:bookmarkStart w:name="StartOfAmendmentBody" w:id="1"/>
      <w:bookmarkEnd w:id="1"/>
      <w:permStart w:edGrp="everyone" w:id="1126645888"/>
      <w:r>
        <w:tab/>
      </w:r>
      <w:r w:rsidR="00F01678">
        <w:t>On page 1, beginning on line 5, strike all of section 1</w:t>
      </w:r>
    </w:p>
    <w:p w:rsidR="00F01678" w:rsidP="00F01678" w:rsidRDefault="00F01678">
      <w:pPr>
        <w:pStyle w:val="RCWSLText"/>
      </w:pPr>
    </w:p>
    <w:p w:rsidRPr="0096336D" w:rsidR="00F01678" w:rsidP="00F01678" w:rsidRDefault="00F01678">
      <w:pPr>
        <w:pStyle w:val="RCWSLText"/>
      </w:pPr>
      <w:r>
        <w:tab/>
        <w:t>Renumber the remaining sections consecutively, and correct any internal references accordingly. Correct the title.</w:t>
      </w:r>
    </w:p>
    <w:p w:rsidR="00596BD3" w:rsidP="00C8108C" w:rsidRDefault="00596BD3">
      <w:pPr>
        <w:pStyle w:val="Page"/>
      </w:pPr>
    </w:p>
    <w:p w:rsidRPr="00596BD3" w:rsidR="00DF5D0E" w:rsidP="00596BD3" w:rsidRDefault="00DF5D0E">
      <w:pPr>
        <w:suppressLineNumbers/>
        <w:rPr>
          <w:spacing w:val="-3"/>
        </w:rPr>
      </w:pPr>
    </w:p>
    <w:permEnd w:id="1126645888"/>
    <w:p w:rsidR="00ED2EEB" w:rsidP="00596B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73578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6B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6B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1678">
                  <w:t>Removes the intent section.</w:t>
                </w:r>
              </w:p>
              <w:p w:rsidRPr="007D1589" w:rsidR="001B4E53" w:rsidP="00596B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7357893"/>
    </w:tbl>
    <w:p w:rsidR="00DF5D0E" w:rsidP="00596BD3" w:rsidRDefault="00DF5D0E">
      <w:pPr>
        <w:pStyle w:val="BillEnd"/>
        <w:suppressLineNumbers/>
      </w:pPr>
    </w:p>
    <w:p w:rsidR="00DF5D0E" w:rsidP="00596B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6B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D3" w:rsidRDefault="00596BD3" w:rsidP="00DF5D0E">
      <w:r>
        <w:separator/>
      </w:r>
    </w:p>
  </w:endnote>
  <w:endnote w:type="continuationSeparator" w:id="0">
    <w:p w:rsidR="00596BD3" w:rsidRDefault="00596B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678" w:rsidRDefault="00F0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61A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6BD3">
      <w:t>6378-S.E AMH DUFA CLYN 445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61A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1737">
      <w:t>6378-S.E AMH DUFA CLYN 445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D3" w:rsidRDefault="00596BD3" w:rsidP="00DF5D0E">
      <w:r>
        <w:separator/>
      </w:r>
    </w:p>
  </w:footnote>
  <w:footnote w:type="continuationSeparator" w:id="0">
    <w:p w:rsidR="00596BD3" w:rsidRDefault="00596B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678" w:rsidRDefault="00F01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1AE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59E"/>
    <w:rsid w:val="00371737"/>
    <w:rsid w:val="003E2FC6"/>
    <w:rsid w:val="00492DDC"/>
    <w:rsid w:val="004C6615"/>
    <w:rsid w:val="00523C5A"/>
    <w:rsid w:val="00596BD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67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B379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DUFA</SponsorAcronym>
  <DrafterAcronym>CLYN</DrafterAcronym>
  <DraftNumber>445</DraftNumber>
  <ReferenceNumber>ESSB 6378</ReferenceNumber>
  <Floor>H AMD</Floor>
  <AmendmentNumber> 1825</AmendmentNumber>
  <Sponsors>By Representative Dufault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57</Words>
  <Characters>296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DUFA CLYN 445</dc:title>
  <dc:creator>Cece Clynch</dc:creator>
  <cp:lastModifiedBy>Clynch, Cece</cp:lastModifiedBy>
  <cp:revision>5</cp:revision>
  <dcterms:created xsi:type="dcterms:W3CDTF">2020-02-29T00:51:00Z</dcterms:created>
  <dcterms:modified xsi:type="dcterms:W3CDTF">2020-03-02T17:56:00Z</dcterms:modified>
</cp:coreProperties>
</file>