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F4B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4A10">
            <w:t>6378-S.E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4A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4A1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4A10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4A10">
            <w:t>447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4B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4A10">
            <w:rPr>
              <w:b/>
              <w:u w:val="single"/>
            </w:rPr>
            <w:t>ESSB 6378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4A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1827</w:t>
          </w:r>
        </w:sdtContent>
      </w:sdt>
    </w:p>
    <w:p w:rsidR="00DF5D0E" w:rsidP="00605C39" w:rsidRDefault="000F4B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4A1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4A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03/03/2020</w:t>
          </w:r>
        </w:p>
      </w:sdtContent>
    </w:sdt>
    <w:p w:rsidR="00254A10" w:rsidP="00C8108C" w:rsidRDefault="00DE256E">
      <w:pPr>
        <w:pStyle w:val="Page"/>
      </w:pPr>
      <w:bookmarkStart w:name="StartOfAmendmentBody" w:id="1"/>
      <w:bookmarkEnd w:id="1"/>
      <w:permStart w:edGrp="everyone" w:id="1941708177"/>
      <w:r>
        <w:tab/>
      </w:r>
      <w:r w:rsidR="00820619">
        <w:t xml:space="preserve">On page 2, beginning on line 37, after </w:t>
      </w:r>
      <w:r w:rsidRPr="00741247" w:rsidR="00820619">
        <w:t>"</w:t>
      </w:r>
      <w:r w:rsidRPr="00741247" w:rsidR="00820619">
        <w:rPr>
          <w:b/>
          <w:bCs/>
          <w:u w:val="single"/>
        </w:rPr>
        <w:t>(888) 201-1014</w:t>
      </w:r>
      <w:r w:rsidR="00820619">
        <w:t>" strike "</w:t>
      </w:r>
      <w:r w:rsidRPr="00741247" w:rsidR="00820619">
        <w:rPr>
          <w:b/>
          <w:bCs/>
          <w:u w:val="single"/>
        </w:rPr>
        <w:t>weekdays between 9:15 a.m. - 12:15 p.m.,</w:t>
      </w:r>
      <w:r w:rsidRPr="00A01D2D" w:rsidR="00820619">
        <w:t>"</w:t>
      </w:r>
    </w:p>
    <w:p w:rsidRPr="00254A10" w:rsidR="00DF5D0E" w:rsidP="00254A10" w:rsidRDefault="00DF5D0E">
      <w:pPr>
        <w:suppressLineNumbers/>
        <w:rPr>
          <w:spacing w:val="-3"/>
        </w:rPr>
      </w:pPr>
    </w:p>
    <w:permEnd w:id="1941708177"/>
    <w:p w:rsidR="00ED2EEB" w:rsidP="00254A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14470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4A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820619" w:rsidP="008206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0619">
                  <w:t>Removes, from the 14-day notice to pay or vacate form, reference to the specific days and hours of operation of the CLEAR Hotline.</w:t>
                </w:r>
                <w:r w:rsidRPr="0096303F" w:rsidR="00820619">
                  <w:t> </w:t>
                </w:r>
              </w:p>
              <w:p w:rsidRPr="0096303F" w:rsidR="001C1B27" w:rsidP="00254A1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54A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1447012"/>
    </w:tbl>
    <w:p w:rsidR="00DF5D0E" w:rsidP="00254A10" w:rsidRDefault="00DF5D0E">
      <w:pPr>
        <w:pStyle w:val="BillEnd"/>
        <w:suppressLineNumbers/>
      </w:pPr>
    </w:p>
    <w:p w:rsidR="00DF5D0E" w:rsidP="00254A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4A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10" w:rsidRDefault="00254A10" w:rsidP="00DF5D0E">
      <w:r>
        <w:separator/>
      </w:r>
    </w:p>
  </w:endnote>
  <w:endnote w:type="continuationSeparator" w:id="0">
    <w:p w:rsidR="00254A10" w:rsidRDefault="00254A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19" w:rsidRDefault="00820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F4B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4A10">
      <w:t>6378-S.E AMH DUFA CLYN 447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F4B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41247">
      <w:t>6378-S.E AMH DUFA CLYN 447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10" w:rsidRDefault="00254A10" w:rsidP="00DF5D0E">
      <w:r>
        <w:separator/>
      </w:r>
    </w:p>
  </w:footnote>
  <w:footnote w:type="continuationSeparator" w:id="0">
    <w:p w:rsidR="00254A10" w:rsidRDefault="00254A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19" w:rsidRDefault="00820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4B0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4A10"/>
    <w:rsid w:val="00265296"/>
    <w:rsid w:val="002806B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1247"/>
    <w:rsid w:val="00757317"/>
    <w:rsid w:val="007769AF"/>
    <w:rsid w:val="007D1589"/>
    <w:rsid w:val="007D35D4"/>
    <w:rsid w:val="0082061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14C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6378-S.E</BillDocName>
  <AmendType>AMH</AmendType>
  <SponsorAcronym>WALJ</SponsorAcronym>
  <DrafterAcronym>CLYN</DrafterAcronym>
  <DraftNumber>447</DraftNumber>
  <ReferenceNumber>ESSB 6378</ReferenceNumber>
  <Floor>H AMD</Floor>
  <AmendmentNumber> 1827</AmendmentNumber>
  <Sponsors>By Representative Walsh</Sponsors>
  <FloorAction>NOT 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69</Words>
  <Characters>321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6378-S.E AMH WALJ CLYN 447</dc:title>
  <dc:creator>Cece Clynch</dc:creator>
  <cp:lastModifiedBy>Clynch, Cece</cp:lastModifiedBy>
  <cp:revision>5</cp:revision>
  <dcterms:created xsi:type="dcterms:W3CDTF">2020-02-29T01:02:00Z</dcterms:created>
  <dcterms:modified xsi:type="dcterms:W3CDTF">2020-03-02T17:34:00Z</dcterms:modified>
</cp:coreProperties>
</file>