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433A0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D0D93">
            <w:t>6455-S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D0D9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D0D93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D0D93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D0D93">
            <w:t>031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33A0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D0D93">
            <w:rPr>
              <w:b/>
              <w:u w:val="single"/>
            </w:rPr>
            <w:t>SSB 6455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D0D9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1784</w:t>
          </w:r>
        </w:sdtContent>
      </w:sdt>
    </w:p>
    <w:p w:rsidR="00DF5D0E" w:rsidP="00605C39" w:rsidRDefault="00433A0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D0D93">
            <w:rPr>
              <w:sz w:val="22"/>
            </w:rPr>
            <w:t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D0D9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FD0D93" w:rsidP="00C8108C" w:rsidRDefault="00DE256E">
      <w:pPr>
        <w:pStyle w:val="Page"/>
      </w:pPr>
      <w:bookmarkStart w:name="StartOfAmendmentBody" w:id="1"/>
      <w:bookmarkEnd w:id="1"/>
      <w:permStart w:edGrp="everyone" w:id="800216721"/>
      <w:r>
        <w:tab/>
      </w:r>
      <w:r w:rsidR="00FD0D93">
        <w:t xml:space="preserve">On page </w:t>
      </w:r>
      <w:r w:rsidR="00EE2FCA">
        <w:t>1, line 12, after "milk;" strike "or"</w:t>
      </w:r>
    </w:p>
    <w:p w:rsidR="00EE2FCA" w:rsidP="00EE2FCA" w:rsidRDefault="00EE2FCA">
      <w:pPr>
        <w:pStyle w:val="RCWSLText"/>
      </w:pPr>
    </w:p>
    <w:p w:rsidR="00762611" w:rsidP="00EE2FCA" w:rsidRDefault="00EE2FCA">
      <w:pPr>
        <w:pStyle w:val="RCWSLText"/>
      </w:pPr>
      <w:r>
        <w:tab/>
        <w:t>On page 1, line 1</w:t>
      </w:r>
      <w:r w:rsidR="00762611">
        <w:t>3</w:t>
      </w:r>
      <w:r>
        <w:t xml:space="preserve">, after </w:t>
      </w:r>
      <w:r w:rsidR="00762611">
        <w:t>"(c)"</w:t>
      </w:r>
      <w:r>
        <w:t>, insert "</w:t>
      </w:r>
      <w:r w:rsidR="00762611">
        <w:t>low fat chocolate milk</w:t>
      </w:r>
      <w:r>
        <w:t xml:space="preserve">; </w:t>
      </w:r>
      <w:r w:rsidR="00762611">
        <w:t>or</w:t>
      </w:r>
    </w:p>
    <w:p w:rsidRPr="00EE2FCA" w:rsidR="00EE2FCA" w:rsidP="00EE2FCA" w:rsidRDefault="00762611">
      <w:pPr>
        <w:pStyle w:val="RCWSLText"/>
      </w:pPr>
      <w:r>
        <w:tab/>
      </w:r>
      <w:r w:rsidR="00EE2FCA">
        <w:t>(d)"</w:t>
      </w:r>
    </w:p>
    <w:p w:rsidRPr="00FD0D93" w:rsidR="00DF5D0E" w:rsidP="00FD0D93" w:rsidRDefault="00DF5D0E">
      <w:pPr>
        <w:suppressLineNumbers/>
        <w:rPr>
          <w:spacing w:val="-3"/>
        </w:rPr>
      </w:pPr>
    </w:p>
    <w:permEnd w:id="800216721"/>
    <w:p w:rsidR="00ED2EEB" w:rsidP="00FD0D9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3568516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D0D9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D0D9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E2FCA">
                  <w:t xml:space="preserve">Adds low fat chocolate milk as a default beverage option. </w:t>
                </w:r>
              </w:p>
              <w:p w:rsidRPr="007D1589" w:rsidR="001B4E53" w:rsidP="00FD0D9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35685160"/>
    </w:tbl>
    <w:p w:rsidR="00DF5D0E" w:rsidP="00FD0D93" w:rsidRDefault="00DF5D0E">
      <w:pPr>
        <w:pStyle w:val="BillEnd"/>
        <w:suppressLineNumbers/>
      </w:pPr>
    </w:p>
    <w:p w:rsidR="00DF5D0E" w:rsidP="00FD0D9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D0D9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D93" w:rsidRDefault="00FD0D93" w:rsidP="00DF5D0E">
      <w:r>
        <w:separator/>
      </w:r>
    </w:p>
  </w:endnote>
  <w:endnote w:type="continuationSeparator" w:id="0">
    <w:p w:rsidR="00FD0D93" w:rsidRDefault="00FD0D9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0E2" w:rsidRDefault="00DE2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33A0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D0D93">
      <w:t>6455-S AMH KRAF WRIK 031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33A0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E20E2">
      <w:t>6455-S AMH KRAF WRIK 031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D93" w:rsidRDefault="00FD0D93" w:rsidP="00DF5D0E">
      <w:r>
        <w:separator/>
      </w:r>
    </w:p>
  </w:footnote>
  <w:footnote w:type="continuationSeparator" w:id="0">
    <w:p w:rsidR="00FD0D93" w:rsidRDefault="00FD0D9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0E2" w:rsidRDefault="00DE2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4055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33A05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62611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0E2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2FCA"/>
    <w:rsid w:val="00F229DE"/>
    <w:rsid w:val="00F304D3"/>
    <w:rsid w:val="00F4663F"/>
    <w:rsid w:val="00FD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875E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6455-S</BillDocName>
  <AmendType>AMH</AmendType>
  <SponsorAcronym>KRAF</SponsorAcronym>
  <DrafterAcronym>WRIK</DrafterAcronym>
  <DraftNumber>031</DraftNumber>
  <ReferenceNumber>SSB 6455</ReferenceNumber>
  <Floor>H AMD</Floor>
  <AmendmentNumber> 1784</AmendmentNumber>
  <Sponsors>By Representative Kraft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62</Words>
  <Characters>265</Characters>
  <Application>Microsoft Office Word</Application>
  <DocSecurity>8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6455-S AMH KRAF WRIK 031</dc:title>
  <dc:creator>Kellen Wright</dc:creator>
  <cp:lastModifiedBy>Wright, Kellen</cp:lastModifiedBy>
  <cp:revision>6</cp:revision>
  <dcterms:created xsi:type="dcterms:W3CDTF">2020-02-29T17:17:00Z</dcterms:created>
  <dcterms:modified xsi:type="dcterms:W3CDTF">2020-03-02T16:21:00Z</dcterms:modified>
</cp:coreProperties>
</file>