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C27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2DD6">
            <w:t>6455-S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2D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2DD6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2DD6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2DD6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27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2DD6">
            <w:rPr>
              <w:b/>
              <w:u w:val="single"/>
            </w:rPr>
            <w:t>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2D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1783</w:t>
          </w:r>
        </w:sdtContent>
      </w:sdt>
    </w:p>
    <w:p w:rsidR="00DF5D0E" w:rsidP="00605C39" w:rsidRDefault="007C27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2DD6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2D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12DD6" w:rsidP="00C8108C" w:rsidRDefault="00DE256E">
      <w:pPr>
        <w:pStyle w:val="Page"/>
      </w:pPr>
      <w:bookmarkStart w:name="StartOfAmendmentBody" w:id="1"/>
      <w:bookmarkEnd w:id="1"/>
      <w:permStart w:edGrp="everyone" w:id="1625837615"/>
      <w:r>
        <w:tab/>
      </w:r>
      <w:r w:rsidR="00A755B7">
        <w:t>On page 1, line 12, after "milk;" strike "or"</w:t>
      </w:r>
    </w:p>
    <w:p w:rsidR="00A755B7" w:rsidP="00A755B7" w:rsidRDefault="00A755B7">
      <w:pPr>
        <w:pStyle w:val="RCWSLText"/>
      </w:pPr>
    </w:p>
    <w:p w:rsidR="00A755B7" w:rsidP="00A755B7" w:rsidRDefault="00A755B7">
      <w:pPr>
        <w:pStyle w:val="RCWSLText"/>
      </w:pPr>
      <w:r>
        <w:tab/>
        <w:t xml:space="preserve">On page 1, line 13, after "(c)", insert "low fat chocolate milk; </w:t>
      </w:r>
    </w:p>
    <w:p w:rsidR="00A755B7" w:rsidP="00A755B7" w:rsidRDefault="00A755B7">
      <w:pPr>
        <w:pStyle w:val="RCWSLText"/>
      </w:pPr>
      <w:r>
        <w:tab/>
        <w:t>(d)</w:t>
      </w:r>
      <w:r w:rsidRPr="00A755B7">
        <w:t xml:space="preserve"> </w:t>
      </w:r>
      <w:r w:rsidR="00004E1B">
        <w:t>one hundred percent</w:t>
      </w:r>
      <w:r>
        <w:t xml:space="preserve"> natural fruit juice; or</w:t>
      </w:r>
    </w:p>
    <w:p w:rsidRPr="00A755B7" w:rsidR="00A755B7" w:rsidP="00A755B7" w:rsidRDefault="00A755B7">
      <w:pPr>
        <w:pStyle w:val="RCWSLText"/>
      </w:pPr>
      <w:r>
        <w:tab/>
        <w:t>(e)"</w:t>
      </w:r>
    </w:p>
    <w:p w:rsidRPr="00E12DD6" w:rsidR="00DF5D0E" w:rsidP="00E12DD6" w:rsidRDefault="00DF5D0E">
      <w:pPr>
        <w:suppressLineNumbers/>
        <w:rPr>
          <w:spacing w:val="-3"/>
        </w:rPr>
      </w:pPr>
    </w:p>
    <w:permEnd w:id="1625837615"/>
    <w:p w:rsidR="00ED2EEB" w:rsidP="00E12D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0908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2D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2D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55B7">
                  <w:t>Adds low fat chocolate milk and 100% natural fruit juice as default beverage options.</w:t>
                </w:r>
              </w:p>
              <w:p w:rsidRPr="007D1589" w:rsidR="001B4E53" w:rsidP="00E12D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0908810"/>
    </w:tbl>
    <w:p w:rsidR="00DF5D0E" w:rsidP="00E12DD6" w:rsidRDefault="00DF5D0E">
      <w:pPr>
        <w:pStyle w:val="BillEnd"/>
        <w:suppressLineNumbers/>
      </w:pPr>
    </w:p>
    <w:p w:rsidR="00DF5D0E" w:rsidP="00E12D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2D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D6" w:rsidRDefault="00E12DD6" w:rsidP="00DF5D0E">
      <w:r>
        <w:separator/>
      </w:r>
    </w:p>
  </w:endnote>
  <w:endnote w:type="continuationSeparator" w:id="0">
    <w:p w:rsidR="00E12DD6" w:rsidRDefault="00E12D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0E" w:rsidRDefault="002F2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4E1B">
    <w:pPr>
      <w:pStyle w:val="AmendDraftFooter"/>
    </w:pPr>
    <w:fldSimple w:instr=" TITLE   \* MERGEFORMAT ">
      <w:r w:rsidR="00E12DD6">
        <w:t>6455-S AMH KRAF WRIK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4E1B">
    <w:pPr>
      <w:pStyle w:val="AmendDraftFooter"/>
    </w:pPr>
    <w:fldSimple w:instr=" TITLE   \* MERGEFORMAT ">
      <w:r>
        <w:t>6455-S AMH KRAF WRIK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D6" w:rsidRDefault="00E12DD6" w:rsidP="00DF5D0E">
      <w:r>
        <w:separator/>
      </w:r>
    </w:p>
  </w:footnote>
  <w:footnote w:type="continuationSeparator" w:id="0">
    <w:p w:rsidR="00E12DD6" w:rsidRDefault="00E12D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0E" w:rsidRDefault="002F2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E1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3F1"/>
    <w:rsid w:val="002F2F0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757"/>
    <w:rsid w:val="007D1589"/>
    <w:rsid w:val="007D35D4"/>
    <w:rsid w:val="00836CB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5B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2DD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3C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</BillDocName>
  <AmendType>AMH</AmendType>
  <SponsorAcronym>KRAF</SponsorAcronym>
  <DrafterAcronym>WRIK</DrafterAcronym>
  <DraftNumber>034</DraftNumber>
  <ReferenceNumber>SSB 6455</ReferenceNumber>
  <Floor>H AMD</Floor>
  <AmendmentNumber> 1783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72</Words>
  <Characters>329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 AMH KRAF WRIK 034</dc:title>
  <dc:creator>Kellen Wright</dc:creator>
  <cp:lastModifiedBy>Wright, Kellen</cp:lastModifiedBy>
  <cp:revision>7</cp:revision>
  <dcterms:created xsi:type="dcterms:W3CDTF">2020-03-02T17:35:00Z</dcterms:created>
  <dcterms:modified xsi:type="dcterms:W3CDTF">2020-03-02T18:01:00Z</dcterms:modified>
</cp:coreProperties>
</file>