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23A8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0021F">
            <w:t>1048-S2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0021F">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0021F">
            <w:t>PADD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0021F">
            <w:t>PRES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0021F">
            <w:t>042</w:t>
          </w:r>
        </w:sdtContent>
      </w:sdt>
    </w:p>
    <w:p w:rsidR="00DF5D0E" w:rsidP="00B73E0A" w:rsidRDefault="00AA1230">
      <w:pPr>
        <w:pStyle w:val="OfferedBy"/>
        <w:spacing w:after="120"/>
      </w:pPr>
      <w:r>
        <w:tab/>
      </w:r>
      <w:r>
        <w:tab/>
      </w:r>
      <w:r>
        <w:tab/>
      </w:r>
    </w:p>
    <w:p w:rsidR="00DF5D0E" w:rsidRDefault="00D23A8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0021F">
            <w:rPr>
              <w:b/>
              <w:u w:val="single"/>
            </w:rPr>
            <w:t>2SHB 1048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90021F" w:rsidR="0090021F">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647</w:t>
          </w:r>
        </w:sdtContent>
      </w:sdt>
    </w:p>
    <w:p w:rsidR="00DF5D0E" w:rsidP="00605C39" w:rsidRDefault="00D23A8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0021F">
            <w:rPr>
              <w:sz w:val="22"/>
            </w:rPr>
            <w:t>By Senator Padden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0021F">
          <w:pPr>
            <w:spacing w:after="400" w:line="408" w:lineRule="exact"/>
            <w:jc w:val="right"/>
            <w:rPr>
              <w:b/>
              <w:bCs/>
            </w:rPr>
          </w:pPr>
          <w:r>
            <w:rPr>
              <w:b/>
              <w:bCs/>
            </w:rPr>
            <w:t xml:space="preserve">NOT ADOPTED 04/16/2019</w:t>
          </w:r>
        </w:p>
      </w:sdtContent>
    </w:sdt>
    <w:p w:rsidR="0090021F" w:rsidP="00C8108C" w:rsidRDefault="00DE256E">
      <w:pPr>
        <w:pStyle w:val="Page"/>
      </w:pPr>
      <w:bookmarkStart w:name="StartOfAmendmentBody" w:id="1"/>
      <w:bookmarkEnd w:id="1"/>
      <w:permStart w:edGrp="everyone" w:id="2070165427"/>
      <w:r>
        <w:tab/>
      </w:r>
      <w:r w:rsidR="0090021F">
        <w:t xml:space="preserve">Strike everything after the enacting clause and insert the following: </w:t>
      </w:r>
    </w:p>
    <w:p w:rsidRPr="00D40DC8" w:rsidR="00D40DC8" w:rsidP="00D40DC8" w:rsidRDefault="00D40DC8">
      <w:pPr>
        <w:pStyle w:val="RCWSLText"/>
      </w:pPr>
    </w:p>
    <w:p w:rsidRPr="00D40DC8" w:rsidR="00D40DC8" w:rsidP="00D40DC8" w:rsidRDefault="00D40DC8">
      <w:pPr>
        <w:pStyle w:val="RCWSLText"/>
      </w:pPr>
      <w:r>
        <w:tab/>
      </w:r>
      <w:r>
        <w:rPr>
          <w:b/>
        </w:rPr>
        <w:t>"</w:t>
      </w:r>
      <w:r w:rsidRPr="00D40DC8">
        <w:rPr>
          <w:b/>
          <w:bCs/>
        </w:rPr>
        <w:t xml:space="preserve">Sec. 1. </w:t>
      </w:r>
      <w:r w:rsidRPr="00D40DC8">
        <w:t>RCW 12.40.020 and 2</w:t>
      </w:r>
      <w:r>
        <w:t xml:space="preserve">011 1st sp.s. c 44 s 2 are each amended to read as follows: </w:t>
      </w:r>
    </w:p>
    <w:p w:rsidRPr="00D40DC8" w:rsidR="00D40DC8" w:rsidP="00D40DC8" w:rsidRDefault="00D40DC8">
      <w:pPr>
        <w:pStyle w:val="RCWSLText"/>
      </w:pPr>
      <w:r>
        <w:tab/>
        <w:t>((</w:t>
      </w:r>
      <w:r w:rsidRPr="00D40DC8">
        <w:rPr>
          <w:strike/>
        </w:rPr>
        <w:t>(1)</w:t>
      </w:r>
      <w:r>
        <w:t xml:space="preserve">)) A </w:t>
      </w:r>
      <w:r w:rsidRPr="00D40DC8">
        <w:t>small claims action shal</w:t>
      </w:r>
      <w:r>
        <w:t xml:space="preserve">l be commenced by the plaintiff </w:t>
      </w:r>
      <w:r w:rsidRPr="00D40DC8">
        <w:t>filing a claim, in the form prescribed</w:t>
      </w:r>
      <w:r>
        <w:t xml:space="preserve"> by RCW 12.40.050, in the small </w:t>
      </w:r>
      <w:r w:rsidRPr="00D40DC8">
        <w:t>claims departme</w:t>
      </w:r>
      <w:r>
        <w:t>nt. A filing fee of ((</w:t>
      </w:r>
      <w:r w:rsidRPr="00D40DC8">
        <w:rPr>
          <w:strike/>
        </w:rPr>
        <w:t>fourteen</w:t>
      </w:r>
      <w:r>
        <w:t xml:space="preserve">)) </w:t>
      </w:r>
      <w:r w:rsidRPr="00D40DC8">
        <w:rPr>
          <w:u w:val="single"/>
        </w:rPr>
        <w:t>fifteen</w:t>
      </w:r>
      <w:r>
        <w:t xml:space="preserve"> dollars plus </w:t>
      </w:r>
      <w:r w:rsidRPr="00D40DC8">
        <w:t>any surcharge authorized by RCW 7.75.0</w:t>
      </w:r>
      <w:r>
        <w:t xml:space="preserve">35 shall be paid when the claim </w:t>
      </w:r>
      <w:r w:rsidRPr="00D40DC8">
        <w:t>is filed. Any party filing a count</w:t>
      </w:r>
      <w:r>
        <w:t>erclaim, cross-claim, or third-</w:t>
      </w:r>
      <w:r w:rsidRPr="00D40DC8">
        <w:t>party claim in such action shall pa</w:t>
      </w:r>
      <w:r>
        <w:t>y to the court a filing fee of ((</w:t>
      </w:r>
      <w:r w:rsidRPr="00D40DC8">
        <w:rPr>
          <w:strike/>
        </w:rPr>
        <w:t>fourteen</w:t>
      </w:r>
      <w:r>
        <w:t xml:space="preserve">)) </w:t>
      </w:r>
      <w:r w:rsidRPr="00D40DC8">
        <w:rPr>
          <w:u w:val="single"/>
        </w:rPr>
        <w:t>fifteen</w:t>
      </w:r>
      <w:r w:rsidRPr="00D40DC8">
        <w:t xml:space="preserve"> dollars plus a</w:t>
      </w:r>
      <w:r>
        <w:t xml:space="preserve">ny surcharge authorized by RCW </w:t>
      </w:r>
      <w:r w:rsidRPr="00D40DC8">
        <w:t xml:space="preserve">7.75.035. </w:t>
      </w:r>
      <w:r w:rsidRPr="00D40DC8">
        <w:rPr>
          <w:u w:val="single"/>
        </w:rPr>
        <w:t>Fifty cents of every filing fee shall be deposited into the judicial stabilization trust account created in RCW 43.</w:t>
      </w:r>
      <w:r>
        <w:rPr>
          <w:u w:val="single"/>
        </w:rPr>
        <w:t xml:space="preserve">79.505 and </w:t>
      </w:r>
      <w:r w:rsidRPr="00D40DC8">
        <w:rPr>
          <w:u w:val="single"/>
        </w:rPr>
        <w:t>used to fund indigent defense through</w:t>
      </w:r>
      <w:r>
        <w:rPr>
          <w:u w:val="single"/>
        </w:rPr>
        <w:t xml:space="preserve"> the office of public defense. </w:t>
      </w:r>
      <w:r w:rsidRPr="00D40DC8">
        <w:rPr>
          <w:u w:val="single"/>
        </w:rPr>
        <w:t>Fifty cents of every filing fee sha</w:t>
      </w:r>
      <w:r>
        <w:rPr>
          <w:u w:val="single"/>
        </w:rPr>
        <w:t xml:space="preserve">ll be deposited into the crime </w:t>
      </w:r>
      <w:r w:rsidRPr="00D40DC8">
        <w:rPr>
          <w:u w:val="single"/>
        </w:rPr>
        <w:t>victims' compensation account creat</w:t>
      </w:r>
      <w:r w:rsidR="00E55691">
        <w:rPr>
          <w:u w:val="single"/>
        </w:rPr>
        <w:t xml:space="preserve">ed in RCW 7.68.045 and used to </w:t>
      </w:r>
      <w:r w:rsidRPr="00D40DC8">
        <w:rPr>
          <w:u w:val="single"/>
        </w:rPr>
        <w:t>assist crime victims.</w:t>
      </w:r>
      <w:r>
        <w:t xml:space="preserve"> </w:t>
      </w:r>
    </w:p>
    <w:p w:rsidR="00D40DC8" w:rsidP="00D40DC8" w:rsidRDefault="00D40DC8">
      <w:pPr>
        <w:pStyle w:val="RCWSLText"/>
      </w:pPr>
      <w:r>
        <w:tab/>
        <w:t>((</w:t>
      </w:r>
      <w:r w:rsidRPr="00D40DC8">
        <w:rPr>
          <w:strike/>
        </w:rPr>
        <w:t>(2) Until July 1, 2013, in addition to the fees required by this section, an additional surcharge of ten dollars shall be charged on the filing fees required by this section, of which seventy-five percent must be remitted to the state treasurer for deposit in the judicial stabilization trust account and twenty-five percent must be retained by the county.</w:t>
      </w:r>
      <w:r>
        <w:t>))</w:t>
      </w:r>
    </w:p>
    <w:p w:rsidRPr="00D40DC8" w:rsidR="00D40DC8" w:rsidP="00D40DC8" w:rsidRDefault="00D40DC8">
      <w:pPr>
        <w:pStyle w:val="RCWSLText"/>
      </w:pPr>
    </w:p>
    <w:p w:rsidR="00D40DC8" w:rsidP="00D40DC8" w:rsidRDefault="00D40DC8">
      <w:pPr>
        <w:pStyle w:val="RCWSLText"/>
      </w:pPr>
      <w:r>
        <w:rPr>
          <w:b/>
          <w:bCs/>
        </w:rPr>
        <w:tab/>
      </w:r>
      <w:r w:rsidRPr="00D40DC8">
        <w:rPr>
          <w:b/>
          <w:bCs/>
        </w:rPr>
        <w:t xml:space="preserve">Sec. 2. </w:t>
      </w:r>
      <w:r w:rsidRPr="00D40DC8">
        <w:t>RCW 12.40.030 and 1997 c 352 s 1 are eac</w:t>
      </w:r>
      <w:r>
        <w:t>h amended to read as follows:</w:t>
      </w:r>
    </w:p>
    <w:p w:rsidR="00D40DC8" w:rsidP="00D40DC8" w:rsidRDefault="00D40DC8">
      <w:pPr>
        <w:pStyle w:val="RCWSLText"/>
      </w:pPr>
      <w:r>
        <w:lastRenderedPageBreak/>
        <w:tab/>
      </w:r>
      <w:r w:rsidRPr="00D40DC8">
        <w:t>Upon filing of a claim, the court s</w:t>
      </w:r>
      <w:r>
        <w:t xml:space="preserve">hall set a time for hearing on </w:t>
      </w:r>
      <w:r w:rsidRPr="00D40DC8">
        <w:t>the matter. The court shall issue a n</w:t>
      </w:r>
      <w:r w:rsidR="0001395E">
        <w:t xml:space="preserve">otice of the claim which shall be served </w:t>
      </w:r>
      <w:r w:rsidRPr="00D40DC8">
        <w:t>upon the defendant to notif</w:t>
      </w:r>
      <w:r w:rsidR="0001395E">
        <w:t xml:space="preserve">y the defendant of the hearing </w:t>
      </w:r>
      <w:r w:rsidRPr="00D40DC8">
        <w:t>date. A trial need not be</w:t>
      </w:r>
      <w:r w:rsidR="0001395E">
        <w:t xml:space="preserve"> held ((</w:t>
      </w:r>
      <w:r w:rsidRPr="0001395E" w:rsidR="0001395E">
        <w:rPr>
          <w:strike/>
        </w:rPr>
        <w:t>on this</w:t>
      </w:r>
      <w:r w:rsidR="0001395E">
        <w:t xml:space="preserve">)) </w:t>
      </w:r>
      <w:r w:rsidRPr="0001395E" w:rsidR="0001395E">
        <w:rPr>
          <w:u w:val="single"/>
        </w:rPr>
        <w:t>at the</w:t>
      </w:r>
      <w:r w:rsidR="0001395E">
        <w:t xml:space="preserve"> first ((</w:t>
      </w:r>
      <w:r w:rsidRPr="0001395E" w:rsidR="0001395E">
        <w:rPr>
          <w:strike/>
        </w:rPr>
        <w:t>appearance</w:t>
      </w:r>
      <w:r w:rsidR="0001395E">
        <w:t xml:space="preserve">)) </w:t>
      </w:r>
      <w:r w:rsidRPr="0001395E">
        <w:rPr>
          <w:u w:val="single"/>
        </w:rPr>
        <w:t>hearing</w:t>
      </w:r>
      <w:r w:rsidRPr="00D40DC8">
        <w:t>, if dispute r</w:t>
      </w:r>
      <w:r w:rsidR="0001395E">
        <w:t xml:space="preserve">esolution services are offered </w:t>
      </w:r>
      <w:r w:rsidRPr="0001395E" w:rsidR="0001395E">
        <w:t>instead of trial, or local practice r</w:t>
      </w:r>
      <w:r w:rsidR="0001395E">
        <w:t>ules provide ((</w:t>
      </w:r>
      <w:r w:rsidRPr="0001395E" w:rsidR="0001395E">
        <w:rPr>
          <w:strike/>
        </w:rPr>
        <w:t>that trials will be held on different days</w:t>
      </w:r>
      <w:r w:rsidR="0001395E">
        <w:t>))</w:t>
      </w:r>
      <w:r w:rsidRPr="0001395E" w:rsidR="0001395E">
        <w:t xml:space="preserve"> </w:t>
      </w:r>
      <w:r w:rsidRPr="0001395E" w:rsidR="0001395E">
        <w:rPr>
          <w:u w:val="single"/>
        </w:rPr>
        <w:t>for a pretrial hearing</w:t>
      </w:r>
      <w:r w:rsidRPr="0001395E" w:rsidR="0001395E">
        <w:t>.</w:t>
      </w:r>
    </w:p>
    <w:p w:rsidR="0001395E" w:rsidP="00D40DC8" w:rsidRDefault="0001395E">
      <w:pPr>
        <w:pStyle w:val="RCWSLText"/>
      </w:pPr>
    </w:p>
    <w:p w:rsidRPr="0001395E" w:rsidR="0001395E" w:rsidP="0001395E" w:rsidRDefault="0001395E">
      <w:pPr>
        <w:pStyle w:val="RCWSLText"/>
      </w:pPr>
      <w:r>
        <w:tab/>
      </w:r>
      <w:r w:rsidRPr="0001395E">
        <w:rPr>
          <w:b/>
          <w:bCs/>
        </w:rPr>
        <w:t xml:space="preserve">Sec. 3. </w:t>
      </w:r>
      <w:r w:rsidRPr="0001395E">
        <w:t>RCW 12.40.040 and 1997 c 352 s 2 are e</w:t>
      </w:r>
      <w:r>
        <w:t>ach amended to read as follows:</w:t>
      </w:r>
    </w:p>
    <w:p w:rsidRPr="0001395E" w:rsidR="0001395E" w:rsidP="0001395E" w:rsidRDefault="0001395E">
      <w:pPr>
        <w:pStyle w:val="RCWSLText"/>
      </w:pPr>
      <w:r>
        <w:tab/>
      </w:r>
      <w:r w:rsidRPr="0001395E">
        <w:t xml:space="preserve">The notice of claim </w:t>
      </w:r>
      <w:r>
        <w:t>((</w:t>
      </w:r>
      <w:r w:rsidRPr="0001395E">
        <w:rPr>
          <w:strike/>
        </w:rPr>
        <w:t>can</w:t>
      </w:r>
      <w:r>
        <w:t xml:space="preserve">)) </w:t>
      </w:r>
      <w:r w:rsidRPr="0001395E">
        <w:rPr>
          <w:u w:val="single"/>
        </w:rPr>
        <w:t>may</w:t>
      </w:r>
      <w:r w:rsidRPr="0001395E">
        <w:t xml:space="preserve"> b</w:t>
      </w:r>
      <w:r>
        <w:t xml:space="preserve">e served either as provided for </w:t>
      </w:r>
      <w:r w:rsidRPr="0001395E">
        <w:t>the service of summons or complaint</w:t>
      </w:r>
      <w:r>
        <w:t xml:space="preserve"> and notice in civil actions </w:t>
      </w:r>
      <w:r w:rsidRPr="0001395E">
        <w:rPr>
          <w:u w:val="single"/>
        </w:rPr>
        <w:t>as described in RCW 4.28.080</w:t>
      </w:r>
      <w:r w:rsidRPr="0001395E">
        <w:t xml:space="preserve"> or by re</w:t>
      </w:r>
      <w:r>
        <w:t xml:space="preserve">gistered or certified mail if a </w:t>
      </w:r>
      <w:r w:rsidRPr="0001395E">
        <w:t xml:space="preserve">return receipt with the signature of </w:t>
      </w:r>
      <w:r>
        <w:t xml:space="preserve">the party being served is filed </w:t>
      </w:r>
      <w:r w:rsidRPr="0001395E">
        <w:t>with the court. No other legal docu</w:t>
      </w:r>
      <w:r>
        <w:t xml:space="preserve">ment or process is to be served </w:t>
      </w:r>
      <w:r w:rsidRPr="0001395E">
        <w:t>with the notice of claim. Informatio</w:t>
      </w:r>
      <w:r>
        <w:t xml:space="preserve">n from the court regarding the small </w:t>
      </w:r>
      <w:r w:rsidRPr="0001395E">
        <w:t>claims department, local s</w:t>
      </w:r>
      <w:r>
        <w:t xml:space="preserve">mall claims procedure, dispute </w:t>
      </w:r>
      <w:r w:rsidRPr="0001395E">
        <w:t xml:space="preserve">resolution services, or other matters related to litigation in </w:t>
      </w:r>
      <w:r>
        <w:t xml:space="preserve">the </w:t>
      </w:r>
      <w:r w:rsidRPr="0001395E">
        <w:t>small claims department may be included with the</w:t>
      </w:r>
      <w:r>
        <w:t xml:space="preserve"> notice of claim when served.</w:t>
      </w:r>
    </w:p>
    <w:p w:rsidRPr="0001395E" w:rsidR="0001395E" w:rsidP="0001395E" w:rsidRDefault="0001395E">
      <w:pPr>
        <w:pStyle w:val="RCWSLText"/>
      </w:pPr>
      <w:r>
        <w:tab/>
      </w:r>
      <w:r w:rsidRPr="0001395E">
        <w:t>The notice of claim shall be se</w:t>
      </w:r>
      <w:r>
        <w:t xml:space="preserve">rved promptly after filing the </w:t>
      </w:r>
      <w:r w:rsidRPr="0001395E">
        <w:t>claim. Service must be complete at lea</w:t>
      </w:r>
      <w:r>
        <w:t xml:space="preserve">st ten </w:t>
      </w:r>
      <w:r w:rsidRPr="0001395E">
        <w:rPr>
          <w:u w:val="single"/>
        </w:rPr>
        <w:t>calendar</w:t>
      </w:r>
      <w:r>
        <w:t xml:space="preserve"> days prior to the first hearing.</w:t>
      </w:r>
    </w:p>
    <w:p w:rsidR="0001395E" w:rsidP="0001395E" w:rsidRDefault="0001395E">
      <w:pPr>
        <w:pStyle w:val="RCWSLText"/>
      </w:pPr>
      <w:r>
        <w:tab/>
      </w:r>
      <w:r w:rsidRPr="0001395E">
        <w:t>The person serving the notice</w:t>
      </w:r>
      <w:r>
        <w:t xml:space="preserve"> of claim shall be entitled to </w:t>
      </w:r>
      <w:r w:rsidRPr="0001395E">
        <w:t>receive from the plaintiff, besides mil</w:t>
      </w:r>
      <w:r>
        <w:t xml:space="preserve">eage, the fee specified in RCW </w:t>
      </w:r>
      <w:r w:rsidRPr="0001395E">
        <w:t>36.18.040 for such service; which sum</w:t>
      </w:r>
      <w:r>
        <w:t xml:space="preserve">, together with the filing fee </w:t>
      </w:r>
      <w:r w:rsidRPr="0001395E">
        <w:t>set forth in RCW 12.40.020, shall be a</w:t>
      </w:r>
      <w:r>
        <w:t xml:space="preserve">dded to any judgment given for </w:t>
      </w:r>
      <w:r w:rsidRPr="0001395E">
        <w:t>pl</w:t>
      </w:r>
      <w:r>
        <w:t>aintiff.</w:t>
      </w:r>
    </w:p>
    <w:p w:rsidRPr="0001395E" w:rsidR="0001395E" w:rsidP="0001395E" w:rsidRDefault="0001395E">
      <w:pPr>
        <w:pStyle w:val="RCWSLText"/>
      </w:pPr>
    </w:p>
    <w:p w:rsidRPr="0001395E" w:rsidR="0001395E" w:rsidP="0001395E" w:rsidRDefault="0001395E">
      <w:pPr>
        <w:pStyle w:val="RCWSLText"/>
      </w:pPr>
      <w:r>
        <w:rPr>
          <w:b/>
          <w:bCs/>
        </w:rPr>
        <w:tab/>
      </w:r>
      <w:r w:rsidR="00277184">
        <w:rPr>
          <w:b/>
          <w:bCs/>
        </w:rPr>
        <w:t xml:space="preserve">Sec. 4. </w:t>
      </w:r>
      <w:r w:rsidRPr="0001395E">
        <w:t>RCW 12.40.050 and 1984 c 258 s 62 are eac</w:t>
      </w:r>
      <w:r>
        <w:t>h amended to read as follows:</w:t>
      </w:r>
    </w:p>
    <w:p w:rsidR="0001395E" w:rsidP="0001395E" w:rsidRDefault="0001395E">
      <w:pPr>
        <w:pStyle w:val="RCWSLText"/>
      </w:pPr>
      <w:r>
        <w:tab/>
      </w:r>
      <w:r w:rsidRPr="0001395E">
        <w:t>A claim filed in the small claims</w:t>
      </w:r>
      <w:r>
        <w:t xml:space="preserve"> department shall contain: (1) </w:t>
      </w:r>
      <w:r w:rsidRPr="0001395E">
        <w:t xml:space="preserve">The name and address of the plaintiff; (2) a </w:t>
      </w:r>
      <w:r w:rsidRPr="0001395E">
        <w:rPr>
          <w:u w:val="single"/>
        </w:rPr>
        <w:t>sworn</w:t>
      </w:r>
      <w:r>
        <w:t xml:space="preserve"> statement, in </w:t>
      </w:r>
      <w:r w:rsidRPr="0001395E">
        <w:t>brief and concise form, of the natu</w:t>
      </w:r>
      <w:r>
        <w:t xml:space="preserve">re and amount of the claim and </w:t>
      </w:r>
      <w:r w:rsidRPr="0001395E">
        <w:t xml:space="preserve">when the </w:t>
      </w:r>
      <w:r w:rsidRPr="0001395E">
        <w:lastRenderedPageBreak/>
        <w:t>claim accrued; and (3)</w:t>
      </w:r>
      <w:r>
        <w:t xml:space="preserve"> the name and residence of the </w:t>
      </w:r>
      <w:r w:rsidRPr="0001395E">
        <w:t xml:space="preserve">defendant, if known to the plaintiff, </w:t>
      </w:r>
      <w:r>
        <w:t xml:space="preserve">for the purpose of serving the notice of claim </w:t>
      </w:r>
      <w:r w:rsidRPr="0001395E">
        <w:t>on the defendant.</w:t>
      </w:r>
    </w:p>
    <w:p w:rsidR="0001395E" w:rsidP="0001395E" w:rsidRDefault="0001395E">
      <w:pPr>
        <w:pStyle w:val="RCWSLText"/>
      </w:pPr>
    </w:p>
    <w:p w:rsidRPr="0001395E" w:rsidR="0001395E" w:rsidP="0001395E" w:rsidRDefault="0001395E">
      <w:pPr>
        <w:pStyle w:val="RCWSLText"/>
      </w:pPr>
      <w:r>
        <w:tab/>
      </w:r>
      <w:r w:rsidRPr="0001395E">
        <w:rPr>
          <w:b/>
          <w:bCs/>
        </w:rPr>
        <w:t xml:space="preserve">Sec. 5. </w:t>
      </w:r>
      <w:r w:rsidRPr="0001395E">
        <w:t>RCW 12.40.105 and 2004 c 70 s 1 are eac</w:t>
      </w:r>
      <w:r>
        <w:t>h amended to read as follows:</w:t>
      </w:r>
    </w:p>
    <w:p w:rsidRPr="0001395E" w:rsidR="0001395E" w:rsidP="0001395E" w:rsidRDefault="0001395E">
      <w:pPr>
        <w:pStyle w:val="RCWSLText"/>
        <w:rPr>
          <w:u w:val="single"/>
        </w:rPr>
      </w:pPr>
      <w:r>
        <w:tab/>
        <w:t>((</w:t>
      </w:r>
      <w:r w:rsidRPr="0001395E">
        <w:rPr>
          <w:strike/>
        </w:rPr>
        <w:t>If the losing party fails to pay the judgment within thirty days or within the period otherwise ordered by the court, the judgment shall be increased by: (1) An amount sufficient to cover costs of certification of the judgment under RCW 12.40.110; (2) the amount specified in RCW 36.18.012(2)</w:t>
      </w:r>
      <w:r>
        <w:t xml:space="preserve">)) </w:t>
      </w:r>
      <w:r w:rsidRPr="0001395E">
        <w:rPr>
          <w:u w:val="single"/>
        </w:rPr>
        <w:t>(1) At any time after the judge's entry of judgment in a small claims action, the judgment shall be certified as a district court civil judgment upon the payment of an amount sufficient to cover the costs of certification.</w:t>
      </w:r>
    </w:p>
    <w:p w:rsidRPr="0001395E" w:rsidR="0001395E" w:rsidP="0001395E" w:rsidRDefault="0001395E">
      <w:pPr>
        <w:pStyle w:val="RCWSLText"/>
      </w:pPr>
      <w:r w:rsidRPr="0001395E">
        <w:tab/>
      </w:r>
      <w:r w:rsidRPr="0001395E">
        <w:rPr>
          <w:u w:val="single"/>
        </w:rPr>
        <w:t>(2) The judgment shall be increased by: (a) The costs of certifying the judgment as provided in subsection (1) of this section; (b) the amount specified in RCW 36.18.012(2); (c) any post judgment interest provided for in RCW 4.56.110 and 19.52.020</w:t>
      </w:r>
      <w:r>
        <w:t>; and ((</w:t>
      </w:r>
      <w:r w:rsidRPr="0001395E">
        <w:rPr>
          <w:strike/>
        </w:rPr>
        <w:t>(3)</w:t>
      </w:r>
      <w:r>
        <w:t xml:space="preserve">)) </w:t>
      </w:r>
      <w:r w:rsidRPr="0001395E">
        <w:rPr>
          <w:u w:val="single"/>
        </w:rPr>
        <w:t>(d)</w:t>
      </w:r>
      <w:r w:rsidRPr="0001395E">
        <w:t xml:space="preserve"> any other costs incu</w:t>
      </w:r>
      <w:r>
        <w:t xml:space="preserve">rred by the prevailing party to enforce </w:t>
      </w:r>
      <w:r w:rsidRPr="0001395E">
        <w:t>the judgment, includin</w:t>
      </w:r>
      <w:r w:rsidR="00324656">
        <w:t xml:space="preserve">g but not </w:t>
      </w:r>
      <w:r>
        <w:t xml:space="preserve">limited to reasonable </w:t>
      </w:r>
      <w:r w:rsidRPr="0001395E">
        <w:t>attorneys' fees, without regard to the jurisdictional limits on</w:t>
      </w:r>
      <w:r>
        <w:t xml:space="preserve"> the small claims department.</w:t>
      </w:r>
    </w:p>
    <w:p w:rsidRPr="00797777" w:rsidR="0001395E" w:rsidP="0001395E" w:rsidRDefault="0001395E">
      <w:pPr>
        <w:pStyle w:val="RCWSLText"/>
        <w:rPr>
          <w:u w:val="single"/>
        </w:rPr>
      </w:pPr>
      <w:r>
        <w:tab/>
      </w:r>
      <w:r w:rsidRPr="00797777">
        <w:rPr>
          <w:u w:val="single"/>
        </w:rPr>
        <w:t>(3) The clerk of the small claims department shall enter the civil judgment on the judgment docket of the district court; and, as in other judgments of district courts, once the judgment is entered on the district court's docket garnishment, execution, and other process on execution provided by law may issue thereon.</w:t>
      </w:r>
    </w:p>
    <w:p w:rsidRPr="00797777" w:rsidR="0001395E" w:rsidP="0001395E" w:rsidRDefault="0001395E">
      <w:pPr>
        <w:pStyle w:val="RCWSLText"/>
        <w:rPr>
          <w:u w:val="single"/>
        </w:rPr>
      </w:pPr>
      <w:r w:rsidRPr="00797777">
        <w:tab/>
      </w:r>
      <w:r w:rsidRPr="00797777">
        <w:rPr>
          <w:u w:val="single"/>
        </w:rPr>
        <w:t>(4) A certified copy of the district court judgment shall be provided to the prevailing party for no additional fee.</w:t>
      </w:r>
    </w:p>
    <w:p w:rsidR="0001395E" w:rsidP="0001395E" w:rsidRDefault="0001395E">
      <w:pPr>
        <w:pStyle w:val="RCWSLText"/>
      </w:pPr>
      <w:r w:rsidRPr="00797777">
        <w:tab/>
      </w:r>
      <w:r w:rsidRPr="00797777">
        <w:rPr>
          <w:u w:val="single"/>
        </w:rPr>
        <w:t>(5) The prevailing party may fil</w:t>
      </w:r>
      <w:r w:rsidRPr="00797777" w:rsidR="00797777">
        <w:rPr>
          <w:u w:val="single"/>
        </w:rPr>
        <w:t xml:space="preserve">e a transcript of the district </w:t>
      </w:r>
      <w:r w:rsidRPr="00797777">
        <w:rPr>
          <w:u w:val="single"/>
        </w:rPr>
        <w:t>court civil judgment or a certif</w:t>
      </w:r>
      <w:r w:rsidRPr="00797777" w:rsidR="00797777">
        <w:rPr>
          <w:u w:val="single"/>
        </w:rPr>
        <w:t xml:space="preserve">ied copy of the district court </w:t>
      </w:r>
      <w:r w:rsidRPr="00797777">
        <w:rPr>
          <w:u w:val="single"/>
        </w:rPr>
        <w:t>judgment with superior courts for entr</w:t>
      </w:r>
      <w:r w:rsidRPr="00797777" w:rsidR="00797777">
        <w:rPr>
          <w:u w:val="single"/>
        </w:rPr>
        <w:t xml:space="preserve">y in the superior courts' lien </w:t>
      </w:r>
      <w:r w:rsidRPr="00797777">
        <w:rPr>
          <w:u w:val="single"/>
        </w:rPr>
        <w:t>dockets with like effect as in other cases.</w:t>
      </w:r>
    </w:p>
    <w:p w:rsidR="00797777" w:rsidP="0001395E" w:rsidRDefault="00797777">
      <w:pPr>
        <w:pStyle w:val="RCWSLText"/>
      </w:pPr>
    </w:p>
    <w:p w:rsidRPr="00797777" w:rsidR="00797777" w:rsidP="00797777" w:rsidRDefault="00797777">
      <w:pPr>
        <w:pStyle w:val="RCWSLText"/>
      </w:pPr>
      <w:r>
        <w:tab/>
      </w:r>
      <w:r w:rsidRPr="00797777">
        <w:rPr>
          <w:b/>
          <w:bCs/>
        </w:rPr>
        <w:t xml:space="preserve">Sec. 6. </w:t>
      </w:r>
      <w:r w:rsidRPr="00797777">
        <w:t>RCW 12.40.120 and 1997 c 352 s 4 are eac</w:t>
      </w:r>
      <w:r>
        <w:t>h amended to read as follows:</w:t>
      </w:r>
    </w:p>
    <w:p w:rsidR="00797777" w:rsidP="00797777" w:rsidRDefault="00797777">
      <w:pPr>
        <w:pStyle w:val="RCWSLText"/>
      </w:pPr>
      <w:r>
        <w:tab/>
      </w:r>
      <w:r w:rsidRPr="00797777">
        <w:t xml:space="preserve">No appeal shall be permitted from </w:t>
      </w:r>
      <w:r>
        <w:t xml:space="preserve">a judgment of the small claims </w:t>
      </w:r>
      <w:r w:rsidRPr="00797777">
        <w:t>department of the district court whe</w:t>
      </w:r>
      <w:r>
        <w:t xml:space="preserve">re the amount claimed was less </w:t>
      </w:r>
      <w:r w:rsidRPr="00797777">
        <w:t xml:space="preserve">than two hundred fifty dollars. No </w:t>
      </w:r>
      <w:r>
        <w:t xml:space="preserve">appeal shall be permitted by a </w:t>
      </w:r>
      <w:r w:rsidRPr="00797777">
        <w:t>party who requested the exercise of ju</w:t>
      </w:r>
      <w:r>
        <w:t xml:space="preserve">risdiction by the small claims </w:t>
      </w:r>
      <w:r w:rsidRPr="00797777">
        <w:t>department where the amount claimed b</w:t>
      </w:r>
      <w:r>
        <w:t xml:space="preserve">y that party was less than one </w:t>
      </w:r>
      <w:r w:rsidRPr="00797777">
        <w:t>thousand dollars. A party in defaul</w:t>
      </w:r>
      <w:r>
        <w:t xml:space="preserve">t may seek to have the default </w:t>
      </w:r>
      <w:r w:rsidRPr="00797777">
        <w:t xml:space="preserve">judgment set aside according to the </w:t>
      </w:r>
      <w:r w:rsidRPr="00797777">
        <w:rPr>
          <w:u w:val="single"/>
        </w:rPr>
        <w:t>civil</w:t>
      </w:r>
      <w:r>
        <w:t xml:space="preserve"> court rules applicable to </w:t>
      </w:r>
      <w:r w:rsidRPr="00797777">
        <w:t>setting aside judgments in district court.</w:t>
      </w:r>
    </w:p>
    <w:p w:rsidR="00797777" w:rsidP="00797777" w:rsidRDefault="00797777">
      <w:pPr>
        <w:pStyle w:val="RCWSLText"/>
      </w:pPr>
    </w:p>
    <w:p w:rsidRPr="00797777" w:rsidR="00797777" w:rsidP="00797777" w:rsidRDefault="00797777">
      <w:pPr>
        <w:pStyle w:val="RCWSLText"/>
      </w:pPr>
      <w:r>
        <w:tab/>
      </w:r>
      <w:r w:rsidRPr="005F675F">
        <w:rPr>
          <w:u w:val="single"/>
        </w:rPr>
        <w:t>NEW SECTION</w:t>
      </w:r>
      <w:r w:rsidRPr="00797777">
        <w:t xml:space="preserve">. </w:t>
      </w:r>
      <w:r w:rsidRPr="00797777">
        <w:rPr>
          <w:b/>
          <w:bCs/>
        </w:rPr>
        <w:t xml:space="preserve">Sec. 7. </w:t>
      </w:r>
      <w:r w:rsidRPr="00797777">
        <w:t>A new sec</w:t>
      </w:r>
      <w:r>
        <w:t>tion is added to chapter 12.40 RCW to read as follows:</w:t>
      </w:r>
    </w:p>
    <w:p w:rsidR="0090021F" w:rsidP="00797777" w:rsidRDefault="00797777">
      <w:pPr>
        <w:pStyle w:val="RCWSLText"/>
      </w:pPr>
      <w:r>
        <w:tab/>
        <w:t xml:space="preserve">If </w:t>
      </w:r>
      <w:r w:rsidRPr="00797777">
        <w:t>the prevailing party receive</w:t>
      </w:r>
      <w:r>
        <w:t xml:space="preserve">s payment of the judgment, the </w:t>
      </w:r>
      <w:r w:rsidRPr="00797777">
        <w:t>prevailing party shall file a satisfac</w:t>
      </w:r>
      <w:r>
        <w:t xml:space="preserve">tion of such judgment with all </w:t>
      </w:r>
      <w:r w:rsidRPr="00797777">
        <w:t>courts in which the judgment was filed.</w:t>
      </w:r>
      <w:r>
        <w:t xml:space="preserve"> If the prevailing party fails </w:t>
      </w:r>
      <w:r w:rsidRPr="00797777">
        <w:t>to file proof of satisfaction of the judgment, the party paying</w:t>
      </w:r>
      <w:r>
        <w:t xml:space="preserve"> the </w:t>
      </w:r>
      <w:r w:rsidRPr="00797777">
        <w:t>judgment may file such notice with a</w:t>
      </w:r>
      <w:r>
        <w:t xml:space="preserve">ll courts in which the judgment </w:t>
      </w:r>
      <w:r w:rsidRPr="00797777">
        <w:t>was filed.</w:t>
      </w:r>
    </w:p>
    <w:p w:rsidR="00797777" w:rsidP="00797777" w:rsidRDefault="00797777">
      <w:pPr>
        <w:pStyle w:val="RCWSLText"/>
      </w:pPr>
    </w:p>
    <w:p w:rsidRPr="00797777" w:rsidR="00797777" w:rsidP="00797777" w:rsidRDefault="00797777">
      <w:pPr>
        <w:pStyle w:val="RCWSLText"/>
      </w:pPr>
      <w:r>
        <w:tab/>
      </w:r>
      <w:r w:rsidRPr="00797777">
        <w:rPr>
          <w:b/>
          <w:bCs/>
        </w:rPr>
        <w:t xml:space="preserve">Sec. 8. </w:t>
      </w:r>
      <w:r w:rsidRPr="00797777">
        <w:t>RCW 4.56.200 and 2012 c 1</w:t>
      </w:r>
      <w:r>
        <w:t>33 s 1 are each amended to read as follows:</w:t>
      </w:r>
    </w:p>
    <w:p w:rsidRPr="00797777" w:rsidR="00797777" w:rsidP="00797777" w:rsidRDefault="00797777">
      <w:pPr>
        <w:pStyle w:val="RCWSLText"/>
      </w:pPr>
      <w:r>
        <w:tab/>
      </w:r>
      <w:r w:rsidRPr="00797777">
        <w:t>The lien of judgments upon the rea</w:t>
      </w:r>
      <w:r>
        <w:t>l estate of the judgment debtor shall commence as follows:</w:t>
      </w:r>
    </w:p>
    <w:p w:rsidRPr="00797777" w:rsidR="00797777" w:rsidP="00797777" w:rsidRDefault="00797777">
      <w:pPr>
        <w:pStyle w:val="RCWSLText"/>
      </w:pPr>
      <w:r>
        <w:tab/>
      </w:r>
      <w:r w:rsidRPr="00797777">
        <w:t>(1) Judgments of the district cour</w:t>
      </w:r>
      <w:r>
        <w:t xml:space="preserve">t of the United States rendered </w:t>
      </w:r>
      <w:r w:rsidRPr="00797777">
        <w:t xml:space="preserve">or filed in the county in which </w:t>
      </w:r>
      <w:r>
        <w:t xml:space="preserve">the real estate of the judgment </w:t>
      </w:r>
      <w:r w:rsidRPr="00797777">
        <w:t xml:space="preserve">debtor is situated, from the time </w:t>
      </w:r>
      <w:r>
        <w:t>of the entry or filing thereof;</w:t>
      </w:r>
    </w:p>
    <w:p w:rsidRPr="00797777" w:rsidR="00797777" w:rsidP="00797777" w:rsidRDefault="00797777">
      <w:pPr>
        <w:pStyle w:val="RCWSLText"/>
      </w:pPr>
      <w:r>
        <w:tab/>
      </w:r>
      <w:r w:rsidRPr="00797777">
        <w:t>(2) Judgments of the superior cou</w:t>
      </w:r>
      <w:r>
        <w:t xml:space="preserve">rt for the county in which the </w:t>
      </w:r>
      <w:r w:rsidRPr="00797777">
        <w:t xml:space="preserve">real estate of the judgment debtor is </w:t>
      </w:r>
      <w:r w:rsidR="005F675F">
        <w:t xml:space="preserve">situated, from the time of the </w:t>
      </w:r>
      <w:r w:rsidRPr="00797777">
        <w:t xml:space="preserve">filing by the county clerk upon the </w:t>
      </w:r>
      <w:r>
        <w:t>execution docket in accordance with RCW 4.64.030;</w:t>
      </w:r>
    </w:p>
    <w:p w:rsidRPr="00797777" w:rsidR="00797777" w:rsidP="00797777" w:rsidRDefault="00797777">
      <w:pPr>
        <w:pStyle w:val="RCWSLText"/>
      </w:pPr>
      <w:r>
        <w:tab/>
      </w:r>
      <w:r w:rsidRPr="00797777">
        <w:t>(3) Judgments of the district court</w:t>
      </w:r>
      <w:r>
        <w:t xml:space="preserve"> of the United States rendered </w:t>
      </w:r>
      <w:r w:rsidRPr="00797777">
        <w:t>in any county in this state other than tha</w:t>
      </w:r>
      <w:r>
        <w:t xml:space="preserve">t in which the real estate </w:t>
      </w:r>
      <w:r w:rsidRPr="00797777">
        <w:t xml:space="preserve">of the judgment debtor to be affected is situated, judgments of </w:t>
      </w:r>
      <w:r>
        <w:t xml:space="preserve">the </w:t>
      </w:r>
      <w:r w:rsidRPr="00797777">
        <w:t>supreme court of this state, judgme</w:t>
      </w:r>
      <w:r>
        <w:t xml:space="preserve">nts of the court of appeals of </w:t>
      </w:r>
      <w:r w:rsidRPr="00797777">
        <w:t>this state, and judgments of the super</w:t>
      </w:r>
      <w:r>
        <w:t xml:space="preserve">ior court for any county other </w:t>
      </w:r>
      <w:r w:rsidRPr="00797777">
        <w:t>than that in which the real estat</w:t>
      </w:r>
      <w:r>
        <w:t xml:space="preserve">e of the judgment debtor to be </w:t>
      </w:r>
      <w:r w:rsidRPr="00797777">
        <w:t xml:space="preserve">affected is situated, from the time of </w:t>
      </w:r>
      <w:r>
        <w:t xml:space="preserve">the filing of a duly certified </w:t>
      </w:r>
      <w:r w:rsidRPr="00797777">
        <w:t>abstract of such judgment with the</w:t>
      </w:r>
      <w:r>
        <w:t xml:space="preserve"> county clerk of the county in </w:t>
      </w:r>
      <w:r w:rsidRPr="00797777">
        <w:t>which the real estate of the jud</w:t>
      </w:r>
      <w:r>
        <w:t xml:space="preserve">gment debtor to be affected is </w:t>
      </w:r>
      <w:r w:rsidRPr="00797777">
        <w:t>situated, as</w:t>
      </w:r>
      <w:r>
        <w:t xml:space="preserve"> provided in this act;</w:t>
      </w:r>
    </w:p>
    <w:p w:rsidRPr="00797777" w:rsidR="00797777" w:rsidP="00797777" w:rsidRDefault="00797777">
      <w:pPr>
        <w:pStyle w:val="RCWSLText"/>
      </w:pPr>
      <w:r>
        <w:tab/>
      </w:r>
      <w:r w:rsidRPr="00797777">
        <w:t>(4) Judgments of a district court o</w:t>
      </w:r>
      <w:r>
        <w:t xml:space="preserve">f this state rendered or filed </w:t>
      </w:r>
      <w:r w:rsidRPr="00797777">
        <w:t>as a foreign judgment in a superior co</w:t>
      </w:r>
      <w:r>
        <w:t xml:space="preserve">urt in the county in which the </w:t>
      </w:r>
      <w:r w:rsidRPr="00797777">
        <w:t xml:space="preserve">real estate of the judgment debtor is </w:t>
      </w:r>
      <w:r>
        <w:t xml:space="preserve">situated, from the time of the </w:t>
      </w:r>
      <w:r w:rsidRPr="00797777">
        <w:t xml:space="preserve">filing of a </w:t>
      </w:r>
      <w:r w:rsidRPr="00797777">
        <w:rPr>
          <w:u w:val="single"/>
        </w:rPr>
        <w:t>duly certified district court judgment or</w:t>
      </w:r>
      <w:r>
        <w:t xml:space="preserve"> duly certified </w:t>
      </w:r>
      <w:r w:rsidRPr="00797777">
        <w:t>transcript of the docket of the distri</w:t>
      </w:r>
      <w:r>
        <w:t xml:space="preserve">ct court with the county clerk </w:t>
      </w:r>
      <w:r w:rsidRPr="00797777">
        <w:t>of the county in which such judgment w</w:t>
      </w:r>
      <w:r>
        <w:t xml:space="preserve">as rendered or filed, and upon </w:t>
      </w:r>
      <w:r w:rsidRPr="00797777">
        <w:t>such filing said judgment shall become</w:t>
      </w:r>
      <w:r>
        <w:t xml:space="preserve"> to all intents and purposes a </w:t>
      </w:r>
      <w:r w:rsidRPr="00797777">
        <w:t>judgment of the super</w:t>
      </w:r>
      <w:r>
        <w:t>ior court for said county; and</w:t>
      </w:r>
    </w:p>
    <w:p w:rsidR="00797777" w:rsidP="00797777" w:rsidRDefault="00797777">
      <w:pPr>
        <w:pStyle w:val="RCWSLText"/>
      </w:pPr>
      <w:r>
        <w:tab/>
      </w:r>
      <w:r w:rsidRPr="00797777">
        <w:t>(5) Judgments of a district court o</w:t>
      </w:r>
      <w:r>
        <w:t xml:space="preserve">f this state rendered or filed </w:t>
      </w:r>
      <w:r w:rsidRPr="00797777">
        <w:t>in a superior court in any other cou</w:t>
      </w:r>
      <w:r>
        <w:t xml:space="preserve">nty in this state than that in </w:t>
      </w:r>
      <w:r w:rsidRPr="00797777">
        <w:t>which the real estate of the jud</w:t>
      </w:r>
      <w:r>
        <w:t xml:space="preserve">gment debtor to be affected is </w:t>
      </w:r>
      <w:r w:rsidRPr="00797777">
        <w:t>situated, a transcript of the docket of</w:t>
      </w:r>
      <w:r>
        <w:t xml:space="preserve"> which has been filed with the </w:t>
      </w:r>
      <w:r w:rsidRPr="00797777">
        <w:t>county clerk of the county where such j</w:t>
      </w:r>
      <w:r>
        <w:t xml:space="preserve">udgment was rendered or filed, </w:t>
      </w:r>
      <w:r w:rsidRPr="00797777">
        <w:t>from the time of filing, with the count</w:t>
      </w:r>
      <w:r>
        <w:t xml:space="preserve">y clerk of the county in which </w:t>
      </w:r>
      <w:r w:rsidRPr="00797777">
        <w:t>the real estate of the judgment debtor to be a</w:t>
      </w:r>
      <w:r>
        <w:t xml:space="preserve">ffected is situated, of </w:t>
      </w:r>
      <w:r w:rsidRPr="00797777">
        <w:t xml:space="preserve">a duly certified abstract of the </w:t>
      </w:r>
      <w:r>
        <w:t xml:space="preserve">record of said judgment in the </w:t>
      </w:r>
      <w:r w:rsidRPr="00797777">
        <w:t>office of the county clerk of th</w:t>
      </w:r>
      <w:r>
        <w:t xml:space="preserve">e county in which the certified </w:t>
      </w:r>
      <w:r w:rsidRPr="00797777">
        <w:t>transcript of the docket of said judg</w:t>
      </w:r>
      <w:r>
        <w:t xml:space="preserve">ment of said district court was </w:t>
      </w:r>
      <w:r w:rsidRPr="00797777">
        <w:t>originally filed.</w:t>
      </w:r>
    </w:p>
    <w:p w:rsidR="00797777" w:rsidRDefault="00797777">
      <w:pPr>
        <w:spacing w:before="400" w:line="408" w:lineRule="exact"/>
        <w:ind w:firstLine="576"/>
      </w:pPr>
      <w:r>
        <w:rPr>
          <w:b/>
        </w:rPr>
        <w:t>Sec. 9.</w:t>
      </w:r>
      <w:r>
        <w:t xml:space="preserve">  RCW 43.79.505 and 2011 1st sp.s. c 44 s 6 are each amended to read as follows:</w:t>
      </w:r>
    </w:p>
    <w:p w:rsidR="00797777" w:rsidRDefault="00797777">
      <w:pPr>
        <w:spacing w:line="408" w:lineRule="exact"/>
        <w:ind w:firstLine="576"/>
      </w:pPr>
      <w:r>
        <w:t>The judicial stabilization trust account is created within the state treasury, subject to appropriation. All receipts from the surcharges authorized by RCW 3.62.060(2), 12.40.020((</w:t>
      </w:r>
      <w:r w:rsidRPr="00797777">
        <w:rPr>
          <w:strike/>
        </w:rPr>
        <w:t>(2)</w:t>
      </w:r>
      <w:r>
        <w:t>)), 36.18.018(4), and 36.18.020(5) shall be deposited in this account. Moneys in the account may be spent only after appropriation.</w:t>
      </w:r>
    </w:p>
    <w:p w:rsidR="00797777" w:rsidRDefault="00797777">
      <w:pPr>
        <w:spacing w:line="408" w:lineRule="exact"/>
        <w:ind w:firstLine="576"/>
      </w:pPr>
      <w:r>
        <w:t>Expenditures from the account may be used only for the support of judicial branch agencies.</w:t>
      </w:r>
    </w:p>
    <w:p w:rsidR="009C45D6" w:rsidP="00797777" w:rsidRDefault="009C45D6">
      <w:pPr>
        <w:spacing w:line="408" w:lineRule="exact"/>
        <w:ind w:firstLine="576"/>
      </w:pPr>
    </w:p>
    <w:p w:rsidR="00797777" w:rsidP="00797777" w:rsidRDefault="00797777">
      <w:pPr>
        <w:spacing w:line="408" w:lineRule="exact"/>
        <w:ind w:firstLine="576"/>
      </w:pPr>
      <w:r w:rsidRPr="005F675F">
        <w:rPr>
          <w:u w:val="single"/>
        </w:rPr>
        <w:t>NEW SECTION</w:t>
      </w:r>
      <w:r w:rsidRPr="00797777">
        <w:t xml:space="preserve">. </w:t>
      </w:r>
      <w:r w:rsidRPr="00797777">
        <w:rPr>
          <w:b/>
          <w:bCs/>
        </w:rPr>
        <w:t xml:space="preserve">Sec. 10. </w:t>
      </w:r>
      <w:r>
        <w:t xml:space="preserve">RCW 12.40.110 (Procedure on nonpayment) </w:t>
      </w:r>
      <w:r w:rsidRPr="00797777">
        <w:t>and 2016 c 202 s 19, 1998 c 52 s 6, 19</w:t>
      </w:r>
      <w:r>
        <w:t xml:space="preserve">95 c 292 s 6, 1984 c 258 s 68, </w:t>
      </w:r>
      <w:r w:rsidRPr="00797777">
        <w:t>1983 c 254 s 3, 1975 1st ex.s. c 40 s 1</w:t>
      </w:r>
      <w:r w:rsidR="005F675F">
        <w:t xml:space="preserve">, 1973 c 128 s 2, &amp; </w:t>
      </w:r>
      <w:r>
        <w:t xml:space="preserve">1919 c 187 </w:t>
      </w:r>
      <w:r w:rsidRPr="00797777">
        <w:t>s 11 are each repealed."</w:t>
      </w:r>
    </w:p>
    <w:p w:rsidRPr="00797777" w:rsidR="00797777" w:rsidP="00797777" w:rsidRDefault="00797777">
      <w:pPr>
        <w:pStyle w:val="RCWSLText"/>
      </w:pPr>
    </w:p>
    <w:permEnd w:id="2070165427"/>
    <w:p w:rsidR="0090021F" w:rsidP="0090021F" w:rsidRDefault="00D23A81">
      <w:pPr>
        <w:suppressLineNumbers/>
        <w:spacing w:line="408" w:lineRule="exact"/>
      </w:pPr>
      <w:sdt>
        <w:sdtPr>
          <w:rPr>
            <w:b/>
            <w:u w:val="single"/>
          </w:rPr>
          <w:alias w:val="ReferenceNumber"/>
          <w:tag w:val="ReferenceNumber"/>
          <w:id w:val="-2020544574"/>
          <w:placeholder>
            <w:docPart w:val="1F381F36AA5A49C19FBBEF295851C16C"/>
          </w:placeholder>
          <w:dataBinding w:xpath="/Amendment[1]/ReferenceNumber[1]" w:storeItemID="{B0F9304C-FCEE-4ACD-9B3F-481A4DFF630A}"/>
          <w:text/>
        </w:sdtPr>
        <w:sdtEndPr/>
        <w:sdtContent>
          <w:r w:rsidR="0090021F">
            <w:rPr>
              <w:b/>
              <w:u w:val="single"/>
            </w:rPr>
            <w:t>2SHB 1048</w:t>
          </w:r>
        </w:sdtContent>
      </w:sdt>
      <w:r w:rsidRPr="0090021F" w:rsidR="0090021F">
        <w:t xml:space="preserve"> </w:t>
      </w:r>
      <w:sdt>
        <w:sdtPr>
          <w:alias w:val="Floor"/>
          <w:tag w:val="Floor"/>
          <w:id w:val="1346673528"/>
          <w:placeholder>
            <w:docPart w:val="D54EBAF7799C479DB65EDC1D4B0387D6"/>
          </w:placeholder>
          <w:dataBinding w:xpath="/Amendment[1]/Floor[1]" w:storeItemID="{B0F9304C-FCEE-4ACD-9B3F-481A4DFF630A}"/>
          <w:text/>
        </w:sdtPr>
        <w:sdtEndPr/>
        <w:sdtContent>
          <w:r w:rsidRPr="0090021F" w:rsidR="0090021F">
            <w:t>S AMD</w:t>
          </w:r>
        </w:sdtContent>
      </w:sdt>
    </w:p>
    <w:p w:rsidR="0090021F" w:rsidP="0090021F" w:rsidRDefault="0090021F">
      <w:pPr>
        <w:suppressLineNumbers/>
        <w:spacing w:line="408" w:lineRule="exact"/>
        <w:rPr>
          <w:spacing w:val="-3"/>
        </w:rPr>
      </w:pPr>
      <w:r>
        <w:rPr>
          <w:spacing w:val="-3"/>
        </w:rPr>
        <w:tab/>
        <w:t>By Senator Padden</w:t>
      </w:r>
    </w:p>
    <w:p w:rsidR="0090021F" w:rsidP="0090021F" w:rsidRDefault="0090021F">
      <w:pPr>
        <w:suppressLineNumbers/>
        <w:spacing w:line="408" w:lineRule="exact"/>
        <w:rPr>
          <w:spacing w:val="-3"/>
        </w:rPr>
      </w:pPr>
    </w:p>
    <w:p w:rsidRPr="0090021F" w:rsidR="0090021F" w:rsidP="0090021F" w:rsidRDefault="009C45D6">
      <w:pPr>
        <w:suppressLineNumbers/>
        <w:rPr>
          <w:spacing w:val="-3"/>
        </w:rPr>
      </w:pPr>
      <w:permStart w:edGrp="everyone" w:id="377384790"/>
      <w:r>
        <w:rPr>
          <w:spacing w:val="-3"/>
        </w:rPr>
        <w:tab/>
        <w:t>On page 1, line 2 of the title, after "court;</w:t>
      </w:r>
      <w:r w:rsidR="0090021F">
        <w:rPr>
          <w:spacing w:val="-3"/>
        </w:rPr>
        <w:t xml:space="preserve">", </w:t>
      </w:r>
      <w:r>
        <w:rPr>
          <w:spacing w:val="-3"/>
        </w:rPr>
        <w:t>strike the remainder of the title and insert "amending RCW 12.40.020, 12.40.030, 12.40.040, 12.40.050, 12.40.105, 12.40.120, 4.56.200, and 43.79.505; adding a new section to chapter 12.40 RCW; and repealing RCW 12.40.110.</w:t>
      </w:r>
      <w:r w:rsidR="0090021F">
        <w:rPr>
          <w:spacing w:val="-3"/>
        </w:rPr>
        <w:t>"</w:t>
      </w:r>
    </w:p>
    <w:permEnd w:id="377384790"/>
    <w:p w:rsidR="00ED2EEB" w:rsidP="0090021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8544319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0021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0021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C45D6">
                  <w:t xml:space="preserve">Reduces the filing fee for a small claims court action to $15 and allows the prevailing party to pay the additional $20 if and when the prevailing party wishes to have the judgment certified as a district court civil judgement. </w:t>
                </w:r>
                <w:r w:rsidRPr="0096303F" w:rsidR="001C1B27">
                  <w:t> </w:t>
                </w:r>
              </w:p>
              <w:p w:rsidRPr="007D1589" w:rsidR="001B4E53" w:rsidP="0090021F" w:rsidRDefault="001B4E53">
                <w:pPr>
                  <w:pStyle w:val="ListBullet"/>
                  <w:numPr>
                    <w:ilvl w:val="0"/>
                    <w:numId w:val="0"/>
                  </w:numPr>
                  <w:suppressLineNumbers/>
                </w:pPr>
              </w:p>
            </w:tc>
          </w:tr>
        </w:sdtContent>
      </w:sdt>
      <w:permEnd w:id="1485443191"/>
    </w:tbl>
    <w:p w:rsidR="00DF5D0E" w:rsidP="0090021F" w:rsidRDefault="00DF5D0E">
      <w:pPr>
        <w:pStyle w:val="BillEnd"/>
        <w:suppressLineNumbers/>
      </w:pPr>
    </w:p>
    <w:p w:rsidR="00DF5D0E" w:rsidP="0090021F" w:rsidRDefault="00DE256E">
      <w:pPr>
        <w:pStyle w:val="BillEnd"/>
        <w:suppressLineNumbers/>
      </w:pPr>
      <w:r>
        <w:rPr>
          <w:b/>
        </w:rPr>
        <w:t>--- END ---</w:t>
      </w:r>
    </w:p>
    <w:p w:rsidR="00DF5D0E" w:rsidP="0090021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21F" w:rsidRDefault="0090021F" w:rsidP="00DF5D0E">
      <w:r>
        <w:separator/>
      </w:r>
    </w:p>
  </w:endnote>
  <w:endnote w:type="continuationSeparator" w:id="0">
    <w:p w:rsidR="0090021F" w:rsidRDefault="0090021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5E7" w:rsidRDefault="005C3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57B4B">
    <w:pPr>
      <w:pStyle w:val="AmendDraftFooter"/>
    </w:pPr>
    <w:fldSimple w:instr=" TITLE   \* MERGEFORMAT ">
      <w:r>
        <w:t>1048-S2 AMS PADD PRES 042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57B4B">
    <w:pPr>
      <w:pStyle w:val="AmendDraftFooter"/>
    </w:pPr>
    <w:fldSimple w:instr=" TITLE   \* MERGEFORMAT ">
      <w:r>
        <w:t>1048-S2 AMS PADD PRES 042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21F" w:rsidRDefault="0090021F" w:rsidP="00DF5D0E">
      <w:r>
        <w:separator/>
      </w:r>
    </w:p>
  </w:footnote>
  <w:footnote w:type="continuationSeparator" w:id="0">
    <w:p w:rsidR="0090021F" w:rsidRDefault="0090021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5E7" w:rsidRDefault="005C3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395E"/>
    <w:rsid w:val="00050639"/>
    <w:rsid w:val="00060D21"/>
    <w:rsid w:val="00096165"/>
    <w:rsid w:val="000C4B20"/>
    <w:rsid w:val="000C6C82"/>
    <w:rsid w:val="000E603A"/>
    <w:rsid w:val="00102468"/>
    <w:rsid w:val="00106544"/>
    <w:rsid w:val="001206EB"/>
    <w:rsid w:val="00146AAF"/>
    <w:rsid w:val="001A775A"/>
    <w:rsid w:val="001B4E53"/>
    <w:rsid w:val="001C1B27"/>
    <w:rsid w:val="001C7F91"/>
    <w:rsid w:val="001E6675"/>
    <w:rsid w:val="00217E8A"/>
    <w:rsid w:val="00265296"/>
    <w:rsid w:val="00277184"/>
    <w:rsid w:val="00281CBD"/>
    <w:rsid w:val="00316CD9"/>
    <w:rsid w:val="00324656"/>
    <w:rsid w:val="003E2FC6"/>
    <w:rsid w:val="00474CDE"/>
    <w:rsid w:val="00492DDC"/>
    <w:rsid w:val="004C6615"/>
    <w:rsid w:val="00523C5A"/>
    <w:rsid w:val="005C35E7"/>
    <w:rsid w:val="005E69C3"/>
    <w:rsid w:val="005F675F"/>
    <w:rsid w:val="00605C39"/>
    <w:rsid w:val="00657B4B"/>
    <w:rsid w:val="006841E6"/>
    <w:rsid w:val="006F7027"/>
    <w:rsid w:val="007049E4"/>
    <w:rsid w:val="0072335D"/>
    <w:rsid w:val="0072541D"/>
    <w:rsid w:val="00757317"/>
    <w:rsid w:val="007769AF"/>
    <w:rsid w:val="00797777"/>
    <w:rsid w:val="007C11EE"/>
    <w:rsid w:val="007D1589"/>
    <w:rsid w:val="007D35D4"/>
    <w:rsid w:val="0083749C"/>
    <w:rsid w:val="008443FE"/>
    <w:rsid w:val="00846034"/>
    <w:rsid w:val="008C7E6E"/>
    <w:rsid w:val="0090021F"/>
    <w:rsid w:val="00931B84"/>
    <w:rsid w:val="0096303F"/>
    <w:rsid w:val="00972869"/>
    <w:rsid w:val="00984CD1"/>
    <w:rsid w:val="009C45D6"/>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23A81"/>
    <w:rsid w:val="00D40447"/>
    <w:rsid w:val="00D40DC8"/>
    <w:rsid w:val="00D659AC"/>
    <w:rsid w:val="00DA47F3"/>
    <w:rsid w:val="00DC2C13"/>
    <w:rsid w:val="00DE256E"/>
    <w:rsid w:val="00DF5D0E"/>
    <w:rsid w:val="00E1471A"/>
    <w:rsid w:val="00E267B1"/>
    <w:rsid w:val="00E41CC6"/>
    <w:rsid w:val="00E55691"/>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1F381F36AA5A49C19FBBEF295851C16C"/>
        <w:category>
          <w:name w:val="General"/>
          <w:gallery w:val="placeholder"/>
        </w:category>
        <w:types>
          <w:type w:val="bbPlcHdr"/>
        </w:types>
        <w:behaviors>
          <w:behavior w:val="content"/>
        </w:behaviors>
        <w:guid w:val="{9E5A4B48-8EB6-4D34-BD3E-E3AFF3959DE5}"/>
      </w:docPartPr>
      <w:docPartBody>
        <w:p w:rsidR="00D45939" w:rsidRDefault="00814F09" w:rsidP="00814F09">
          <w:pPr>
            <w:pStyle w:val="1F381F36AA5A49C19FBBEF295851C16C"/>
          </w:pPr>
          <w:r w:rsidRPr="007A4F74">
            <w:rPr>
              <w:rStyle w:val="PlaceholderText"/>
            </w:rPr>
            <w:t>Click here to enter text.</w:t>
          </w:r>
        </w:p>
      </w:docPartBody>
    </w:docPart>
    <w:docPart>
      <w:docPartPr>
        <w:name w:val="D54EBAF7799C479DB65EDC1D4B0387D6"/>
        <w:category>
          <w:name w:val="General"/>
          <w:gallery w:val="placeholder"/>
        </w:category>
        <w:types>
          <w:type w:val="bbPlcHdr"/>
        </w:types>
        <w:behaviors>
          <w:behavior w:val="content"/>
        </w:behaviors>
        <w:guid w:val="{4D1236A3-FA15-407B-8379-B7DDA62D1032}"/>
      </w:docPartPr>
      <w:docPartBody>
        <w:p w:rsidR="00D45939" w:rsidRDefault="00814F09" w:rsidP="00814F09">
          <w:pPr>
            <w:pStyle w:val="D54EBAF7799C479DB65EDC1D4B0387D6"/>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14F09"/>
    <w:rsid w:val="00AD5A4A"/>
    <w:rsid w:val="00B16672"/>
    <w:rsid w:val="00CF3AB2"/>
    <w:rsid w:val="00D4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4F09"/>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1F381F36AA5A49C19FBBEF295851C16C">
    <w:name w:val="1F381F36AA5A49C19FBBEF295851C16C"/>
    <w:rsid w:val="00814F09"/>
    <w:pPr>
      <w:spacing w:after="160" w:line="259" w:lineRule="auto"/>
    </w:pPr>
  </w:style>
  <w:style w:type="paragraph" w:customStyle="1" w:styleId="D54EBAF7799C479DB65EDC1D4B0387D6">
    <w:name w:val="D54EBAF7799C479DB65EDC1D4B0387D6"/>
    <w:rsid w:val="00814F0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1048-S2</BillDocName>
  <AmendType>AMS</AmendType>
  <SponsorAcronym>PADD</SponsorAcronym>
  <DrafterAcronym>PRES</DrafterAcronym>
  <DraftNumber>042</DraftNumber>
  <ReferenceNumber>2SHB 1048</ReferenceNumber>
  <Floor>S AMD</Floor>
  <AmendmentNumber> 647</AmendmentNumber>
  <Sponsors>By Senator Padden</Sponsors>
  <FloorAction>NOT ADOPTED 04/16/2019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65</TotalTime>
  <Pages>3</Pages>
  <Words>1775</Words>
  <Characters>8307</Characters>
  <Application>Microsoft Office Word</Application>
  <DocSecurity>8</DocSecurity>
  <Lines>197</Lines>
  <Paragraphs>50</Paragraphs>
  <ScaleCrop>false</ScaleCrop>
  <HeadingPairs>
    <vt:vector size="2" baseType="variant">
      <vt:variant>
        <vt:lpstr>Title</vt:lpstr>
      </vt:variant>
      <vt:variant>
        <vt:i4>1</vt:i4>
      </vt:variant>
    </vt:vector>
  </HeadingPairs>
  <TitlesOfParts>
    <vt:vector size="1" baseType="lpstr">
      <vt:lpstr>1048-S2 AMS PADD PRES 042</vt:lpstr>
    </vt:vector>
  </TitlesOfParts>
  <Company>Washington State Legislature</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1048-S2 AMS PADD PRES 042</dc:title>
  <dc:creator>Martin Presley</dc:creator>
  <cp:lastModifiedBy>Presley, Martin</cp:lastModifiedBy>
  <cp:revision>12</cp:revision>
  <dcterms:created xsi:type="dcterms:W3CDTF">2019-04-13T17:32:00Z</dcterms:created>
  <dcterms:modified xsi:type="dcterms:W3CDTF">2019-04-13T18:39:00Z</dcterms:modified>
</cp:coreProperties>
</file>