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E3A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5C94">
            <w:t>1102-S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5C9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5C94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5C94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5C94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3A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5C94">
            <w:rPr>
              <w:b/>
              <w:u w:val="single"/>
            </w:rPr>
            <w:t>SHB 1102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F5C94" w:rsidR="00EF5C94">
            <w:t>S AMD TO S-3827.1/19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520</w:t>
          </w:r>
        </w:sdtContent>
      </w:sdt>
    </w:p>
    <w:p w:rsidR="00DF5D0E" w:rsidP="00605C39" w:rsidRDefault="00AE3A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5C94">
            <w:rPr>
              <w:sz w:val="22"/>
            </w:rPr>
            <w:t>By Senator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5C9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04/27/2019</w:t>
          </w:r>
        </w:p>
      </w:sdtContent>
    </w:sdt>
    <w:p w:rsidR="00EF5C94" w:rsidP="00C8108C" w:rsidRDefault="00DE256E">
      <w:pPr>
        <w:pStyle w:val="Page"/>
      </w:pPr>
      <w:bookmarkStart w:name="StartOfAmendmentBody" w:id="0"/>
      <w:bookmarkEnd w:id="0"/>
      <w:permStart w:edGrp="everyone" w:id="1874484319"/>
      <w:r>
        <w:tab/>
      </w:r>
      <w:r w:rsidR="00EF5C94">
        <w:t xml:space="preserve">On page </w:t>
      </w:r>
      <w:bookmarkStart w:name="_GoBack" w:id="1"/>
      <w:bookmarkEnd w:id="1"/>
      <w:r w:rsidR="00AE3A19">
        <w:t xml:space="preserve">48, line </w:t>
      </w:r>
      <w:proofErr w:type="gramStart"/>
      <w:r w:rsidR="00AE3A19">
        <w:t>9</w:t>
      </w:r>
      <w:proofErr w:type="gramEnd"/>
      <w:r w:rsidR="00AE3A19">
        <w:t>, strike "Pro Arts" and insert "IBM"</w:t>
      </w:r>
    </w:p>
    <w:p w:rsidR="00EF5C94" w:rsidP="00EF5C94" w:rsidRDefault="00EF5C94">
      <w:pPr>
        <w:suppressLineNumbers/>
        <w:rPr>
          <w:spacing w:val="-3"/>
        </w:rPr>
      </w:pPr>
    </w:p>
    <w:p w:rsidR="00EF5C94" w:rsidP="00EF5C94" w:rsidRDefault="00EF5C9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EF5C94" w:rsidR="00EF5C94" w:rsidP="00EF5C94" w:rsidRDefault="00EF5C94">
      <w:pPr>
        <w:suppressLineNumbers/>
        <w:rPr>
          <w:spacing w:val="-3"/>
        </w:rPr>
      </w:pPr>
    </w:p>
    <w:permEnd w:id="1874484319"/>
    <w:p w:rsidR="00ED2EEB" w:rsidP="00EF5C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56075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5C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E3A19" w:rsidP="00EF5C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3A19">
                  <w:t>Changes the location of the Capitol Childcare Center from the Pro-Arts site to the IBM site.</w:t>
                </w:r>
              </w:p>
              <w:p w:rsidR="00AE3A19" w:rsidP="00EF5C94" w:rsidRDefault="00AE3A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AE3A19" w:rsidRDefault="00AE3A19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AE3A19">
                  <w:rPr>
                    <w:u w:val="single"/>
                  </w:rPr>
                  <w:t>FISCAL EFFECT:</w:t>
                </w:r>
                <w:r>
                  <w:t xml:space="preserve"> None.</w:t>
                </w:r>
                <w:r w:rsidRPr="0096303F" w:rsidR="001C1B27">
                  <w:t> </w:t>
                </w:r>
              </w:p>
              <w:p w:rsidRPr="007D1589" w:rsidR="001B4E53" w:rsidP="00EF5C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5607540"/>
    </w:tbl>
    <w:p w:rsidR="00DF5D0E" w:rsidP="00EF5C94" w:rsidRDefault="00DF5D0E">
      <w:pPr>
        <w:pStyle w:val="BillEnd"/>
        <w:suppressLineNumbers/>
      </w:pPr>
    </w:p>
    <w:p w:rsidR="00DF5D0E" w:rsidP="00EF5C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5C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94" w:rsidRDefault="00EF5C94" w:rsidP="00DF5D0E">
      <w:r>
        <w:separator/>
      </w:r>
    </w:p>
  </w:endnote>
  <w:endnote w:type="continuationSeparator" w:id="0">
    <w:p w:rsidR="00EF5C94" w:rsidRDefault="00EF5C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F5C94">
        <w:t>1102-S AMS .... RAMS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F5C94">
        <w:t>1102-S AMS .... RAMS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94" w:rsidRDefault="00EF5C94" w:rsidP="00DF5D0E">
      <w:r>
        <w:separator/>
      </w:r>
    </w:p>
  </w:footnote>
  <w:footnote w:type="continuationSeparator" w:id="0">
    <w:p w:rsidR="00EF5C94" w:rsidRDefault="00EF5C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A1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C9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C9B6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4BD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1102-S</BillDocName>
  <AmendType>AMS</AmendType>
  <SponsorAcronym>HUNT</SponsorAcronym>
  <DrafterAcronym>RAMS</DrafterAcronym>
  <DraftNumber>041</DraftNumber>
  <ReferenceNumber>SHB 1102</ReferenceNumber>
  <Floor>S AMD TO S-3827.1/19</Floor>
  <AmendmentNumber> 520</AmendmentNumber>
  <Sponsors>By Senator Hunt</Sponsors>
  <FloorAction>OUT OF ORDER 04/27/2019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88</Words>
  <Characters>335</Characters>
  <Application>Microsoft Office Word</Application>
  <DocSecurity>8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1102-S AMS HUNT RAMS 041</dc:title>
  <dc:creator>Richard Ramsey</dc:creator>
  <cp:lastModifiedBy>Ramsey, Richard</cp:lastModifiedBy>
  <cp:revision>2</cp:revision>
  <dcterms:created xsi:type="dcterms:W3CDTF">2019-04-06T22:02:00Z</dcterms:created>
  <dcterms:modified xsi:type="dcterms:W3CDTF">2019-04-06T22:07:00Z</dcterms:modified>
</cp:coreProperties>
</file>