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25D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735CE">
            <w:t>1109-S.E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735C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735CE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735CE">
            <w:t>MASD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35CE">
            <w:t>123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5D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735CE">
            <w:rPr>
              <w:b/>
              <w:u w:val="single"/>
            </w:rPr>
            <w:t>ESHB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735CE" w:rsidR="00B735CE">
            <w:t>S AMD TO S-3636.2/19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510</w:t>
          </w:r>
        </w:sdtContent>
      </w:sdt>
    </w:p>
    <w:p w:rsidR="00DF5D0E" w:rsidP="00605C39" w:rsidRDefault="00C25D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735CE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735C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04/04/2019</w:t>
          </w:r>
        </w:p>
      </w:sdtContent>
    </w:sdt>
    <w:p w:rsidR="0029744A" w:rsidP="0029744A" w:rsidRDefault="00DE256E">
      <w:pPr>
        <w:pStyle w:val="Page"/>
        <w:rPr>
          <w:spacing w:val="0"/>
        </w:rPr>
      </w:pPr>
      <w:bookmarkStart w:name="StartOfAmendmentBody" w:id="1"/>
      <w:bookmarkEnd w:id="1"/>
      <w:permStart w:edGrp="everyone" w:id="442958938"/>
      <w:r>
        <w:tab/>
      </w:r>
      <w:r w:rsidR="0029744A">
        <w:t xml:space="preserve">On page </w:t>
      </w:r>
      <w:r w:rsidR="0029744A">
        <w:rPr>
          <w:spacing w:val="0"/>
        </w:rPr>
        <w:t>256, line 5, increase the General Fund-State Appropriation (FY 2020) by $225,000.</w:t>
      </w:r>
    </w:p>
    <w:p w:rsidR="0029744A" w:rsidP="0029744A" w:rsidRDefault="0029744A">
      <w:pPr>
        <w:pStyle w:val="RCWSLText"/>
        <w:rPr>
          <w:spacing w:val="0"/>
        </w:rPr>
      </w:pPr>
      <w:r>
        <w:tab/>
      </w:r>
      <w:r>
        <w:rPr>
          <w:spacing w:val="0"/>
        </w:rPr>
        <w:t>On page 256, line 6, increase the General Fund-State Appropriation (FY 2021) by $225,000.</w:t>
      </w:r>
    </w:p>
    <w:p w:rsidR="0029744A" w:rsidP="0029744A" w:rsidRDefault="0029744A">
      <w:pPr>
        <w:pStyle w:val="RCWSLText"/>
        <w:rPr>
          <w:spacing w:val="0"/>
        </w:rPr>
      </w:pPr>
      <w:r>
        <w:rPr>
          <w:spacing w:val="0"/>
        </w:rPr>
        <w:tab/>
      </w:r>
    </w:p>
    <w:p w:rsidR="0029744A" w:rsidP="0029744A" w:rsidRDefault="0029744A">
      <w:pPr>
        <w:pStyle w:val="RCWSLText"/>
        <w:rPr>
          <w:spacing w:val="0"/>
        </w:rPr>
      </w:pPr>
      <w:r>
        <w:rPr>
          <w:spacing w:val="0"/>
        </w:rPr>
        <w:tab/>
        <w:t>Adjust the total appropriation accordingly.</w:t>
      </w:r>
    </w:p>
    <w:p w:rsidR="0029744A" w:rsidP="0029744A" w:rsidRDefault="0029744A">
      <w:pPr>
        <w:pStyle w:val="RCWSLText"/>
        <w:rPr>
          <w:spacing w:val="0"/>
        </w:rPr>
      </w:pPr>
      <w:r>
        <w:rPr>
          <w:spacing w:val="0"/>
        </w:rPr>
        <w:tab/>
      </w:r>
    </w:p>
    <w:p w:rsidR="0029744A" w:rsidP="0029744A" w:rsidRDefault="0029744A">
      <w:pPr>
        <w:pStyle w:val="RCWSLText"/>
        <w:rPr>
          <w:spacing w:val="0"/>
        </w:rPr>
      </w:pPr>
      <w:r>
        <w:rPr>
          <w:spacing w:val="0"/>
        </w:rPr>
        <w:tab/>
        <w:t>On page 260, after line 21, insert the following:</w:t>
      </w:r>
    </w:p>
    <w:p w:rsidR="0029744A" w:rsidP="0029744A" w:rsidRDefault="0029744A">
      <w:pPr>
        <w:pStyle w:val="RCWSLText"/>
        <w:rPr>
          <w:spacing w:val="0"/>
        </w:rPr>
      </w:pPr>
      <w:r>
        <w:rPr>
          <w:spacing w:val="0"/>
        </w:rPr>
        <w:tab/>
        <w:t xml:space="preserve">"(27) $225,000 of the general fund-state appropriation for fiscal year 2020 and $225,000 of the general fund-state appropriation for fiscal year 2021 are provided solely for </w:t>
      </w:r>
      <w:r w:rsidRPr="00970C26">
        <w:rPr>
          <w:spacing w:val="0"/>
        </w:rPr>
        <w:t xml:space="preserve">the aerospace and advanced manufacturing center of excellence hosted by Everett Community College </w:t>
      </w:r>
      <w:r w:rsidR="00F360F9">
        <w:rPr>
          <w:spacing w:val="0"/>
        </w:rPr>
        <w:t>for</w:t>
      </w:r>
      <w:r w:rsidRPr="00970C26">
        <w:rPr>
          <w:spacing w:val="0"/>
        </w:rPr>
        <w:t xml:space="preserve"> an unmanned autonomous vehicles branch in Sunnyside</w:t>
      </w:r>
      <w:r>
        <w:rPr>
          <w:spacing w:val="0"/>
        </w:rPr>
        <w:t>."</w:t>
      </w:r>
    </w:p>
    <w:p w:rsidR="0029744A" w:rsidP="0029744A" w:rsidRDefault="0029744A">
      <w:pPr>
        <w:pStyle w:val="RCWSLText"/>
        <w:rPr>
          <w:spacing w:val="0"/>
        </w:rPr>
      </w:pPr>
      <w:r>
        <w:rPr>
          <w:spacing w:val="0"/>
        </w:rPr>
        <w:tab/>
      </w:r>
    </w:p>
    <w:p w:rsidRPr="00B373A3" w:rsidR="0029744A" w:rsidP="0029744A" w:rsidRDefault="0029744A">
      <w:pPr>
        <w:pStyle w:val="RCWSLText"/>
        <w:rPr>
          <w:spacing w:val="0"/>
        </w:rPr>
      </w:pPr>
      <w:r>
        <w:rPr>
          <w:spacing w:val="0"/>
        </w:rPr>
        <w:tab/>
        <w:t>Renumber the remaining sections consecutively and correct any internal references accordingly.</w:t>
      </w:r>
    </w:p>
    <w:p w:rsidR="00B735CE" w:rsidP="00C8108C" w:rsidRDefault="00B735CE">
      <w:pPr>
        <w:pStyle w:val="Page"/>
      </w:pPr>
    </w:p>
    <w:permEnd w:id="442958938"/>
    <w:p w:rsidR="00ED2EEB" w:rsidP="00B735C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48043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735C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9744A" w:rsidP="002974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 w:rsidRPr="0096303F">
                  <w:tab/>
                </w:r>
                <w:r w:rsidRPr="0096303F" w:rsidR="0029744A">
                  <w:rPr>
                    <w:u w:val="single"/>
                  </w:rPr>
                  <w:t>EFFECT:</w:t>
                </w:r>
                <w:r w:rsidRPr="0096303F" w:rsidR="0029744A">
                  <w:t>  </w:t>
                </w:r>
                <w:r w:rsidR="0029744A">
                  <w:t xml:space="preserve">Provides $225,000 in fiscal year 2020 and $225,000 in fiscal year 2021 from the General Fund-State for </w:t>
                </w:r>
                <w:r w:rsidRPr="00970C26" w:rsidR="0029744A">
                  <w:rPr>
                    <w:spacing w:val="0"/>
                  </w:rPr>
                  <w:t xml:space="preserve">the aerospace and advanced manufacturing center of excellence hosted by Everett Community College </w:t>
                </w:r>
                <w:r w:rsidR="00F360F9">
                  <w:rPr>
                    <w:spacing w:val="0"/>
                  </w:rPr>
                  <w:t>for</w:t>
                </w:r>
                <w:r w:rsidRPr="00970C26" w:rsidR="0029744A">
                  <w:rPr>
                    <w:spacing w:val="0"/>
                  </w:rPr>
                  <w:t xml:space="preserve"> an unmanned autonomous vehicles branch in Sunnyside.</w:t>
                </w:r>
              </w:p>
              <w:p w:rsidR="0029744A" w:rsidP="0029744A" w:rsidRDefault="0029744A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</w:p>
              <w:p w:rsidR="0029744A" w:rsidP="0029744A" w:rsidRDefault="0029744A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</w:p>
              <w:p w:rsidR="0029744A" w:rsidP="0029744A" w:rsidRDefault="0029744A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$ 450,000 Near General Fund-State/$ 450,000 Total Funds</w:t>
                </w:r>
              </w:p>
              <w:p w:rsidRPr="0096303F" w:rsidR="0029744A" w:rsidP="0029744A" w:rsidRDefault="0029744A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u w:val="single"/>
                  </w:rPr>
                  <w:t>FOUR-YEAR OUTLOOK EFFECT:</w:t>
                </w:r>
                <w:r>
                  <w:t xml:space="preserve"> $ 450,000 Near General Fund-State</w:t>
                </w:r>
              </w:p>
              <w:p w:rsidRPr="0096303F" w:rsidR="001C1B27" w:rsidP="00B735CE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735C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4804300"/>
    </w:tbl>
    <w:p w:rsidR="00DF5D0E" w:rsidP="00B735CE" w:rsidRDefault="00DF5D0E">
      <w:pPr>
        <w:pStyle w:val="BillEnd"/>
        <w:suppressLineNumbers/>
      </w:pPr>
    </w:p>
    <w:p w:rsidR="00DF5D0E" w:rsidP="00B735C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735C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CE" w:rsidRDefault="00B735CE" w:rsidP="00DF5D0E">
      <w:r>
        <w:separator/>
      </w:r>
    </w:p>
  </w:endnote>
  <w:endnote w:type="continuationSeparator" w:id="0">
    <w:p w:rsidR="00B735CE" w:rsidRDefault="00B735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97" w:rsidRDefault="00BE2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25D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12075">
      <w:t>1109-S.E AMS HONE MASD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25D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12075">
      <w:t>1109-S.E AMS HONE MASD 123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CE" w:rsidRDefault="00B735CE" w:rsidP="00DF5D0E">
      <w:r>
        <w:separator/>
      </w:r>
    </w:p>
  </w:footnote>
  <w:footnote w:type="continuationSeparator" w:id="0">
    <w:p w:rsidR="00B735CE" w:rsidRDefault="00B735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97" w:rsidRDefault="00BE2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744A"/>
    <w:rsid w:val="0031207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5CE"/>
    <w:rsid w:val="00B73E0A"/>
    <w:rsid w:val="00B961E0"/>
    <w:rsid w:val="00BE2597"/>
    <w:rsid w:val="00BF44DF"/>
    <w:rsid w:val="00C11C5D"/>
    <w:rsid w:val="00C25DB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0F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E047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1109-S.E</BillDocName>
  <AmendType>AMS</AmendType>
  <SponsorAcronym>HONE</SponsorAcronym>
  <DrafterAcronym>MASD</DrafterAcronym>
  <DraftNumber>123</DraftNumber>
  <ReferenceNumber>ESHB 1109</ReferenceNumber>
  <Floor>S AMD TO S-3636.2/19</Floor>
  <AmendmentNumber> 510</AmendmentNumber>
  <Sponsors>By Senator Honeyford</Sponsors>
  <FloorAction>NOT ADOPTED 04/04/2019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187</Words>
  <Characters>1090</Characters>
  <Application>Microsoft Office Word</Application>
  <DocSecurity>8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1109-S.E AMS HONE MASD 123</vt:lpstr>
    </vt:vector>
  </TitlesOfParts>
  <Company>Washington State Legislature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1109-S.E AMS HONE MASD 123</dc:title>
  <dc:creator>Daniel Masterson</dc:creator>
  <cp:lastModifiedBy>Masterson, Daniel</cp:lastModifiedBy>
  <cp:revision>7</cp:revision>
  <cp:lastPrinted>2019-04-04T18:33:00Z</cp:lastPrinted>
  <dcterms:created xsi:type="dcterms:W3CDTF">2019-04-03T23:27:00Z</dcterms:created>
  <dcterms:modified xsi:type="dcterms:W3CDTF">2019-04-04T18:35:00Z</dcterms:modified>
</cp:coreProperties>
</file>